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F0" w:rsidRDefault="00E11CF0" w:rsidP="0093201F">
      <w:pPr>
        <w:tabs>
          <w:tab w:val="left" w:pos="0"/>
        </w:tabs>
        <w:ind w:right="22"/>
        <w:jc w:val="right"/>
        <w:rPr>
          <w:rFonts w:ascii="Times New Roman" w:hAnsi="Times New Roman"/>
          <w:b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50.6pt;height:87pt;visibility:visible">
            <v:imagedata r:id="rId7" o:title=""/>
          </v:shape>
        </w:pict>
      </w:r>
    </w:p>
    <w:p w:rsidR="00E11CF0" w:rsidRPr="0093201F" w:rsidRDefault="00E11CF0" w:rsidP="0093201F">
      <w:pPr>
        <w:tabs>
          <w:tab w:val="left" w:pos="0"/>
        </w:tabs>
        <w:ind w:right="22"/>
        <w:jc w:val="right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1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</w:rPr>
      </w:pPr>
    </w:p>
    <w:p w:rsidR="00E11CF0" w:rsidRPr="00AB06C2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>ДО</w:t>
      </w:r>
    </w:p>
    <w:p w:rsidR="00E11CF0" w:rsidRPr="00AB06C2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AB06C2">
        <w:rPr>
          <w:rFonts w:ascii="Times New Roman" w:hAnsi="Times New Roman"/>
          <w:b/>
          <w:sz w:val="24"/>
          <w:szCs w:val="24"/>
        </w:rPr>
        <w:tab/>
      </w:r>
      <w:r w:rsidRPr="00AB06C2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E11CF0" w:rsidRPr="00AB06C2" w:rsidRDefault="00E11CF0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E11CF0" w:rsidRPr="00AB06C2" w:rsidRDefault="00E11CF0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E11CF0" w:rsidRPr="00AB06C2" w:rsidRDefault="00E11CF0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B06C2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AB06C2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E11CF0" w:rsidRPr="00AB06C2" w:rsidRDefault="00E11CF0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1CF0" w:rsidRPr="0093201F" w:rsidRDefault="00E11CF0" w:rsidP="00AB06C2">
      <w:pPr>
        <w:tabs>
          <w:tab w:val="left" w:pos="0"/>
        </w:tabs>
        <w:ind w:right="22"/>
        <w:jc w:val="center"/>
        <w:rPr>
          <w:rFonts w:ascii="Times New Roman" w:hAnsi="Times New Roman"/>
          <w:b/>
          <w:caps/>
          <w:position w:val="8"/>
          <w:sz w:val="28"/>
          <w:szCs w:val="28"/>
        </w:rPr>
      </w:pPr>
      <w:r w:rsidRPr="0093201F">
        <w:rPr>
          <w:rFonts w:ascii="Times New Roman" w:hAnsi="Times New Roman"/>
          <w:b/>
          <w:caps/>
          <w:position w:val="8"/>
          <w:sz w:val="28"/>
          <w:szCs w:val="28"/>
        </w:rPr>
        <w:t>О Ф Е Р Т А</w:t>
      </w:r>
    </w:p>
    <w:p w:rsidR="00E11CF0" w:rsidRDefault="00E11CF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AB06C2">
        <w:rPr>
          <w:rFonts w:ascii="Times New Roman" w:hAnsi="Times New Roman"/>
          <w:sz w:val="24"/>
          <w:szCs w:val="24"/>
        </w:rPr>
        <w:t>ЗА УЧАСТИЕ В ОБЩЕСТВЕНА ПОРЪЧКА С ПРЕДМЕТ</w:t>
      </w:r>
      <w:r>
        <w:rPr>
          <w:rFonts w:ascii="Times New Roman" w:hAnsi="Times New Roman"/>
          <w:sz w:val="24"/>
          <w:szCs w:val="24"/>
        </w:rPr>
        <w:t>:</w:t>
      </w:r>
    </w:p>
    <w:p w:rsidR="00E11CF0" w:rsidRDefault="00E11CF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AB06C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B06C2">
        <w:rPr>
          <w:rFonts w:ascii="Times New Roman" w:hAnsi="Times New Roman"/>
          <w:b/>
          <w:sz w:val="24"/>
          <w:szCs w:val="24"/>
          <w:lang w:val="ru-RU"/>
        </w:rPr>
        <w:t>-</w:t>
      </w:r>
      <w:r w:rsidRPr="00AB06C2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AB06C2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AB06C2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AB06C2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AB06C2">
        <w:rPr>
          <w:rFonts w:ascii="Times New Roman" w:hAnsi="Times New Roman"/>
          <w:sz w:val="24"/>
          <w:szCs w:val="24"/>
          <w:lang w:val="en-US"/>
        </w:rPr>
        <w:t>II</w:t>
      </w:r>
      <w:r w:rsidRPr="00AB06C2">
        <w:rPr>
          <w:rFonts w:ascii="Times New Roman" w:hAnsi="Times New Roman"/>
          <w:sz w:val="24"/>
          <w:szCs w:val="24"/>
        </w:rPr>
        <w:t>-15</w:t>
      </w:r>
      <w:r w:rsidRPr="00AB06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06C2">
        <w:rPr>
          <w:rFonts w:ascii="Times New Roman" w:hAnsi="Times New Roman"/>
          <w:b/>
          <w:sz w:val="24"/>
          <w:szCs w:val="24"/>
        </w:rPr>
        <w:t>БОРОВАН</w:t>
      </w:r>
      <w:r w:rsidRPr="00AB06C2">
        <w:rPr>
          <w:rFonts w:ascii="Times New Roman" w:hAnsi="Times New Roman"/>
          <w:sz w:val="24"/>
          <w:szCs w:val="24"/>
        </w:rPr>
        <w:t xml:space="preserve"> –</w:t>
      </w:r>
      <w:r w:rsidRPr="00AB06C2">
        <w:rPr>
          <w:rFonts w:ascii="Times New Roman" w:hAnsi="Times New Roman"/>
          <w:b/>
          <w:sz w:val="24"/>
          <w:szCs w:val="24"/>
        </w:rPr>
        <w:t>МИЗИЯ) -</w:t>
      </w:r>
      <w:r w:rsidRPr="00AB06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06C2">
        <w:rPr>
          <w:rFonts w:ascii="Times New Roman" w:hAnsi="Times New Roman"/>
          <w:b/>
          <w:sz w:val="24"/>
          <w:szCs w:val="24"/>
        </w:rPr>
        <w:t>ДОБРОЛЕВО - СИРАКОВО”</w:t>
      </w:r>
    </w:p>
    <w:p w:rsidR="00E11CF0" w:rsidRPr="00AB06C2" w:rsidRDefault="00E11CF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AB06C2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E11CF0" w:rsidRPr="0093201F" w:rsidRDefault="00E11CF0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lang w:eastAsia="bg-BG"/>
        </w:rPr>
      </w:pPr>
      <w:r w:rsidRPr="0093201F">
        <w:rPr>
          <w:rFonts w:ascii="Times New Roman" w:hAnsi="Times New Roman"/>
          <w:b/>
          <w:bCs/>
          <w:lang w:eastAsia="bg-BG"/>
        </w:rPr>
        <w:t>ОТ УЧАСТНИК: ____________________________________________________________</w:t>
      </w:r>
    </w:p>
    <w:p w:rsidR="00E11CF0" w:rsidRPr="0093201F" w:rsidRDefault="00E11CF0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Cs/>
          <w:i/>
          <w:sz w:val="20"/>
          <w:szCs w:val="20"/>
          <w:lang w:eastAsia="bg-BG"/>
        </w:rPr>
      </w:pP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>
        <w:rPr>
          <w:rFonts w:ascii="Times New Roman" w:hAnsi="Times New Roman"/>
          <w:bCs/>
          <w:i/>
          <w:sz w:val="20"/>
          <w:szCs w:val="20"/>
          <w:lang w:eastAsia="bg-BG"/>
        </w:rPr>
        <w:tab/>
      </w:r>
      <w:r w:rsidRPr="0093201F">
        <w:rPr>
          <w:rFonts w:ascii="Times New Roman" w:hAnsi="Times New Roman"/>
          <w:bCs/>
          <w:i/>
          <w:sz w:val="20"/>
          <w:szCs w:val="20"/>
          <w:lang w:eastAsia="bg-BG"/>
        </w:rPr>
        <w:t xml:space="preserve">/посочете фирма/наименованието на участника/.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145"/>
      </w:tblGrid>
      <w:tr w:rsidR="00E11CF0" w:rsidRPr="0093201F" w:rsidTr="00AB06C2">
        <w:trPr>
          <w:jc w:val="center"/>
        </w:trPr>
        <w:tc>
          <w:tcPr>
            <w:tcW w:w="9853" w:type="dxa"/>
            <w:gridSpan w:val="2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АДМИНИСТРАТИВНИ СВЕДЕНИЯ:</w:t>
            </w:r>
          </w:p>
        </w:tc>
      </w:tr>
      <w:tr w:rsidR="00E11CF0" w:rsidRPr="0093201F" w:rsidTr="00AB06C2">
        <w:trPr>
          <w:trHeight w:val="1476"/>
          <w:jc w:val="center"/>
        </w:trPr>
        <w:tc>
          <w:tcPr>
            <w:tcW w:w="370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Седалище и адрес на управление:</w:t>
            </w:r>
          </w:p>
          <w:p w:rsidR="00E11CF0" w:rsidRPr="0093201F" w:rsidRDefault="00E11CF0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Страна, код, град, община</w:t>
            </w:r>
          </w:p>
          <w:p w:rsidR="00E11CF0" w:rsidRPr="0093201F" w:rsidRDefault="00E11CF0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 xml:space="preserve">Квартал, ул., №, </w:t>
            </w:r>
          </w:p>
          <w:p w:rsidR="00E11CF0" w:rsidRPr="0093201F" w:rsidRDefault="00E11CF0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 xml:space="preserve">Телефон, факс, </w:t>
            </w:r>
          </w:p>
          <w:p w:rsidR="00E11CF0" w:rsidRPr="0093201F" w:rsidRDefault="00E11CF0" w:rsidP="0093201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E-mail:</w:t>
            </w:r>
          </w:p>
        </w:tc>
        <w:tc>
          <w:tcPr>
            <w:tcW w:w="6145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70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Единен идентификационен код</w:t>
            </w:r>
          </w:p>
        </w:tc>
        <w:tc>
          <w:tcPr>
            <w:tcW w:w="6145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70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БУЛСТАТ</w:t>
            </w:r>
          </w:p>
        </w:tc>
        <w:tc>
          <w:tcPr>
            <w:tcW w:w="6145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70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Инд. № по ЗДДС</w:t>
            </w:r>
          </w:p>
        </w:tc>
        <w:tc>
          <w:tcPr>
            <w:tcW w:w="6145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trHeight w:val="1587"/>
          <w:jc w:val="center"/>
        </w:trPr>
        <w:tc>
          <w:tcPr>
            <w:tcW w:w="370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>Банкови сметки</w:t>
            </w:r>
          </w:p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Обслужваща банка</w:t>
            </w:r>
          </w:p>
          <w:p w:rsidR="00E11CF0" w:rsidRPr="0093201F" w:rsidRDefault="00E11CF0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Град, клон, офис</w:t>
            </w:r>
          </w:p>
          <w:p w:rsidR="00E11CF0" w:rsidRPr="0093201F" w:rsidRDefault="00E11CF0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Титуляр на сметката</w:t>
            </w:r>
          </w:p>
          <w:p w:rsidR="00E11CF0" w:rsidRPr="0093201F" w:rsidRDefault="00E11CF0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Банкова сметка (IBAN)</w:t>
            </w:r>
          </w:p>
          <w:p w:rsidR="00E11CF0" w:rsidRPr="0093201F" w:rsidRDefault="00E11CF0" w:rsidP="0093201F">
            <w:pPr>
              <w:numPr>
                <w:ilvl w:val="0"/>
                <w:numId w:val="2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Банков код (BIC)</w:t>
            </w:r>
          </w:p>
        </w:tc>
        <w:tc>
          <w:tcPr>
            <w:tcW w:w="6145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70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hanging="13"/>
              <w:jc w:val="both"/>
              <w:rPr>
                <w:rFonts w:ascii="Times New Roman" w:hAnsi="Times New Roman"/>
                <w:b/>
              </w:rPr>
            </w:pPr>
            <w:r w:rsidRPr="0093201F">
              <w:rPr>
                <w:rFonts w:ascii="Times New Roman" w:hAnsi="Times New Roman"/>
                <w:b/>
              </w:rPr>
              <w:t xml:space="preserve">Данни за подателя </w:t>
            </w:r>
            <w:r w:rsidRPr="0093201F">
              <w:rPr>
                <w:rFonts w:ascii="Times New Roman" w:hAnsi="Times New Roman"/>
              </w:rPr>
              <w:t>/законния представител/ пълномощника</w:t>
            </w:r>
            <w:r w:rsidRPr="0093201F">
              <w:rPr>
                <w:rFonts w:ascii="Times New Roman" w:hAnsi="Times New Roman"/>
                <w:b/>
              </w:rPr>
              <w:t>:</w:t>
            </w:r>
          </w:p>
          <w:p w:rsidR="00E11CF0" w:rsidRPr="0093201F" w:rsidRDefault="00E11CF0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Трите имена</w:t>
            </w:r>
          </w:p>
          <w:p w:rsidR="00E11CF0" w:rsidRPr="0093201F" w:rsidRDefault="00E11CF0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Л.к. №, дата, изд. от, ЕГН</w:t>
            </w:r>
          </w:p>
          <w:p w:rsidR="00E11CF0" w:rsidRPr="0093201F" w:rsidRDefault="00E11CF0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Длъжност</w:t>
            </w:r>
          </w:p>
          <w:p w:rsidR="00E11CF0" w:rsidRPr="0093201F" w:rsidRDefault="00E11CF0" w:rsidP="0093201F">
            <w:pPr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spacing w:after="0" w:line="240" w:lineRule="auto"/>
              <w:ind w:left="0" w:right="22" w:hanging="13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Телефон / факс / e-mail:</w:t>
            </w:r>
          </w:p>
        </w:tc>
        <w:tc>
          <w:tcPr>
            <w:tcW w:w="6145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E11CF0" w:rsidRDefault="00E11CF0" w:rsidP="0093201F">
      <w:pPr>
        <w:tabs>
          <w:tab w:val="left" w:pos="0"/>
        </w:tabs>
        <w:ind w:right="22" w:firstLine="708"/>
        <w:jc w:val="both"/>
        <w:rPr>
          <w:rFonts w:ascii="Times New Roman" w:hAnsi="Times New Roman"/>
        </w:rPr>
      </w:pPr>
    </w:p>
    <w:p w:rsidR="00E11CF0" w:rsidRPr="00C87589" w:rsidRDefault="00E11CF0" w:rsidP="0093201F">
      <w:pPr>
        <w:tabs>
          <w:tab w:val="left" w:pos="0"/>
        </w:tabs>
        <w:ind w:right="22" w:firstLine="708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УВАЖАЕМА Г-ЖО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БЪРДАРСКА,</w:t>
      </w:r>
    </w:p>
    <w:p w:rsidR="00E11CF0" w:rsidRPr="00C87589" w:rsidRDefault="00E11CF0" w:rsidP="00E67599">
      <w:pPr>
        <w:widowControl w:val="0"/>
        <w:tabs>
          <w:tab w:val="left" w:pos="0"/>
        </w:tabs>
        <w:autoSpaceDE w:val="0"/>
        <w:autoSpaceDN w:val="0"/>
        <w:adjustRightInd w:val="0"/>
        <w:ind w:right="22" w:firstLine="709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 xml:space="preserve">С настоящото Ви представяме нашата оферта за участие в процедура по Глава двадесет и шеста от ЗОП, чрез събиране на оферти с обява с предмет: </w:t>
      </w: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</w:p>
    <w:p w:rsidR="00E11CF0" w:rsidRPr="00C87589" w:rsidRDefault="00E11CF0" w:rsidP="00E67599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След запознаване с Обявата</w:t>
      </w:r>
      <w:r w:rsidRPr="004A24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87589">
        <w:rPr>
          <w:rFonts w:ascii="Times New Roman" w:hAnsi="Times New Roman"/>
          <w:sz w:val="24"/>
          <w:szCs w:val="24"/>
        </w:rPr>
        <w:t xml:space="preserve"> Техническата спецификация, удостоверяваме и потвърждаваме, чe представлявания от нас участник отговаря на изискванията и условията на възложителя.</w:t>
      </w:r>
    </w:p>
    <w:p w:rsidR="00E11CF0" w:rsidRPr="00C87589" w:rsidRDefault="00E11CF0" w:rsidP="00E67599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Ще изпълним поръчката в съответствие с приложените към настоящата оферта и неразделна част от нея „Техническо предложение” и „Ценова оферта”.</w:t>
      </w:r>
    </w:p>
    <w:p w:rsidR="00E11CF0" w:rsidRDefault="00E11CF0" w:rsidP="00E67599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В случай, че бъдем избрани за изпълнител на обществената поръчка се задължаваме да осигурим Ръководен и изпълнителски състав и всичката необходима техника и механизация за качественото и срочно изпълнение на дейностите.</w:t>
      </w:r>
    </w:p>
    <w:p w:rsidR="00E11CF0" w:rsidRPr="00A92ECA" w:rsidRDefault="00E11CF0" w:rsidP="00E67599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Предоставената от възложителя информация е достатъчна за подготовка и представяне на предложението ни.</w:t>
      </w:r>
      <w:r w:rsidRPr="00A92ECA">
        <w:rPr>
          <w:rFonts w:ascii="Times New Roman" w:hAnsi="Times New Roman"/>
          <w:sz w:val="24"/>
          <w:szCs w:val="24"/>
        </w:rPr>
        <w:t xml:space="preserve"> Запознати сме с условията на мястото, на което ще се извърши строителството. </w:t>
      </w:r>
    </w:p>
    <w:p w:rsidR="00E11CF0" w:rsidRPr="00C87589" w:rsidRDefault="00E11CF0" w:rsidP="00E67599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7589">
        <w:rPr>
          <w:rFonts w:ascii="Times New Roman" w:hAnsi="Times New Roman"/>
          <w:sz w:val="24"/>
          <w:szCs w:val="24"/>
        </w:rPr>
        <w:t>Заявяваме, че при така предложените от нас условия (описани в Техническото предложение)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E11CF0" w:rsidRPr="00E67599" w:rsidRDefault="00E11CF0" w:rsidP="00E67599">
      <w:pPr>
        <w:tabs>
          <w:tab w:val="left" w:pos="0"/>
          <w:tab w:val="left" w:pos="709"/>
          <w:tab w:val="center" w:pos="4536"/>
          <w:tab w:val="right" w:pos="9072"/>
        </w:tabs>
        <w:ind w:right="2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ab/>
        <w:t xml:space="preserve">При изпълнението на поръчката ще използвам/няма да използвам подизпълнители. </w:t>
      </w:r>
      <w:r w:rsidRPr="00E67599">
        <w:rPr>
          <w:rFonts w:ascii="Times New Roman" w:hAnsi="Times New Roman"/>
          <w:i/>
        </w:rPr>
        <w:t>( невярното се зачертава. В случай, че участника ще изполва подизпълнител трябва да декларира това обстоятелство и да представи изискуемите по ЗОП документи)</w:t>
      </w:r>
    </w:p>
    <w:p w:rsidR="00E11CF0" w:rsidRPr="00C87589" w:rsidRDefault="00E11CF0" w:rsidP="00E67599">
      <w:pPr>
        <w:tabs>
          <w:tab w:val="left" w:pos="0"/>
          <w:tab w:val="left" w:pos="709"/>
          <w:tab w:val="center" w:pos="4536"/>
          <w:tab w:val="right" w:pos="9072"/>
        </w:tabs>
        <w:ind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7589">
        <w:rPr>
          <w:rFonts w:ascii="Times New Roman" w:hAnsi="Times New Roman"/>
          <w:sz w:val="24"/>
          <w:szCs w:val="24"/>
        </w:rPr>
        <w:t>Приложенията към настоящата оферта са съгласно приложения списък на документите съдържащи се в офертата, представляващи неразделна част от нея.</w:t>
      </w:r>
    </w:p>
    <w:p w:rsidR="00E11CF0" w:rsidRPr="00C87589" w:rsidRDefault="00E11CF0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E11CF0" w:rsidRDefault="00E11CF0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</w:p>
    <w:p w:rsidR="00E11CF0" w:rsidRPr="00C87589" w:rsidRDefault="00E11CF0" w:rsidP="00AB06C2">
      <w:pPr>
        <w:tabs>
          <w:tab w:val="left" w:pos="0"/>
        </w:tabs>
        <w:spacing w:before="120" w:line="280" w:lineRule="exact"/>
        <w:ind w:right="22"/>
        <w:jc w:val="right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ОБРАЗЕЦ № 2</w:t>
      </w:r>
    </w:p>
    <w:p w:rsidR="00E11CF0" w:rsidRPr="00C87589" w:rsidRDefault="00E11CF0" w:rsidP="0093201F">
      <w:pPr>
        <w:pStyle w:val="NoSpacing"/>
        <w:tabs>
          <w:tab w:val="left" w:pos="0"/>
        </w:tabs>
        <w:ind w:left="709" w:right="22"/>
        <w:jc w:val="both"/>
        <w:rPr>
          <w:b/>
          <w:bCs/>
        </w:rPr>
      </w:pPr>
    </w:p>
    <w:p w:rsidR="00E11CF0" w:rsidRPr="00C87589" w:rsidRDefault="00E11CF0" w:rsidP="00AB06C2">
      <w:pPr>
        <w:pStyle w:val="NoSpacing"/>
        <w:tabs>
          <w:tab w:val="left" w:pos="0"/>
        </w:tabs>
        <w:ind w:right="22"/>
        <w:jc w:val="center"/>
        <w:rPr>
          <w:b/>
          <w:bCs/>
        </w:rPr>
      </w:pPr>
      <w:r w:rsidRPr="00C87589">
        <w:rPr>
          <w:b/>
          <w:bCs/>
        </w:rPr>
        <w:t>ОПИС НА ПРЕДСТАВЕНИТЕ ДОКУМЕНТИ</w:t>
      </w:r>
    </w:p>
    <w:p w:rsidR="00E11CF0" w:rsidRPr="00C87589" w:rsidRDefault="00E11CF0" w:rsidP="0093201F">
      <w:pPr>
        <w:pStyle w:val="NoSpacing"/>
        <w:tabs>
          <w:tab w:val="left" w:pos="0"/>
        </w:tabs>
        <w:ind w:left="709" w:right="22"/>
        <w:jc w:val="both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832"/>
        <w:gridCol w:w="2070"/>
      </w:tblGrid>
      <w:tr w:rsidR="00E11CF0" w:rsidRPr="00C87589" w:rsidTr="00C87589">
        <w:trPr>
          <w:tblHeader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 документа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 xml:space="preserve">№ на листа на представените документи </w:t>
            </w:r>
          </w:p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от ..... до .....</w:t>
            </w:r>
          </w:p>
        </w:tc>
      </w:tr>
      <w:tr w:rsidR="00E11CF0" w:rsidRPr="00C87589" w:rsidTr="00C87589">
        <w:trPr>
          <w:trHeight w:val="421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 xml:space="preserve">Оферта </w:t>
            </w:r>
            <w:r w:rsidRPr="00C87589">
              <w:rPr>
                <w:rFonts w:ascii="Times New Roman" w:hAnsi="Times New Roman"/>
                <w:sz w:val="20"/>
                <w:szCs w:val="20"/>
              </w:rPr>
              <w:t xml:space="preserve">по образец </w:t>
            </w: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№ 1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28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Hlk453785816"/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OLE_LINK93"/>
            <w:bookmarkStart w:id="2" w:name="OLE_LINK94"/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 на представените документи </w:t>
            </w:r>
            <w:bookmarkEnd w:id="1"/>
            <w:bookmarkEnd w:id="2"/>
            <w:r w:rsidRPr="00C87589">
              <w:rPr>
                <w:rFonts w:ascii="Times New Roman" w:hAnsi="Times New Roman"/>
                <w:sz w:val="20"/>
                <w:szCs w:val="20"/>
              </w:rPr>
              <w:t>по образец</w:t>
            </w:r>
            <w:bookmarkStart w:id="3" w:name="OLE_LINK87"/>
            <w:bookmarkStart w:id="4" w:name="OLE_LINK88"/>
            <w:bookmarkStart w:id="5" w:name="OLE_LINK91"/>
            <w:bookmarkStart w:id="6" w:name="OLE_LINK92"/>
            <w:r w:rsidRPr="00C875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  <w:bookmarkEnd w:id="4"/>
            <w:bookmarkEnd w:id="5"/>
            <w:bookmarkEnd w:id="6"/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№ 2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Договор за обединение /в случай, че участникът е обединение/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18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pStyle w:val="NoSpacing"/>
              <w:tabs>
                <w:tab w:val="left" w:pos="0"/>
              </w:tabs>
              <w:ind w:right="22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C87589">
              <w:rPr>
                <w:bCs/>
                <w:sz w:val="20"/>
                <w:szCs w:val="20"/>
              </w:rPr>
              <w:t>Техническо предложение  по образец № 3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pStyle w:val="NoSpacing"/>
              <w:tabs>
                <w:tab w:val="left" w:pos="0"/>
              </w:tabs>
              <w:ind w:right="22"/>
              <w:jc w:val="both"/>
              <w:rPr>
                <w:sz w:val="20"/>
                <w:szCs w:val="20"/>
              </w:rPr>
            </w:pPr>
            <w:r w:rsidRPr="00C87589">
              <w:rPr>
                <w:bCs/>
                <w:sz w:val="20"/>
                <w:szCs w:val="20"/>
              </w:rPr>
              <w:t>Ценово предложение  по образец № 4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E11CF0" w:rsidRPr="00C87589" w:rsidTr="00C87589">
        <w:trPr>
          <w:trHeight w:val="202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87589">
              <w:rPr>
                <w:rFonts w:ascii="Times New Roman" w:hAnsi="Times New Roman"/>
                <w:sz w:val="20"/>
                <w:szCs w:val="20"/>
              </w:rPr>
              <w:t>писък на строителството, идентично или сходно с предмета на поръчката,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изисквания;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(по образец № 5)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7" w:name="_Hlk453780841"/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sz w:val="20"/>
                <w:szCs w:val="20"/>
              </w:rPr>
              <w:t>Списък на ръководния състав и персонала, който ще изпълнява поръчката, в който е посочена професионална компетентност на лицата, придружен с</w:t>
            </w:r>
            <w:r w:rsidRPr="00C875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  <w:lang w:val="af-ZA"/>
              </w:rPr>
      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75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(само за покриване на минималните изисквания)</w:t>
            </w:r>
            <w:r w:rsidRPr="00C8758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af-ZA"/>
              </w:rPr>
              <w:t>.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(по образец № 6)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324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ДЕКЛАРАЦИЯ за липсата </w:t>
            </w:r>
            <w:r w:rsidRPr="00C87589">
              <w:rPr>
                <w:rFonts w:ascii="Times New Roman" w:hAnsi="Times New Roman"/>
                <w:color w:val="000000"/>
                <w:sz w:val="20"/>
                <w:szCs w:val="20"/>
              </w:rPr>
              <w:t>на обстоятелствата по чл 54 ал. 1, т. 1- 5 и 7 ЗОП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(образец № 7)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14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 xml:space="preserve">ДЕКЛАРАЦИЯ за срок на валидност на офертата по чл. 39 ал.3, б. „г“от ППЗОП 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(образец № 8)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14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875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9">
              <w:rPr>
                <w:rFonts w:ascii="Times New Roman" w:hAnsi="Times New Roman"/>
                <w:bCs/>
                <w:sz w:val="20"/>
                <w:szCs w:val="20"/>
              </w:rPr>
              <w:t>ДЕКЛАРАЦИЯ за приемане клаузите на проекта на договор по чл. 39 ал.3, б. „в“ от ППЗОП</w:t>
            </w:r>
            <w:r w:rsidRPr="00C87589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(образец № 9)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14"/>
        </w:trPr>
        <w:tc>
          <w:tcPr>
            <w:tcW w:w="852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832" w:type="dxa"/>
          </w:tcPr>
          <w:p w:rsidR="00E11CF0" w:rsidRPr="00C87589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ДЕКЛАРАЦИЯ по чл. 97, ал. 5 от ППЗОП (образец № 10)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14"/>
        </w:trPr>
        <w:tc>
          <w:tcPr>
            <w:tcW w:w="852" w:type="dxa"/>
          </w:tcPr>
          <w:p w:rsidR="00E11CF0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832" w:type="dxa"/>
          </w:tcPr>
          <w:p w:rsidR="00E11CF0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ДЕКЛАРАЦИЯ по чл. 97, ал. 5 от ППЗОП (образец № 11)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1CF0" w:rsidRPr="00C87589" w:rsidTr="00C87589">
        <w:trPr>
          <w:trHeight w:val="414"/>
        </w:trPr>
        <w:tc>
          <w:tcPr>
            <w:tcW w:w="852" w:type="dxa"/>
          </w:tcPr>
          <w:p w:rsidR="00E11CF0" w:rsidRDefault="00E11CF0" w:rsidP="0093201F">
            <w:pPr>
              <w:tabs>
                <w:tab w:val="left" w:pos="0"/>
              </w:tabs>
              <w:spacing w:before="80" w:after="80"/>
              <w:ind w:right="22" w:firstLine="42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832" w:type="dxa"/>
          </w:tcPr>
          <w:p w:rsidR="00E11CF0" w:rsidRDefault="00E11CF0" w:rsidP="0093201F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line="278" w:lineRule="exact"/>
              <w:ind w:right="2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ДЕКЛАРАЦИЯ за съгласие за участие като подизпълнител (образец № 12)</w:t>
            </w:r>
          </w:p>
        </w:tc>
        <w:tc>
          <w:tcPr>
            <w:tcW w:w="2070" w:type="dxa"/>
          </w:tcPr>
          <w:p w:rsidR="00E11CF0" w:rsidRPr="00C87589" w:rsidRDefault="00E11CF0" w:rsidP="0093201F">
            <w:pPr>
              <w:tabs>
                <w:tab w:val="left" w:pos="0"/>
              </w:tabs>
              <w:spacing w:before="80" w:after="80"/>
              <w:ind w:right="22" w:firstLine="11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7"/>
    </w:tbl>
    <w:p w:rsidR="00E11CF0" w:rsidRPr="00C87589" w:rsidRDefault="00E11CF0" w:rsidP="0093201F">
      <w:pPr>
        <w:tabs>
          <w:tab w:val="left" w:pos="0"/>
        </w:tabs>
        <w:spacing w:before="120" w:line="280" w:lineRule="exact"/>
        <w:ind w:right="2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11CF0" w:rsidRPr="00C87589" w:rsidRDefault="00E11CF0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E11CF0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E11CF0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D4A">
        <w:rPr>
          <w:noProof/>
          <w:sz w:val="24"/>
          <w:szCs w:val="24"/>
          <w:lang w:eastAsia="bg-BG"/>
        </w:rPr>
        <w:pict>
          <v:shape id="Picture 1" o:spid="_x0000_i1026" type="#_x0000_t75" style="width:450.6pt;height:87pt;visibility:visible">
            <v:imagedata r:id="rId7" o:title=""/>
          </v:shape>
        </w:pict>
      </w:r>
    </w:p>
    <w:p w:rsidR="00E11CF0" w:rsidRPr="00C87589" w:rsidRDefault="00E11CF0" w:rsidP="00AB06C2">
      <w:pPr>
        <w:tabs>
          <w:tab w:val="left" w:pos="0"/>
        </w:tabs>
        <w:ind w:right="2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>ОБРАЗЕЦ</w:t>
      </w:r>
      <w:r w:rsidRPr="00C8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3 </w:t>
      </w:r>
    </w:p>
    <w:p w:rsidR="00E11CF0" w:rsidRPr="00C87589" w:rsidRDefault="00E11CF0" w:rsidP="00AB06C2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>ДО</w:t>
      </w:r>
    </w:p>
    <w:p w:rsidR="00E11CF0" w:rsidRPr="00C87589" w:rsidRDefault="00E11CF0" w:rsidP="00AB06C2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E11CF0" w:rsidRPr="00C87589" w:rsidRDefault="00E11CF0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E11CF0" w:rsidRPr="00C87589" w:rsidRDefault="00E11CF0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E11CF0" w:rsidRPr="00C87589" w:rsidRDefault="00E11CF0" w:rsidP="00AB06C2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C87589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E11CF0" w:rsidRPr="00C87589" w:rsidRDefault="00E11CF0" w:rsidP="0093201F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1CF0" w:rsidRPr="00C87589" w:rsidRDefault="00E11CF0" w:rsidP="0093201F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11CF0" w:rsidRPr="00C87589" w:rsidRDefault="00E11CF0" w:rsidP="00AB06C2">
      <w:pPr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bCs/>
          <w:caps/>
          <w:sz w:val="24"/>
          <w:szCs w:val="24"/>
          <w:lang w:eastAsia="bg-BG"/>
        </w:rPr>
        <w:t>ТЕХНИЧЕСКО ПРЕДЛОЖЕНИЕ</w:t>
      </w:r>
    </w:p>
    <w:p w:rsidR="00E11CF0" w:rsidRPr="00C87589" w:rsidRDefault="00E11CF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E11CF0" w:rsidRPr="00C87589" w:rsidRDefault="00E11CF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</w:p>
    <w:p w:rsidR="00E11CF0" w:rsidRPr="00C87589" w:rsidRDefault="00E11CF0" w:rsidP="00AB06C2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E11CF0" w:rsidRPr="00C87589" w:rsidRDefault="00E11CF0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  <w:sz w:val="24"/>
          <w:szCs w:val="24"/>
        </w:rPr>
      </w:pPr>
    </w:p>
    <w:p w:rsidR="00E11CF0" w:rsidRPr="00C87589" w:rsidRDefault="00E11CF0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От ..............[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C87589">
        <w:rPr>
          <w:rFonts w:ascii="Times New Roman" w:hAnsi="Times New Roman"/>
          <w:sz w:val="24"/>
          <w:szCs w:val="24"/>
          <w:lang w:eastAsia="pl-PL"/>
        </w:rPr>
        <w:t>]......................................................................................,</w:t>
      </w:r>
    </w:p>
    <w:p w:rsidR="00E11CF0" w:rsidRPr="00C87589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с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87589">
        <w:rPr>
          <w:rFonts w:ascii="Times New Roman" w:hAnsi="Times New Roman"/>
          <w:sz w:val="24"/>
          <w:szCs w:val="24"/>
          <w:lang w:eastAsia="pl-PL"/>
        </w:rPr>
        <w:t>БУЛСТАТ/ЕИК/Номер на регистрация в съответната държава [..............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</w:t>
      </w:r>
      <w:r w:rsidRPr="00C87589">
        <w:rPr>
          <w:rFonts w:ascii="Times New Roman" w:hAnsi="Times New Roman"/>
          <w:sz w:val="24"/>
          <w:szCs w:val="24"/>
          <w:lang w:eastAsia="pl-PL"/>
        </w:rPr>
        <w:t xml:space="preserve">...…], </w:t>
      </w:r>
    </w:p>
    <w:p w:rsidR="00E11CF0" w:rsidRPr="00C87589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със седалище и адрес на управление [.........................................................................................], и адрес за кореспонденция: [..........................................................................................…], </w:t>
      </w:r>
    </w:p>
    <w:p w:rsidR="00E11CF0" w:rsidRPr="00C87589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телефон за контакт [..............…], факс [...........…], електронна поща [...................................…],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представлявано от:............................................................................................................................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трите имена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E11CF0" w:rsidRPr="00C87589" w:rsidRDefault="00E11CF0" w:rsidP="00C875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1CF0" w:rsidRPr="00C87589" w:rsidRDefault="00E11CF0" w:rsidP="00C87589">
      <w:pPr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1CF0" w:rsidRPr="00C87589" w:rsidRDefault="00E11CF0" w:rsidP="00D07238">
      <w:pPr>
        <w:tabs>
          <w:tab w:val="left" w:pos="0"/>
        </w:tabs>
        <w:ind w:right="22" w:firstLine="708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УВАЖАЕМА Г-ЖО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БЪРДАРСКА,</w:t>
      </w:r>
    </w:p>
    <w:p w:rsidR="00E11CF0" w:rsidRPr="00C87589" w:rsidRDefault="00E11CF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sz w:val="24"/>
          <w:szCs w:val="24"/>
        </w:rPr>
        <w:t xml:space="preserve">Във връзка с откритата процедура чрез събиране на оферти с обява, Ви представям нашето Техническо предложение за изпълнение на обект: </w:t>
      </w: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  <w:r w:rsidRPr="00C87589">
        <w:rPr>
          <w:rFonts w:ascii="Times New Roman" w:hAnsi="Times New Roman"/>
          <w:sz w:val="24"/>
          <w:szCs w:val="24"/>
        </w:rPr>
        <w:t xml:space="preserve">, съобразено с Техническите спецификации. </w:t>
      </w:r>
    </w:p>
    <w:p w:rsidR="00E11CF0" w:rsidRPr="002F090E" w:rsidRDefault="00E11CF0" w:rsidP="002F090E">
      <w:pPr>
        <w:pStyle w:val="ListParagraph"/>
        <w:numPr>
          <w:ilvl w:val="0"/>
          <w:numId w:val="11"/>
        </w:numPr>
        <w:shd w:val="clear" w:color="auto" w:fill="FFFFFF"/>
        <w:tabs>
          <w:tab w:val="left" w:pos="0"/>
        </w:tabs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F090E">
        <w:rPr>
          <w:rFonts w:ascii="Times New Roman" w:hAnsi="Times New Roman"/>
          <w:b/>
          <w:bCs/>
          <w:sz w:val="24"/>
          <w:szCs w:val="24"/>
          <w:lang w:eastAsia="bg-BG"/>
        </w:rPr>
        <w:t>Основните видове работи са както следва:</w:t>
      </w:r>
    </w:p>
    <w:p w:rsidR="00E11CF0" w:rsidRPr="003E4793" w:rsidRDefault="00E11CF0" w:rsidP="002F090E">
      <w:pPr>
        <w:shd w:val="clear" w:color="auto" w:fill="FFFFFF"/>
        <w:tabs>
          <w:tab w:val="left" w:pos="0"/>
        </w:tabs>
        <w:adjustRightInd w:val="0"/>
        <w:ind w:right="2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E4793">
        <w:rPr>
          <w:rFonts w:ascii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CF0" w:rsidRPr="002F090E" w:rsidRDefault="00E11CF0" w:rsidP="002F090E">
      <w:pPr>
        <w:shd w:val="clear" w:color="auto" w:fill="FFFFFF"/>
        <w:tabs>
          <w:tab w:val="left" w:pos="0"/>
        </w:tabs>
        <w:adjustRightInd w:val="0"/>
        <w:ind w:right="22"/>
        <w:jc w:val="both"/>
        <w:rPr>
          <w:rFonts w:ascii="Times New Roman" w:hAnsi="Times New Roman"/>
          <w:sz w:val="24"/>
          <w:szCs w:val="24"/>
          <w:lang w:eastAsia="bg-BG"/>
        </w:rPr>
      </w:pPr>
      <w:r w:rsidRPr="002F090E">
        <w:rPr>
          <w:rFonts w:ascii="Times New Roman" w:hAnsi="Times New Roman"/>
          <w:sz w:val="24"/>
          <w:szCs w:val="24"/>
          <w:lang w:eastAsia="bg-BG"/>
        </w:rPr>
        <w:t xml:space="preserve">При условие, че бъдем определени за изпълнител на обществената поръчка ще съблюдаваме следните условия, за които с подаване на настоящето 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2F090E">
        <w:rPr>
          <w:rFonts w:ascii="Times New Roman" w:hAnsi="Times New Roman"/>
          <w:sz w:val="24"/>
          <w:szCs w:val="24"/>
          <w:lang w:eastAsia="bg-BG"/>
        </w:rPr>
        <w:t>ехническо предложение удостоверяваме съгласие да залегнат като договорни клаузи:</w:t>
      </w:r>
    </w:p>
    <w:p w:rsidR="00E11CF0" w:rsidRPr="002F090E" w:rsidRDefault="00E11CF0" w:rsidP="0093201F">
      <w:pPr>
        <w:tabs>
          <w:tab w:val="left" w:pos="0"/>
        </w:tabs>
        <w:ind w:right="22" w:firstLine="709"/>
        <w:jc w:val="both"/>
        <w:rPr>
          <w:rFonts w:ascii="Times New Roman" w:hAnsi="Times New Roman"/>
          <w:i/>
          <w:sz w:val="24"/>
          <w:szCs w:val="24"/>
        </w:rPr>
      </w:pPr>
      <w:r w:rsidRPr="002F090E">
        <w:rPr>
          <w:rFonts w:ascii="Times New Roman" w:hAnsi="Times New Roman"/>
          <w:sz w:val="24"/>
          <w:szCs w:val="24"/>
        </w:rPr>
        <w:t xml:space="preserve">Готови сме да изпълним обекта в срок </w:t>
      </w:r>
      <w:r w:rsidRPr="002F090E">
        <w:rPr>
          <w:rFonts w:ascii="Times New Roman" w:hAnsi="Times New Roman"/>
          <w:b/>
          <w:sz w:val="24"/>
          <w:szCs w:val="24"/>
        </w:rPr>
        <w:t>от ........... работни дни</w:t>
      </w:r>
      <w:r w:rsidRPr="002F090E">
        <w:rPr>
          <w:rFonts w:ascii="Times New Roman" w:hAnsi="Times New Roman"/>
          <w:sz w:val="24"/>
          <w:szCs w:val="24"/>
        </w:rPr>
        <w:t xml:space="preserve"> (словом: ...........................................), считано от датата на </w:t>
      </w:r>
      <w:r>
        <w:rPr>
          <w:rFonts w:ascii="Times New Roman" w:hAnsi="Times New Roman"/>
          <w:sz w:val="24"/>
          <w:szCs w:val="24"/>
        </w:rPr>
        <w:t>получаване на Възлагателно писмо от Възложителя.</w:t>
      </w:r>
    </w:p>
    <w:p w:rsidR="00E11CF0" w:rsidRPr="002F090E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2F090E">
        <w:rPr>
          <w:rFonts w:ascii="Times New Roman" w:hAnsi="Times New Roman"/>
          <w:b/>
          <w:sz w:val="24"/>
          <w:szCs w:val="24"/>
        </w:rPr>
        <w:tab/>
      </w:r>
      <w:r w:rsidRPr="002F090E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F090E">
        <w:rPr>
          <w:rFonts w:ascii="Times New Roman" w:hAnsi="Times New Roman"/>
          <w:sz w:val="24"/>
          <w:szCs w:val="24"/>
        </w:rPr>
        <w:t xml:space="preserve">Гаранционният срок, който предлагаме е: </w:t>
      </w:r>
      <w:r w:rsidRPr="002F090E">
        <w:rPr>
          <w:rFonts w:ascii="Times New Roman" w:hAnsi="Times New Roman"/>
          <w:b/>
          <w:sz w:val="24"/>
          <w:szCs w:val="24"/>
        </w:rPr>
        <w:t xml:space="preserve">………… </w:t>
      </w:r>
      <w:r>
        <w:rPr>
          <w:rFonts w:ascii="Times New Roman" w:hAnsi="Times New Roman"/>
          <w:b/>
          <w:sz w:val="24"/>
          <w:szCs w:val="24"/>
        </w:rPr>
        <w:t xml:space="preserve">месеци </w:t>
      </w:r>
      <w:r w:rsidRPr="002F090E">
        <w:rPr>
          <w:rFonts w:ascii="Times New Roman" w:hAnsi="Times New Roman"/>
          <w:sz w:val="24"/>
          <w:szCs w:val="24"/>
          <w:lang w:eastAsia="bg-BG"/>
        </w:rPr>
        <w:t>от дат</w:t>
      </w:r>
      <w:r>
        <w:rPr>
          <w:rFonts w:ascii="Times New Roman" w:hAnsi="Times New Roman"/>
          <w:sz w:val="24"/>
          <w:szCs w:val="24"/>
          <w:lang w:eastAsia="bg-BG"/>
        </w:rPr>
        <w:t>ата на подписване на протокол за приемане на работите</w:t>
      </w:r>
      <w:r w:rsidRPr="002F090E">
        <w:rPr>
          <w:rFonts w:ascii="Times New Roman" w:hAnsi="Times New Roman"/>
          <w:sz w:val="24"/>
          <w:szCs w:val="24"/>
        </w:rPr>
        <w:t>. Предложеният гаранционен срок е в съответствие с Наредба № 2/31.07.2003г. за въвеждане в експлоатация на строежите в Република България и минималните гаранционни срокове за изпълнени строителни и монтажни работи, съоръжения и строителни обекти.</w:t>
      </w:r>
    </w:p>
    <w:p w:rsidR="00E11CF0" w:rsidRPr="002F090E" w:rsidRDefault="00E11CF0" w:rsidP="002F090E">
      <w:pPr>
        <w:tabs>
          <w:tab w:val="left" w:pos="0"/>
        </w:tabs>
        <w:ind w:right="22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090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2F090E">
        <w:rPr>
          <w:rFonts w:ascii="Times New Roman" w:hAnsi="Times New Roman"/>
          <w:b/>
          <w:sz w:val="24"/>
          <w:szCs w:val="24"/>
        </w:rPr>
        <w:t>. Други условия при изпълнението на обществената поръчка.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.1  Декларираме, че сме запознати с предмета на поръчката. Съгласни сме с поставените от вас условия и ги приемаме без възражения;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.2    Ще сключим договор в указания от вас срок;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.3 Съгласни сме да поддържаме валидна застраховката „</w:t>
      </w:r>
      <w:r>
        <w:rPr>
          <w:rFonts w:ascii="Times New Roman" w:hAnsi="Times New Roman"/>
          <w:i/>
          <w:sz w:val="24"/>
          <w:szCs w:val="24"/>
        </w:rPr>
        <w:t>П</w:t>
      </w:r>
      <w:r w:rsidRPr="002F090E">
        <w:rPr>
          <w:rFonts w:ascii="Times New Roman" w:hAnsi="Times New Roman"/>
          <w:i/>
          <w:sz w:val="24"/>
          <w:szCs w:val="24"/>
        </w:rPr>
        <w:t>рофесионална отговорност в строителството</w:t>
      </w:r>
      <w:r w:rsidRPr="002F090E">
        <w:rPr>
          <w:rFonts w:ascii="Times New Roman" w:hAnsi="Times New Roman"/>
          <w:sz w:val="24"/>
          <w:szCs w:val="24"/>
        </w:rPr>
        <w:t>” до завършването на дейностите по договора;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 xml:space="preserve">.4    Съгласни сме да спазваме изискванията, поставени в </w:t>
      </w:r>
      <w:r>
        <w:rPr>
          <w:rFonts w:ascii="Times New Roman" w:hAnsi="Times New Roman"/>
          <w:sz w:val="24"/>
          <w:szCs w:val="24"/>
        </w:rPr>
        <w:t>обявата</w:t>
      </w:r>
      <w:r w:rsidRPr="002F090E">
        <w:rPr>
          <w:rFonts w:ascii="Times New Roman" w:hAnsi="Times New Roman"/>
          <w:sz w:val="24"/>
          <w:szCs w:val="24"/>
        </w:rPr>
        <w:t>;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.5  Вложените материали при изпълнение на строителните и монтажни работи ще отговарят на техническите изисквания към строителните продукти съгласно „Наредба за съществените изисквания към строежите и оценяване съответствието на строителните продукти”, приета с ПМС № 325/06.12.2006 г., ДВ бр. 106 от 2006 г. Съответствието се установява по реда на същата Наредба;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 xml:space="preserve">.6   Дейностите ще бъдат изпълнени в съответствие с Техническата спецификация </w:t>
      </w:r>
    </w:p>
    <w:p w:rsidR="00E11CF0" w:rsidRPr="002F090E" w:rsidRDefault="00E11CF0" w:rsidP="0093201F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60" w:line="300" w:lineRule="exact"/>
        <w:ind w:right="2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F0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F090E">
        <w:rPr>
          <w:rFonts w:ascii="Times New Roman" w:hAnsi="Times New Roman"/>
          <w:sz w:val="24"/>
          <w:szCs w:val="24"/>
        </w:rPr>
        <w:t>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:rsidR="00E11CF0" w:rsidRPr="002F090E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11CF0" w:rsidRPr="002F090E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11CF0" w:rsidRPr="002F090E" w:rsidRDefault="00E11CF0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2F090E">
        <w:t>[дата]</w:t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tab/>
      </w:r>
      <w:r w:rsidRPr="002F090E">
        <w:rPr>
          <w:b/>
          <w:bCs/>
          <w:color w:val="000000"/>
          <w:u w:val="single"/>
        </w:rPr>
        <w:t>ПОДПИС</w:t>
      </w:r>
    </w:p>
    <w:p w:rsidR="00E11CF0" w:rsidRPr="002F090E" w:rsidRDefault="00E11CF0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2F090E">
        <w:rPr>
          <w:b/>
          <w:bCs/>
          <w:color w:val="000000"/>
          <w:u w:val="single"/>
        </w:rPr>
        <w:t>ПЕЧАТ</w:t>
      </w:r>
    </w:p>
    <w:p w:rsidR="00E11CF0" w:rsidRPr="002F090E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2F090E">
        <w:t>[име и фамилия]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2F090E">
        <w:t>[качество на представляващия участника]</w:t>
      </w: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0D4A">
        <w:rPr>
          <w:rFonts w:ascii="Times New Roman" w:hAnsi="Times New Roman"/>
          <w:b/>
          <w:noProof/>
          <w:color w:val="000000"/>
          <w:sz w:val="24"/>
          <w:szCs w:val="24"/>
          <w:lang w:eastAsia="bg-BG"/>
        </w:rPr>
        <w:pict>
          <v:shape id="_x0000_i1027" type="#_x0000_t75" style="width:450.6pt;height:87pt;visibility:visible">
            <v:imagedata r:id="rId7" o:title=""/>
          </v:shape>
        </w:pict>
      </w:r>
    </w:p>
    <w:p w:rsidR="00E11CF0" w:rsidRPr="00C87589" w:rsidRDefault="00E11CF0" w:rsidP="00D07238">
      <w:pPr>
        <w:tabs>
          <w:tab w:val="left" w:pos="0"/>
        </w:tabs>
        <w:ind w:right="22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>ОБРАЗЕЦ</w:t>
      </w:r>
      <w:r w:rsidRPr="00C8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7589">
        <w:rPr>
          <w:rFonts w:ascii="Times New Roman" w:hAnsi="Times New Roman"/>
          <w:b/>
          <w:bCs/>
          <w:color w:val="000000"/>
          <w:sz w:val="24"/>
          <w:szCs w:val="24"/>
        </w:rPr>
        <w:t xml:space="preserve">№ 4 </w:t>
      </w:r>
    </w:p>
    <w:p w:rsidR="00E11CF0" w:rsidRPr="00C87589" w:rsidRDefault="00E11CF0" w:rsidP="00D07238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>ДО</w:t>
      </w:r>
    </w:p>
    <w:p w:rsidR="00E11CF0" w:rsidRPr="00C87589" w:rsidRDefault="00E11CF0" w:rsidP="00D07238">
      <w:pPr>
        <w:tabs>
          <w:tab w:val="left" w:pos="0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ОБЩИНА БОРОВАН                                                             </w:t>
      </w: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</w:t>
      </w:r>
    </w:p>
    <w:p w:rsidR="00E11CF0" w:rsidRPr="00C87589" w:rsidRDefault="00E11CF0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ИЛИЯНА ДОНКОВА ДОНЧОВСКА- БЪРДАРСКА</w:t>
      </w:r>
    </w:p>
    <w:p w:rsidR="00E11CF0" w:rsidRPr="00C87589" w:rsidRDefault="00E11CF0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УПЪЛНОМОЩЕНО ДЛЪЖНОСТНО ЛИЦЕ,</w:t>
      </w:r>
    </w:p>
    <w:p w:rsidR="00E11CF0" w:rsidRPr="00C87589" w:rsidRDefault="00E11CF0" w:rsidP="00D07238">
      <w:pPr>
        <w:tabs>
          <w:tab w:val="left" w:pos="0"/>
          <w:tab w:val="left" w:pos="6555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СЪГЛАСНО ЗАПОВЕД № 134/12.04.2016 Г.</w:t>
      </w:r>
      <w:r w:rsidRPr="00C87589"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E11CF0" w:rsidRPr="00C87589" w:rsidRDefault="00E11CF0" w:rsidP="00D07238">
      <w:pPr>
        <w:tabs>
          <w:tab w:val="left" w:pos="0"/>
        </w:tabs>
        <w:autoSpaceDE w:val="0"/>
        <w:autoSpaceDN w:val="0"/>
        <w:adjustRightInd w:val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1CF0" w:rsidRPr="00C87589" w:rsidRDefault="00E11CF0" w:rsidP="00D07238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E11CF0" w:rsidRPr="00C87589" w:rsidRDefault="00E11CF0" w:rsidP="00D07238">
      <w:pPr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03703F">
        <w:rPr>
          <w:rFonts w:ascii="Times New Roman" w:hAnsi="Times New Roman"/>
          <w:b/>
          <w:bCs/>
          <w:caps/>
          <w:sz w:val="24"/>
          <w:szCs w:val="24"/>
          <w:lang w:eastAsia="bg-BG"/>
        </w:rPr>
        <w:t>ЦЕНОВО ПРЕДЛОЖЕНИЕ</w:t>
      </w:r>
    </w:p>
    <w:p w:rsidR="00E11CF0" w:rsidRPr="00C87589" w:rsidRDefault="00E11CF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ЗА УЧАСТИЕ В ОБЩЕСТВЕНА ПОРЪЧКА С ПРЕДМЕТ:</w:t>
      </w:r>
    </w:p>
    <w:p w:rsidR="00E11CF0" w:rsidRPr="00C87589" w:rsidRDefault="00E11CF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</w:p>
    <w:p w:rsidR="00E11CF0" w:rsidRPr="00C87589" w:rsidRDefault="00E11CF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C87589">
        <w:rPr>
          <w:rFonts w:ascii="Times New Roman" w:hAnsi="Times New Roman"/>
          <w:sz w:val="24"/>
          <w:szCs w:val="24"/>
        </w:rPr>
        <w:t>ПО ГЛАВА ДВАДЕСЕТ И ШЕСТА ОТ ЗОП, ЧРЕЗ СЪБИРАНЕ НА ОФЕРТИ С ОБЯВА</w:t>
      </w:r>
    </w:p>
    <w:p w:rsidR="00E11CF0" w:rsidRPr="00C87589" w:rsidRDefault="00E11CF0" w:rsidP="00D07238">
      <w:pPr>
        <w:tabs>
          <w:tab w:val="left" w:pos="0"/>
        </w:tabs>
        <w:ind w:right="22" w:firstLine="540"/>
        <w:jc w:val="both"/>
        <w:rPr>
          <w:rFonts w:ascii="Times New Roman" w:hAnsi="Times New Roman"/>
          <w:sz w:val="24"/>
          <w:szCs w:val="24"/>
        </w:rPr>
      </w:pPr>
    </w:p>
    <w:p w:rsidR="00E11CF0" w:rsidRPr="00C87589" w:rsidRDefault="00E11CF0" w:rsidP="00D07238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От ..............[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наименование на участника</w:t>
      </w:r>
      <w:r w:rsidRPr="00C87589">
        <w:rPr>
          <w:rFonts w:ascii="Times New Roman" w:hAnsi="Times New Roman"/>
          <w:sz w:val="24"/>
          <w:szCs w:val="24"/>
          <w:lang w:eastAsia="pl-PL"/>
        </w:rPr>
        <w:t>].....................................................................................,</w:t>
      </w:r>
    </w:p>
    <w:p w:rsidR="00E11CF0" w:rsidRPr="00C87589" w:rsidRDefault="00E11CF0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с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87589">
        <w:rPr>
          <w:rFonts w:ascii="Times New Roman" w:hAnsi="Times New Roman"/>
          <w:sz w:val="24"/>
          <w:szCs w:val="24"/>
          <w:lang w:eastAsia="pl-PL"/>
        </w:rPr>
        <w:t xml:space="preserve">БУЛСТАТ/ЕИК/Номер на регистрация в съответната държава [.................…], </w:t>
      </w:r>
    </w:p>
    <w:p w:rsidR="00E11CF0" w:rsidRDefault="00E11CF0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със седалище и адрес на управление [.........................................................................................], </w:t>
      </w:r>
    </w:p>
    <w:p w:rsidR="00E11CF0" w:rsidRPr="00C87589" w:rsidRDefault="00E11CF0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 xml:space="preserve">и адрес за кореспонденция: [..........................................................................................…], </w:t>
      </w:r>
    </w:p>
    <w:p w:rsidR="00E11CF0" w:rsidRPr="00C87589" w:rsidRDefault="00E11CF0" w:rsidP="00D07238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телефон за контакт [..............…], факс [...........…], електронна поща [...................................…],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представлявано от:............................................................................................................................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трите имена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в качеството на ..................................................................................................................................</w:t>
      </w:r>
    </w:p>
    <w:p w:rsidR="00E11CF0" w:rsidRPr="00C87589" w:rsidRDefault="00E11CF0" w:rsidP="00C87589">
      <w:pPr>
        <w:tabs>
          <w:tab w:val="left" w:pos="0"/>
          <w:tab w:val="left" w:pos="709"/>
        </w:tabs>
        <w:spacing w:after="0" w:line="240" w:lineRule="auto"/>
        <w:ind w:right="22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87589">
        <w:rPr>
          <w:rFonts w:ascii="Times New Roman" w:hAnsi="Times New Roman"/>
          <w:sz w:val="24"/>
          <w:szCs w:val="24"/>
          <w:lang w:eastAsia="pl-PL"/>
        </w:rPr>
        <w:t>[</w:t>
      </w:r>
      <w:r w:rsidRPr="00C87589">
        <w:rPr>
          <w:rFonts w:ascii="Times New Roman" w:hAnsi="Times New Roman"/>
          <w:i/>
          <w:iCs/>
          <w:sz w:val="24"/>
          <w:szCs w:val="24"/>
          <w:lang w:eastAsia="pl-PL"/>
        </w:rPr>
        <w:t>длъжност, или друго качество</w:t>
      </w:r>
      <w:r w:rsidRPr="00C87589">
        <w:rPr>
          <w:rFonts w:ascii="Times New Roman" w:hAnsi="Times New Roman"/>
          <w:sz w:val="24"/>
          <w:szCs w:val="24"/>
          <w:lang w:eastAsia="pl-PL"/>
        </w:rPr>
        <w:t>]</w:t>
      </w:r>
    </w:p>
    <w:p w:rsidR="00E11CF0" w:rsidRPr="00C87589" w:rsidRDefault="00E11CF0" w:rsidP="00C87589">
      <w:pPr>
        <w:tabs>
          <w:tab w:val="left" w:pos="0"/>
        </w:tabs>
        <w:autoSpaceDE w:val="0"/>
        <w:autoSpaceDN w:val="0"/>
        <w:adjustRightInd w:val="0"/>
        <w:spacing w:after="0"/>
        <w:ind w:right="22" w:firstLine="54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11CF0" w:rsidRPr="00C87589" w:rsidRDefault="00E11CF0" w:rsidP="00D07238">
      <w:pPr>
        <w:tabs>
          <w:tab w:val="left" w:pos="0"/>
        </w:tabs>
        <w:ind w:right="22" w:firstLine="708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C87589">
        <w:rPr>
          <w:rFonts w:ascii="Times New Roman" w:hAnsi="Times New Roman"/>
          <w:b/>
          <w:sz w:val="24"/>
          <w:szCs w:val="24"/>
        </w:rPr>
        <w:t xml:space="preserve">УВАЖАЕМА Г-ЖО </w:t>
      </w:r>
      <w:r w:rsidRPr="00C87589">
        <w:rPr>
          <w:rFonts w:ascii="Times New Roman" w:hAnsi="Times New Roman"/>
          <w:b/>
          <w:sz w:val="24"/>
          <w:szCs w:val="24"/>
          <w:lang w:val="ru-RU" w:eastAsia="bg-BG"/>
        </w:rPr>
        <w:t>ДОНЧОВСКА- БЪРДАРСКА,</w:t>
      </w:r>
    </w:p>
    <w:p w:rsidR="00E11CF0" w:rsidRDefault="00E11CF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  <w:r w:rsidRPr="00C87589">
        <w:rPr>
          <w:rFonts w:ascii="Times New Roman" w:hAnsi="Times New Roman"/>
          <w:b/>
          <w:sz w:val="24"/>
          <w:szCs w:val="24"/>
        </w:rPr>
        <w:tab/>
      </w:r>
      <w:r w:rsidRPr="00C87589">
        <w:rPr>
          <w:rFonts w:ascii="Times New Roman" w:hAnsi="Times New Roman"/>
          <w:sz w:val="24"/>
          <w:szCs w:val="24"/>
        </w:rPr>
        <w:t xml:space="preserve">Във връзка с откритата процедура чрез събиране на оферти с обява, Ви представям нашето Ценово предложение за изпълнение на обект: </w:t>
      </w: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  <w:r w:rsidRPr="00C87589">
        <w:rPr>
          <w:rFonts w:ascii="Times New Roman" w:hAnsi="Times New Roman"/>
          <w:sz w:val="24"/>
          <w:szCs w:val="24"/>
        </w:rPr>
        <w:t xml:space="preserve">, съобразено с Техническите спецификации. </w:t>
      </w:r>
    </w:p>
    <w:p w:rsidR="00E11CF0" w:rsidRPr="00C87589" w:rsidRDefault="00E11CF0" w:rsidP="00D07238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sz w:val="24"/>
          <w:szCs w:val="24"/>
        </w:rPr>
      </w:pPr>
    </w:p>
    <w:p w:rsidR="00E11CF0" w:rsidRPr="00C87589" w:rsidRDefault="00E11CF0" w:rsidP="00D07238">
      <w:pPr>
        <w:numPr>
          <w:ilvl w:val="0"/>
          <w:numId w:val="8"/>
        </w:numPr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За изпълнение на поръчката предлагаме следните цени на видовете дейности:</w:t>
      </w:r>
    </w:p>
    <w:p w:rsidR="00E11CF0" w:rsidRPr="006D5A7E" w:rsidRDefault="00E11CF0" w:rsidP="006D5A7E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• </w:t>
      </w:r>
      <w:r w:rsidRPr="006D5A7E">
        <w:rPr>
          <w:rFonts w:ascii="Times New Roman" w:hAnsi="Times New Roman"/>
          <w:sz w:val="24"/>
          <w:szCs w:val="24"/>
          <w:lang w:eastAsia="bg-BG"/>
        </w:rPr>
        <w:t>Цена за ремонт на 1 м2 път чрез изкърпване с плътен асфалтобетон, включително  всички свързани с това разходи отразени в анализите, при дебелина от 5 см до 8 см /изрязване, почистване, обработване на фугата с битумна смес, полагане на  плътна асфалтова смес и извозване на отпадъци за 1 м3  до 5 км/  ..........................  без ДДС /словом:............................................................/ или ..................лева с ДДС /словом:................................................................................../;</w:t>
      </w:r>
    </w:p>
    <w:p w:rsidR="00E11CF0" w:rsidRPr="00C87589" w:rsidRDefault="00E11CF0" w:rsidP="00991EF2">
      <w:pPr>
        <w:numPr>
          <w:ilvl w:val="0"/>
          <w:numId w:val="8"/>
        </w:numPr>
        <w:spacing w:before="80" w:after="8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Показатели за ценообразуване в анализни цени на горепосочените видове дейности и при възникване на допълнителни видове СМР:</w:t>
      </w:r>
    </w:p>
    <w:p w:rsidR="00E11CF0" w:rsidRPr="006D5A7E" w:rsidRDefault="00E11CF0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Часова ставка…………лв./ч.</w:t>
      </w:r>
    </w:p>
    <w:p w:rsidR="00E11CF0" w:rsidRPr="006D5A7E" w:rsidRDefault="00E11CF0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Допълнителни разходи:</w:t>
      </w:r>
    </w:p>
    <w:p w:rsidR="00E11CF0" w:rsidRDefault="00E11CF0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Pr="006D5A7E">
        <w:rPr>
          <w:rFonts w:ascii="Times New Roman" w:hAnsi="Times New Roman"/>
          <w:sz w:val="24"/>
          <w:szCs w:val="24"/>
          <w:lang w:eastAsia="bg-BG"/>
        </w:rPr>
        <w:t>Върху труд ………………..%</w:t>
      </w:r>
    </w:p>
    <w:p w:rsidR="00E11CF0" w:rsidRPr="006D5A7E" w:rsidRDefault="00E11CF0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Pr="006D5A7E">
        <w:rPr>
          <w:rFonts w:ascii="Times New Roman" w:hAnsi="Times New Roman"/>
          <w:sz w:val="24"/>
          <w:szCs w:val="24"/>
          <w:lang w:eastAsia="bg-BG"/>
        </w:rPr>
        <w:t>Върху механизацията………..%</w:t>
      </w:r>
    </w:p>
    <w:p w:rsidR="00E11CF0" w:rsidRPr="006D5A7E" w:rsidRDefault="00E11CF0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Доставно складови разходи……………%</w:t>
      </w:r>
    </w:p>
    <w:p w:rsidR="00E11CF0" w:rsidRPr="006D5A7E" w:rsidRDefault="00E11CF0" w:rsidP="00991EF2">
      <w:pPr>
        <w:tabs>
          <w:tab w:val="left" w:pos="0"/>
        </w:tabs>
        <w:ind w:right="2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6D5A7E">
        <w:rPr>
          <w:rFonts w:ascii="Times New Roman" w:hAnsi="Times New Roman"/>
          <w:sz w:val="24"/>
          <w:szCs w:val="24"/>
          <w:lang w:eastAsia="bg-BG"/>
        </w:rPr>
        <w:t>Печалба ……………%</w:t>
      </w:r>
    </w:p>
    <w:p w:rsidR="00E11CF0" w:rsidRPr="00C87589" w:rsidRDefault="00E11CF0" w:rsidP="00991EF2">
      <w:pPr>
        <w:spacing w:before="80" w:after="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Посочените единичните цени, включват всички разходи за изпълнение на отделните операции, включително временните работи (Изготвяне, одобряване и монтиране на сигнализация за въвеждане на временна организация на движението съгласно Наредба № 3 от 16 август 2010 г. за временната организация и безопасността на движението при извършване на строителни и монтажни работи по пътища).</w:t>
      </w:r>
    </w:p>
    <w:p w:rsidR="00E11CF0" w:rsidRPr="00C87589" w:rsidRDefault="00E11CF0" w:rsidP="00991EF2">
      <w:pPr>
        <w:spacing w:before="80" w:after="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Декларираме, че предложените единичните цени в настоящото предложение няма да се променят при изпълнение на договора за възлагане на обществената поръчка, освен при намаляване на договорените цени в интерес на възложителя.</w:t>
      </w:r>
    </w:p>
    <w:p w:rsidR="00E11CF0" w:rsidRPr="00C87589" w:rsidRDefault="00E11CF0" w:rsidP="007C1631">
      <w:pPr>
        <w:spacing w:before="80" w:after="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 xml:space="preserve">Гарантираме, че в срока определен от Възложителя ще предоставим банкова/ парична гаранция/застраховка (не вярното се зачертава) за изпълнение на договора в размер на </w:t>
      </w:r>
      <w:r>
        <w:rPr>
          <w:rFonts w:ascii="Times New Roman" w:hAnsi="Times New Roman"/>
          <w:sz w:val="24"/>
          <w:szCs w:val="24"/>
          <w:lang w:val="ru-RU" w:eastAsia="bg-BG"/>
        </w:rPr>
        <w:t>300,00 лева (триста лева)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E11CF0" w:rsidRPr="00C87589" w:rsidRDefault="00E11CF0" w:rsidP="007C1631">
      <w:pPr>
        <w:jc w:val="both"/>
        <w:rPr>
          <w:rFonts w:ascii="Times New Roman" w:hAnsi="Times New Roman"/>
          <w:sz w:val="24"/>
          <w:szCs w:val="24"/>
          <w:lang w:eastAsia="bg-BG"/>
        </w:rPr>
      </w:pPr>
      <w:r w:rsidRPr="00C87589">
        <w:rPr>
          <w:rFonts w:ascii="Times New Roman" w:hAnsi="Times New Roman"/>
          <w:sz w:val="24"/>
          <w:szCs w:val="24"/>
          <w:lang w:eastAsia="bg-BG"/>
        </w:rPr>
        <w:t>До подготвяне на официалния договор, тази оферта заедно с писменото потвърждение от Ваша страна и известие за сключване на договора ще формират обвързващо споразумение между двете страни.</w:t>
      </w:r>
      <w:r w:rsidRPr="00C87589">
        <w:rPr>
          <w:rFonts w:ascii="Times New Roman" w:hAnsi="Times New Roman"/>
          <w:sz w:val="24"/>
          <w:szCs w:val="24"/>
          <w:lang w:eastAsia="bg-BG"/>
        </w:rPr>
        <w:tab/>
      </w:r>
    </w:p>
    <w:p w:rsidR="00E11CF0" w:rsidRPr="00C87589" w:rsidRDefault="00E11CF0" w:rsidP="0093201F">
      <w:pPr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C87589">
        <w:rPr>
          <w:rFonts w:ascii="Times New Roman" w:hAnsi="Times New Roman"/>
          <w:bCs/>
          <w:iCs/>
          <w:sz w:val="24"/>
          <w:szCs w:val="24"/>
        </w:rPr>
        <w:t>Плащането на Цената за изпълнение се извършва при условията и по реда от Проекта на договор.</w:t>
      </w:r>
    </w:p>
    <w:p w:rsidR="00E11CF0" w:rsidRPr="00C87589" w:rsidRDefault="00E11CF0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  <w:sz w:val="24"/>
          <w:szCs w:val="24"/>
        </w:rPr>
      </w:pPr>
    </w:p>
    <w:p w:rsidR="00E11CF0" w:rsidRPr="00C87589" w:rsidRDefault="00E11CF0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C87589">
        <w:t>[дата]</w:t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tab/>
      </w:r>
      <w:r w:rsidRPr="00C87589">
        <w:rPr>
          <w:b/>
          <w:bCs/>
          <w:color w:val="000000"/>
          <w:u w:val="single"/>
        </w:rPr>
        <w:t>ПОДПИС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C87589">
        <w:rPr>
          <w:b/>
          <w:bCs/>
          <w:color w:val="000000"/>
          <w:u w:val="single"/>
        </w:rPr>
        <w:t>ПЕЧАТ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[име и фамилия]</w:t>
      </w:r>
    </w:p>
    <w:p w:rsidR="00E11CF0" w:rsidRPr="00C87589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C87589">
        <w:t>[качество на представляващия участника]</w:t>
      </w:r>
    </w:p>
    <w:p w:rsidR="00E11CF0" w:rsidRPr="00C87589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1CF0" w:rsidRPr="0093201F" w:rsidRDefault="00E11CF0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</w:rPr>
      </w:pPr>
    </w:p>
    <w:p w:rsidR="00E11CF0" w:rsidRDefault="00E11CF0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</w:p>
    <w:p w:rsidR="00E11CF0" w:rsidRPr="0093201F" w:rsidRDefault="00E11CF0" w:rsidP="00C87589">
      <w:pPr>
        <w:tabs>
          <w:tab w:val="left" w:pos="0"/>
          <w:tab w:val="left" w:pos="7075"/>
        </w:tabs>
        <w:ind w:right="22"/>
        <w:jc w:val="right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5</w:t>
      </w: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  <w:bCs/>
        </w:rPr>
      </w:pPr>
    </w:p>
    <w:p w:rsidR="00E11CF0" w:rsidRPr="0093201F" w:rsidRDefault="00E11CF0" w:rsidP="00C87589">
      <w:pPr>
        <w:tabs>
          <w:tab w:val="left" w:pos="0"/>
        </w:tabs>
        <w:ind w:right="22"/>
        <w:jc w:val="center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СПИСЪК</w:t>
      </w:r>
    </w:p>
    <w:p w:rsidR="00E11CF0" w:rsidRPr="0093201F" w:rsidRDefault="00E11CF0" w:rsidP="00C87589">
      <w:pPr>
        <w:tabs>
          <w:tab w:val="left" w:pos="0"/>
        </w:tabs>
        <w:ind w:right="22"/>
        <w:jc w:val="center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на строителството, идентично или сходно с предмета на поръчката</w:t>
      </w:r>
    </w:p>
    <w:p w:rsidR="00E11CF0" w:rsidRPr="0093201F" w:rsidRDefault="00E11CF0" w:rsidP="00C87589">
      <w:pPr>
        <w:tabs>
          <w:tab w:val="left" w:pos="0"/>
        </w:tabs>
        <w:ind w:right="22"/>
        <w:jc w:val="center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по чл. 64, ал. 1, т. 1 ЗОП</w:t>
      </w:r>
    </w:p>
    <w:p w:rsidR="00E11CF0" w:rsidRPr="0093201F" w:rsidRDefault="00E11CF0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От ..............[</w:t>
      </w:r>
      <w:r w:rsidRPr="0093201F">
        <w:rPr>
          <w:rFonts w:ascii="Times New Roman" w:hAnsi="Times New Roman"/>
          <w:i/>
          <w:iCs/>
          <w:lang w:eastAsia="pl-PL"/>
        </w:rPr>
        <w:t>наименование на участника</w:t>
      </w:r>
      <w:r w:rsidRPr="0093201F">
        <w:rPr>
          <w:rFonts w:ascii="Times New Roman" w:hAnsi="Times New Roman"/>
          <w:lang w:eastAsia="pl-PL"/>
        </w:rPr>
        <w:t>].................................................................................,</w:t>
      </w:r>
    </w:p>
    <w:p w:rsidR="00E11CF0" w:rsidRPr="0093201F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с</w:t>
      </w:r>
      <w:r w:rsidRPr="0093201F">
        <w:rPr>
          <w:rFonts w:ascii="Times New Roman" w:hAnsi="Times New Roman"/>
          <w:i/>
          <w:iCs/>
          <w:lang w:eastAsia="pl-PL"/>
        </w:rPr>
        <w:t xml:space="preserve"> </w:t>
      </w:r>
      <w:r w:rsidRPr="0093201F">
        <w:rPr>
          <w:rFonts w:ascii="Times New Roman" w:hAnsi="Times New Roman"/>
          <w:lang w:eastAsia="pl-PL"/>
        </w:rPr>
        <w:t xml:space="preserve">БУЛСТАТ/ЕИК/Номер на регистрация в съответната държава [.................…], </w:t>
      </w:r>
    </w:p>
    <w:p w:rsidR="00E11CF0" w:rsidRPr="0093201F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представлявано от: ......................................................................................................................</w:t>
      </w:r>
    </w:p>
    <w:p w:rsidR="00E11CF0" w:rsidRPr="0093201F" w:rsidRDefault="00E11CF0" w:rsidP="00C87589">
      <w:pPr>
        <w:tabs>
          <w:tab w:val="left" w:pos="0"/>
          <w:tab w:val="left" w:pos="3600"/>
        </w:tabs>
        <w:ind w:right="2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93201F">
        <w:rPr>
          <w:rFonts w:ascii="Times New Roman" w:hAnsi="Times New Roman"/>
          <w:lang w:eastAsia="pl-PL"/>
        </w:rPr>
        <w:t>[</w:t>
      </w:r>
      <w:r w:rsidRPr="0093201F">
        <w:rPr>
          <w:rFonts w:ascii="Times New Roman" w:hAnsi="Times New Roman"/>
          <w:i/>
          <w:iCs/>
          <w:lang w:eastAsia="pl-PL"/>
        </w:rPr>
        <w:t>трите имена</w:t>
      </w:r>
      <w:r w:rsidRPr="0093201F">
        <w:rPr>
          <w:rFonts w:ascii="Times New Roman" w:hAnsi="Times New Roman"/>
          <w:lang w:eastAsia="pl-PL"/>
        </w:rPr>
        <w:t>]</w:t>
      </w:r>
    </w:p>
    <w:p w:rsidR="00E11CF0" w:rsidRPr="0093201F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в качеството на ...........................................................................................................................</w:t>
      </w: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</w:rPr>
      </w:pPr>
      <w:r w:rsidRPr="0093201F">
        <w:rPr>
          <w:rFonts w:ascii="Times New Roman" w:hAnsi="Times New Roman"/>
          <w:lang w:eastAsia="pl-PL"/>
        </w:rPr>
        <w:t xml:space="preserve">участник </w:t>
      </w:r>
      <w:r w:rsidRPr="0093201F">
        <w:rPr>
          <w:rFonts w:ascii="Times New Roman" w:hAnsi="Times New Roman"/>
        </w:rPr>
        <w:t xml:space="preserve"> в обществена поръчка с предмет</w:t>
      </w:r>
      <w:r>
        <w:rPr>
          <w:rFonts w:ascii="Times New Roman" w:hAnsi="Times New Roman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  <w:r w:rsidRPr="00C87589">
        <w:rPr>
          <w:rFonts w:ascii="Times New Roman" w:hAnsi="Times New Roman"/>
          <w:sz w:val="24"/>
          <w:szCs w:val="24"/>
        </w:rPr>
        <w:t xml:space="preserve">, </w:t>
      </w:r>
      <w:r w:rsidRPr="0093201F">
        <w:rPr>
          <w:rFonts w:ascii="Times New Roman" w:hAnsi="Times New Roman"/>
        </w:rPr>
        <w:t>по Глава двадесет и шеста от ЗОП, чрез събиране на оферти с обява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Заявявам, че през последните </w:t>
      </w:r>
      <w:r>
        <w:rPr>
          <w:rFonts w:ascii="Times New Roman" w:hAnsi="Times New Roman"/>
        </w:rPr>
        <w:t>3</w:t>
      </w:r>
      <w:r w:rsidRPr="0093201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</w:t>
      </w:r>
      <w:r w:rsidRPr="0093201F">
        <w:rPr>
          <w:rFonts w:ascii="Times New Roman" w:hAnsi="Times New Roman"/>
        </w:rPr>
        <w:t>) години считано до датата на подаване на нашата оферта сме изпълнили описаното по-долу строителство, както следва:</w:t>
      </w:r>
    </w:p>
    <w:tbl>
      <w:tblPr>
        <w:tblW w:w="995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0"/>
        <w:gridCol w:w="2966"/>
        <w:gridCol w:w="2126"/>
        <w:gridCol w:w="1701"/>
        <w:gridCol w:w="2409"/>
      </w:tblGrid>
      <w:tr w:rsidR="00E11CF0" w:rsidRPr="0093201F" w:rsidTr="00AB06C2">
        <w:trPr>
          <w:tblCellSpacing w:w="0" w:type="dxa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Вида и обема и място на изпълненото строителство (кратко описание на изпълнените СМР)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Стойност/цена (без ДДС)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Дата на приключване изпълнението на строителството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Лице, за което е изпълнено строителството (ако има такова)</w:t>
            </w:r>
          </w:p>
        </w:tc>
      </w:tr>
      <w:tr w:rsidR="00E11CF0" w:rsidRPr="0093201F" w:rsidTr="00AB06C2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tblCellSpacing w:w="0" w:type="dxa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0" w:rsidRPr="0093201F" w:rsidRDefault="00E11CF0" w:rsidP="009320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22" w:firstLine="480"/>
              <w:jc w:val="both"/>
              <w:rPr>
                <w:rFonts w:ascii="Times New Roman" w:hAnsi="Times New Roman"/>
              </w:rPr>
            </w:pPr>
          </w:p>
        </w:tc>
      </w:tr>
    </w:tbl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За посоченото в таблицата строителство, изпълнено от нас, което е еднакво или сходно с предмета на конкретната обществена поръчка, прилагаме удостоверения за добро изпълнение или други доказателства за изпълнението им, както следва: 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1. ……......................................................................................................…………………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2. …………………….......................................................................................................…</w:t>
      </w:r>
    </w:p>
    <w:p w:rsidR="00E11CF0" w:rsidRPr="0093201F" w:rsidRDefault="00E11CF0" w:rsidP="0093201F">
      <w:pPr>
        <w:tabs>
          <w:tab w:val="left" w:pos="0"/>
          <w:tab w:val="left" w:pos="7075"/>
        </w:tabs>
        <w:ind w:right="22"/>
        <w:jc w:val="both"/>
        <w:rPr>
          <w:rFonts w:ascii="Times New Roman" w:hAnsi="Times New Roman"/>
          <w:b/>
        </w:rPr>
      </w:pPr>
    </w:p>
    <w:p w:rsidR="00E11CF0" w:rsidRPr="0093201F" w:rsidRDefault="00E11CF0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93201F">
        <w:t>[дата]</w:t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rPr>
          <w:b/>
          <w:bCs/>
          <w:color w:val="000000"/>
          <w:u w:val="single"/>
        </w:rPr>
        <w:t>ПОДПИС</w:t>
      </w:r>
    </w:p>
    <w:p w:rsidR="00E11CF0" w:rsidRPr="0093201F" w:rsidRDefault="00E11CF0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93201F">
        <w:rPr>
          <w:b/>
          <w:bCs/>
          <w:color w:val="000000"/>
          <w:u w:val="single"/>
        </w:rPr>
        <w:t>ПЕЧАТ</w:t>
      </w:r>
    </w:p>
    <w:p w:rsidR="00E11CF0" w:rsidRPr="0093201F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[име и фамилия]</w:t>
      </w:r>
    </w:p>
    <w:p w:rsidR="00E11CF0" w:rsidRPr="0093201F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[качество на представляващия участника]</w:t>
      </w:r>
    </w:p>
    <w:p w:rsidR="00E11CF0" w:rsidRPr="0093201F" w:rsidRDefault="00E11CF0" w:rsidP="0093201F">
      <w:pPr>
        <w:tabs>
          <w:tab w:val="left" w:pos="0"/>
        </w:tabs>
        <w:spacing w:before="120" w:after="120"/>
        <w:ind w:left="7632" w:right="22" w:firstLine="156"/>
        <w:jc w:val="both"/>
        <w:outlineLvl w:val="1"/>
        <w:rPr>
          <w:rFonts w:ascii="Times New Roman" w:hAnsi="Times New Roman"/>
          <w:b/>
          <w:bCs/>
        </w:rPr>
      </w:pPr>
      <w:r w:rsidRPr="0093201F">
        <w:rPr>
          <w:rFonts w:ascii="Times New Roman" w:hAnsi="Times New Roman"/>
          <w:b/>
          <w:bCs/>
        </w:rPr>
        <w:t>ОБРАЗЕЦ № 6</w:t>
      </w:r>
    </w:p>
    <w:p w:rsidR="00E11CF0" w:rsidRPr="0093201F" w:rsidRDefault="00E11CF0" w:rsidP="0093201F">
      <w:pPr>
        <w:pStyle w:val="PlainText"/>
        <w:tabs>
          <w:tab w:val="left" w:pos="0"/>
        </w:tabs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F0" w:rsidRPr="0093201F" w:rsidRDefault="00E11CF0" w:rsidP="0003703F">
      <w:pPr>
        <w:pStyle w:val="BodyTextIndent"/>
        <w:tabs>
          <w:tab w:val="left" w:pos="0"/>
        </w:tabs>
        <w:ind w:right="22" w:firstLine="540"/>
        <w:jc w:val="center"/>
        <w:rPr>
          <w:b/>
          <w:bCs/>
        </w:rPr>
      </w:pPr>
      <w:r w:rsidRPr="0093201F">
        <w:rPr>
          <w:b/>
          <w:bCs/>
        </w:rPr>
        <w:t>СПИСЪК</w:t>
      </w:r>
    </w:p>
    <w:p w:rsidR="00E11CF0" w:rsidRPr="0003703F" w:rsidRDefault="00E11CF0" w:rsidP="0003703F">
      <w:pPr>
        <w:pStyle w:val="BodyTextIndent"/>
        <w:tabs>
          <w:tab w:val="left" w:pos="0"/>
        </w:tabs>
        <w:ind w:right="22" w:firstLine="540"/>
        <w:jc w:val="center"/>
        <w:rPr>
          <w:b/>
          <w:bCs/>
        </w:rPr>
      </w:pPr>
      <w:r w:rsidRPr="0003703F">
        <w:rPr>
          <w:b/>
        </w:rPr>
        <w:t>на технически лица включително такива, които отговарят за контрола на качеството, и лицата, които ще изпълняват строителството</w:t>
      </w:r>
    </w:p>
    <w:p w:rsidR="00E11CF0" w:rsidRPr="0093201F" w:rsidRDefault="00E11CF0" w:rsidP="0003703F">
      <w:pPr>
        <w:pStyle w:val="BodyTextIndent"/>
        <w:tabs>
          <w:tab w:val="left" w:pos="0"/>
        </w:tabs>
        <w:ind w:right="22" w:firstLine="540"/>
        <w:jc w:val="center"/>
        <w:rPr>
          <w:b/>
          <w:bCs/>
        </w:rPr>
      </w:pPr>
      <w:r w:rsidRPr="0093201F">
        <w:rPr>
          <w:b/>
          <w:bCs/>
        </w:rPr>
        <w:t>по чл.64, ал.1, т.</w:t>
      </w:r>
      <w:r>
        <w:rPr>
          <w:b/>
          <w:bCs/>
        </w:rPr>
        <w:t>3</w:t>
      </w:r>
      <w:r w:rsidRPr="0093201F">
        <w:rPr>
          <w:b/>
          <w:bCs/>
        </w:rPr>
        <w:t xml:space="preserve"> от ЗОП</w:t>
      </w:r>
    </w:p>
    <w:p w:rsidR="00E11CF0" w:rsidRPr="0093201F" w:rsidRDefault="00E11CF0" w:rsidP="0003703F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color w:val="000000"/>
        </w:rPr>
      </w:pPr>
    </w:p>
    <w:p w:rsidR="00E11CF0" w:rsidRPr="0093201F" w:rsidRDefault="00E11CF0" w:rsidP="0093201F">
      <w:pPr>
        <w:tabs>
          <w:tab w:val="left" w:pos="0"/>
          <w:tab w:val="left" w:pos="709"/>
        </w:tabs>
        <w:spacing w:after="120"/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От ..............[</w:t>
      </w:r>
      <w:r w:rsidRPr="0093201F">
        <w:rPr>
          <w:rFonts w:ascii="Times New Roman" w:hAnsi="Times New Roman"/>
          <w:i/>
          <w:iCs/>
          <w:lang w:eastAsia="pl-PL"/>
        </w:rPr>
        <w:t>наименование на участника</w:t>
      </w:r>
      <w:r w:rsidRPr="0093201F">
        <w:rPr>
          <w:rFonts w:ascii="Times New Roman" w:hAnsi="Times New Roman"/>
          <w:lang w:eastAsia="pl-PL"/>
        </w:rPr>
        <w:t>].................................................................................,</w:t>
      </w:r>
    </w:p>
    <w:p w:rsidR="00E11CF0" w:rsidRPr="0093201F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с</w:t>
      </w:r>
      <w:r w:rsidRPr="0093201F">
        <w:rPr>
          <w:rFonts w:ascii="Times New Roman" w:hAnsi="Times New Roman"/>
          <w:i/>
          <w:iCs/>
          <w:lang w:eastAsia="pl-PL"/>
        </w:rPr>
        <w:t xml:space="preserve"> </w:t>
      </w:r>
      <w:r w:rsidRPr="0093201F">
        <w:rPr>
          <w:rFonts w:ascii="Times New Roman" w:hAnsi="Times New Roman"/>
          <w:lang w:eastAsia="pl-PL"/>
        </w:rPr>
        <w:t xml:space="preserve">БУЛСТАТ/ЕИК/Номер на регистрация в съответната държава [.................…], </w:t>
      </w:r>
    </w:p>
    <w:p w:rsidR="00E11CF0" w:rsidRPr="0093201F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представлявано от: ......................................................................................................................</w:t>
      </w:r>
    </w:p>
    <w:p w:rsidR="00E11CF0" w:rsidRPr="0093201F" w:rsidRDefault="00E11CF0" w:rsidP="0003703F">
      <w:pPr>
        <w:tabs>
          <w:tab w:val="left" w:pos="0"/>
          <w:tab w:val="left" w:pos="709"/>
        </w:tabs>
        <w:ind w:right="22"/>
        <w:jc w:val="center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[</w:t>
      </w:r>
      <w:r w:rsidRPr="0093201F">
        <w:rPr>
          <w:rFonts w:ascii="Times New Roman" w:hAnsi="Times New Roman"/>
          <w:i/>
          <w:iCs/>
          <w:lang w:eastAsia="pl-PL"/>
        </w:rPr>
        <w:t>трите имена</w:t>
      </w:r>
      <w:r w:rsidRPr="0093201F">
        <w:rPr>
          <w:rFonts w:ascii="Times New Roman" w:hAnsi="Times New Roman"/>
          <w:lang w:eastAsia="pl-PL"/>
        </w:rPr>
        <w:t>]</w:t>
      </w:r>
    </w:p>
    <w:p w:rsidR="00E11CF0" w:rsidRPr="0093201F" w:rsidRDefault="00E11CF0" w:rsidP="0093201F">
      <w:pPr>
        <w:tabs>
          <w:tab w:val="left" w:pos="0"/>
          <w:tab w:val="left" w:pos="709"/>
        </w:tabs>
        <w:ind w:right="22"/>
        <w:jc w:val="both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в качеството на ...........................................................................................................................</w:t>
      </w:r>
    </w:p>
    <w:p w:rsidR="00E11CF0" w:rsidRPr="0093201F" w:rsidRDefault="00E11CF0" w:rsidP="0003703F">
      <w:pPr>
        <w:tabs>
          <w:tab w:val="left" w:pos="0"/>
          <w:tab w:val="left" w:pos="709"/>
        </w:tabs>
        <w:ind w:right="22"/>
        <w:jc w:val="center"/>
        <w:rPr>
          <w:rFonts w:ascii="Times New Roman" w:hAnsi="Times New Roman"/>
          <w:lang w:eastAsia="pl-PL"/>
        </w:rPr>
      </w:pPr>
      <w:r w:rsidRPr="0093201F">
        <w:rPr>
          <w:rFonts w:ascii="Times New Roman" w:hAnsi="Times New Roman"/>
          <w:lang w:eastAsia="pl-PL"/>
        </w:rPr>
        <w:t>[</w:t>
      </w:r>
      <w:r w:rsidRPr="0093201F">
        <w:rPr>
          <w:rFonts w:ascii="Times New Roman" w:hAnsi="Times New Roman"/>
          <w:i/>
          <w:iCs/>
          <w:lang w:eastAsia="pl-PL"/>
        </w:rPr>
        <w:t>длъжност, или друго качество</w:t>
      </w:r>
      <w:r w:rsidRPr="0093201F">
        <w:rPr>
          <w:rFonts w:ascii="Times New Roman" w:hAnsi="Times New Roman"/>
          <w:lang w:eastAsia="pl-PL"/>
        </w:rPr>
        <w:t>]</w:t>
      </w:r>
    </w:p>
    <w:p w:rsidR="00E11CF0" w:rsidRPr="0093201F" w:rsidRDefault="00E11CF0" w:rsidP="0003703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b/>
        </w:rPr>
      </w:pPr>
      <w:r w:rsidRPr="0093201F">
        <w:rPr>
          <w:rFonts w:ascii="Times New Roman" w:hAnsi="Times New Roman"/>
          <w:lang w:eastAsia="pl-PL"/>
        </w:rPr>
        <w:t xml:space="preserve">участник </w:t>
      </w:r>
      <w:r w:rsidRPr="0093201F">
        <w:rPr>
          <w:rFonts w:ascii="Times New Roman" w:hAnsi="Times New Roman"/>
        </w:rPr>
        <w:t xml:space="preserve"> в обществена поръчка с предмет: </w:t>
      </w:r>
      <w:r w:rsidRPr="00C87589">
        <w:rPr>
          <w:rFonts w:ascii="Times New Roman" w:hAnsi="Times New Roman"/>
          <w:b/>
          <w:sz w:val="24"/>
          <w:szCs w:val="24"/>
        </w:rPr>
        <w:t xml:space="preserve">”РЕХАБИЛИТАЦИЯ НА ОБЩИНСКА ПЪТНА МРЕЖА, УЧАСТЪК 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1016(</w:t>
      </w:r>
      <w:r w:rsidRPr="00C87589">
        <w:rPr>
          <w:rFonts w:ascii="Times New Roman" w:hAnsi="Times New Roman"/>
          <w:b/>
          <w:sz w:val="24"/>
          <w:szCs w:val="24"/>
          <w:lang w:val="en-US"/>
        </w:rPr>
        <w:t>VRC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2002), (</w:t>
      </w:r>
      <w:r w:rsidRPr="00C87589">
        <w:rPr>
          <w:rFonts w:ascii="Times New Roman" w:hAnsi="Times New Roman"/>
          <w:sz w:val="24"/>
          <w:szCs w:val="24"/>
          <w:lang w:val="en-US"/>
        </w:rPr>
        <w:t>II</w:t>
      </w:r>
      <w:r w:rsidRPr="00C87589">
        <w:rPr>
          <w:rFonts w:ascii="Times New Roman" w:hAnsi="Times New Roman"/>
          <w:sz w:val="24"/>
          <w:szCs w:val="24"/>
        </w:rPr>
        <w:t>-15</w:t>
      </w:r>
      <w:r w:rsidRPr="00C8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БОРОВАН</w:t>
      </w:r>
      <w:r w:rsidRPr="00C87589">
        <w:rPr>
          <w:rFonts w:ascii="Times New Roman" w:hAnsi="Times New Roman"/>
          <w:sz w:val="24"/>
          <w:szCs w:val="24"/>
        </w:rPr>
        <w:t xml:space="preserve"> –</w:t>
      </w:r>
      <w:r w:rsidRPr="00C87589">
        <w:rPr>
          <w:rFonts w:ascii="Times New Roman" w:hAnsi="Times New Roman"/>
          <w:b/>
          <w:sz w:val="24"/>
          <w:szCs w:val="24"/>
        </w:rPr>
        <w:t>МИЗИЯ) -</w:t>
      </w:r>
      <w:r w:rsidRPr="00C8758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7589">
        <w:rPr>
          <w:rFonts w:ascii="Times New Roman" w:hAnsi="Times New Roman"/>
          <w:b/>
          <w:sz w:val="24"/>
          <w:szCs w:val="24"/>
        </w:rPr>
        <w:t>ДОБРОЛЕВО - СИРАКОВО”</w:t>
      </w:r>
      <w:r w:rsidRPr="00C87589">
        <w:rPr>
          <w:rFonts w:ascii="Times New Roman" w:hAnsi="Times New Roman"/>
          <w:sz w:val="24"/>
          <w:szCs w:val="24"/>
        </w:rPr>
        <w:t xml:space="preserve">, </w:t>
      </w:r>
      <w:r w:rsidRPr="0093201F">
        <w:rPr>
          <w:rFonts w:ascii="Times New Roman" w:hAnsi="Times New Roman"/>
        </w:rPr>
        <w:t>по Глава двадесет и шеста от ЗОП, чрез събиране на оферти с обява</w:t>
      </w:r>
    </w:p>
    <w:p w:rsidR="00E11CF0" w:rsidRPr="0093201F" w:rsidRDefault="00E11CF0" w:rsidP="0003703F">
      <w:pPr>
        <w:pStyle w:val="BodyTextIndent"/>
        <w:tabs>
          <w:tab w:val="left" w:pos="0"/>
        </w:tabs>
        <w:ind w:left="0" w:right="22"/>
        <w:jc w:val="both"/>
      </w:pPr>
      <w:r w:rsidRPr="0003703F">
        <w:t>За изпълнение на строителството по настоящата обществена поръчка сме ангажирали и имаме на разположение технически лица</w:t>
      </w:r>
      <w:r>
        <w:t>,</w:t>
      </w:r>
      <w:r w:rsidRPr="0003703F">
        <w:t xml:space="preserve"> включително такива, които отговарят за контрола на качеството, и лицата, които ще изпълняват строителството</w:t>
      </w:r>
      <w:r>
        <w:t>, както следва</w:t>
      </w:r>
      <w:r w:rsidRPr="0093201F">
        <w:t>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7"/>
        <w:gridCol w:w="3119"/>
        <w:gridCol w:w="2268"/>
        <w:gridCol w:w="2268"/>
      </w:tblGrid>
      <w:tr w:rsidR="00E11CF0" w:rsidRPr="0093201F" w:rsidTr="0003703F">
        <w:trPr>
          <w:jc w:val="center"/>
        </w:trPr>
        <w:tc>
          <w:tcPr>
            <w:tcW w:w="392" w:type="dxa"/>
          </w:tcPr>
          <w:p w:rsidR="00E11CF0" w:rsidRPr="0093201F" w:rsidRDefault="00E11CF0" w:rsidP="0003703F">
            <w:pPr>
              <w:tabs>
                <w:tab w:val="left" w:pos="0"/>
              </w:tabs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E11CF0" w:rsidRPr="0093201F" w:rsidRDefault="00E11CF0" w:rsidP="0003703F">
            <w:pPr>
              <w:tabs>
                <w:tab w:val="left" w:pos="0"/>
              </w:tabs>
              <w:ind w:right="22" w:hanging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3119" w:type="dxa"/>
          </w:tcPr>
          <w:p w:rsidR="00E11CF0" w:rsidRPr="0093201F" w:rsidRDefault="00E11CF0" w:rsidP="0003703F">
            <w:pPr>
              <w:tabs>
                <w:tab w:val="left" w:pos="0"/>
              </w:tabs>
              <w:ind w:right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Длъжността, която ще изпълнява лицето при изпълнение на обществената поръчка</w:t>
            </w:r>
          </w:p>
        </w:tc>
        <w:tc>
          <w:tcPr>
            <w:tcW w:w="2268" w:type="dxa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ind w:right="2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Образование, квалификация и опит</w:t>
            </w:r>
          </w:p>
        </w:tc>
        <w:tc>
          <w:tcPr>
            <w:tcW w:w="2268" w:type="dxa"/>
          </w:tcPr>
          <w:p w:rsidR="00E11CF0" w:rsidRPr="0093201F" w:rsidRDefault="00E11CF0" w:rsidP="0003703F">
            <w:pPr>
              <w:widowControl w:val="0"/>
              <w:tabs>
                <w:tab w:val="left" w:pos="0"/>
              </w:tabs>
              <w:autoSpaceDE w:val="0"/>
              <w:autoSpaceDN w:val="0"/>
              <w:ind w:right="22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320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Вида на правоотношението на лицата с участника (трудово, гражданско, друго)</w:t>
            </w:r>
          </w:p>
        </w:tc>
      </w:tr>
      <w:tr w:rsidR="00E11CF0" w:rsidRPr="0093201F" w:rsidTr="00AB06C2">
        <w:trPr>
          <w:jc w:val="center"/>
        </w:trPr>
        <w:tc>
          <w:tcPr>
            <w:tcW w:w="392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  <w:r w:rsidRPr="0093201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92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92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  <w:tr w:rsidR="00E11CF0" w:rsidRPr="0093201F" w:rsidTr="00AB06C2">
        <w:trPr>
          <w:jc w:val="center"/>
        </w:trPr>
        <w:tc>
          <w:tcPr>
            <w:tcW w:w="392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1CF0" w:rsidRPr="0093201F" w:rsidRDefault="00E11CF0" w:rsidP="0093201F">
            <w:pPr>
              <w:tabs>
                <w:tab w:val="left" w:pos="0"/>
              </w:tabs>
              <w:ind w:right="22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E11CF0" w:rsidRPr="0093201F" w:rsidRDefault="00E11CF0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E11CF0" w:rsidRPr="0003703F" w:rsidRDefault="00E11CF0" w:rsidP="0003703F">
      <w:pPr>
        <w:pStyle w:val="BodyTextIndent"/>
        <w:tabs>
          <w:tab w:val="left" w:pos="0"/>
        </w:tabs>
        <w:ind w:left="0" w:right="22"/>
        <w:jc w:val="both"/>
        <w:rPr>
          <w:i/>
          <w:sz w:val="22"/>
          <w:szCs w:val="22"/>
        </w:rPr>
      </w:pPr>
      <w:r w:rsidRPr="0003703F">
        <w:rPr>
          <w:b/>
          <w:i/>
          <w:sz w:val="22"/>
          <w:szCs w:val="22"/>
        </w:rPr>
        <w:t>Забележка:</w:t>
      </w:r>
      <w:r w:rsidRPr="0003703F">
        <w:rPr>
          <w:i/>
          <w:sz w:val="22"/>
          <w:szCs w:val="22"/>
        </w:rPr>
        <w:t xml:space="preserve"> прилагаме </w:t>
      </w:r>
      <w:r w:rsidRPr="0003703F">
        <w:rPr>
          <w:i/>
          <w:color w:val="000000"/>
          <w:sz w:val="22"/>
          <w:szCs w:val="22"/>
        </w:rPr>
        <w:t>к</w:t>
      </w:r>
      <w:r w:rsidRPr="0003703F">
        <w:rPr>
          <w:i/>
          <w:color w:val="000000"/>
          <w:sz w:val="22"/>
          <w:szCs w:val="22"/>
          <w:lang w:val="af-ZA"/>
        </w:rPr>
        <w:t>опия на документи, заверени „вярно с оригинала”, удостоверяващи образованието, професионалната квалификация и опит на техническите лица</w:t>
      </w:r>
      <w:r w:rsidRPr="0003703F">
        <w:rPr>
          <w:i/>
          <w:sz w:val="22"/>
          <w:szCs w:val="22"/>
        </w:rPr>
        <w:t xml:space="preserve"> </w:t>
      </w:r>
    </w:p>
    <w:p w:rsidR="00E11CF0" w:rsidRPr="0093201F" w:rsidRDefault="00E11CF0" w:rsidP="0093201F">
      <w:pPr>
        <w:pStyle w:val="BodyTextIndent"/>
        <w:tabs>
          <w:tab w:val="left" w:pos="0"/>
        </w:tabs>
        <w:ind w:left="0" w:right="22" w:firstLine="567"/>
        <w:jc w:val="both"/>
      </w:pPr>
      <w:r w:rsidRPr="0093201F">
        <w:t>Известна ми е отговорността по чл. 313 от Наказателния кодекс за посочване на неверни данни.</w:t>
      </w:r>
    </w:p>
    <w:p w:rsidR="00E11CF0" w:rsidRPr="0093201F" w:rsidRDefault="00E11CF0" w:rsidP="0093201F">
      <w:pPr>
        <w:tabs>
          <w:tab w:val="left" w:pos="0"/>
        </w:tabs>
        <w:ind w:right="22" w:firstLine="5040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pStyle w:val="NoSpacing"/>
        <w:tabs>
          <w:tab w:val="left" w:pos="0"/>
        </w:tabs>
        <w:ind w:right="22"/>
        <w:jc w:val="both"/>
        <w:rPr>
          <w:b/>
          <w:bCs/>
          <w:color w:val="000000"/>
          <w:u w:val="single"/>
        </w:rPr>
      </w:pPr>
      <w:r w:rsidRPr="0093201F">
        <w:t>[дата]</w:t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tab/>
      </w:r>
      <w:r w:rsidRPr="0093201F">
        <w:rPr>
          <w:b/>
          <w:bCs/>
          <w:color w:val="000000"/>
          <w:u w:val="single"/>
        </w:rPr>
        <w:t>ПОДПИС</w:t>
      </w:r>
    </w:p>
    <w:p w:rsidR="00E11CF0" w:rsidRPr="0093201F" w:rsidRDefault="00E11CF0" w:rsidP="0093201F">
      <w:pPr>
        <w:pStyle w:val="NoSpacing"/>
        <w:tabs>
          <w:tab w:val="left" w:pos="0"/>
        </w:tabs>
        <w:ind w:left="3540" w:right="22" w:firstLine="708"/>
        <w:jc w:val="both"/>
        <w:rPr>
          <w:b/>
          <w:bCs/>
          <w:color w:val="000000"/>
          <w:u w:val="single"/>
        </w:rPr>
      </w:pPr>
      <w:r w:rsidRPr="0093201F">
        <w:rPr>
          <w:b/>
          <w:bCs/>
          <w:color w:val="000000"/>
          <w:u w:val="single"/>
        </w:rPr>
        <w:t>ПЕЧАТ</w:t>
      </w:r>
    </w:p>
    <w:p w:rsidR="00E11CF0" w:rsidRPr="0093201F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[име и фамилия]</w:t>
      </w:r>
    </w:p>
    <w:p w:rsidR="00E11CF0" w:rsidRPr="0093201F" w:rsidRDefault="00E11CF0" w:rsidP="0093201F">
      <w:pPr>
        <w:pStyle w:val="NoSpacing"/>
        <w:tabs>
          <w:tab w:val="left" w:pos="0"/>
        </w:tabs>
        <w:ind w:left="3540" w:right="22" w:firstLine="708"/>
        <w:jc w:val="both"/>
      </w:pPr>
      <w:r w:rsidRPr="0093201F">
        <w:t>[качество на представляващия участника]</w:t>
      </w:r>
    </w:p>
    <w:p w:rsidR="00E11CF0" w:rsidRPr="0093201F" w:rsidRDefault="00E11CF0" w:rsidP="0093201F">
      <w:pPr>
        <w:tabs>
          <w:tab w:val="left" w:pos="0"/>
        </w:tabs>
        <w:spacing w:after="120"/>
        <w:ind w:right="22"/>
        <w:jc w:val="both"/>
        <w:rPr>
          <w:rFonts w:ascii="Times New Roman" w:hAnsi="Times New Roman"/>
          <w:b/>
          <w:i/>
          <w:iCs/>
        </w:rPr>
      </w:pPr>
    </w:p>
    <w:p w:rsidR="00E11CF0" w:rsidRPr="00DF706D" w:rsidRDefault="00E11CF0" w:rsidP="00DF706D">
      <w:pPr>
        <w:jc w:val="right"/>
        <w:rPr>
          <w:rFonts w:ascii="Times New Roman" w:hAnsi="Times New Roman"/>
          <w:b/>
        </w:rPr>
      </w:pPr>
      <w:r w:rsidRPr="00DF706D">
        <w:rPr>
          <w:rFonts w:ascii="Times New Roman" w:hAnsi="Times New Roman"/>
          <w:b/>
        </w:rPr>
        <w:t>ОБРАЗЕЦ №7</w:t>
      </w:r>
    </w:p>
    <w:p w:rsidR="00E11CF0" w:rsidRDefault="00E11CF0" w:rsidP="0003703F">
      <w:pPr>
        <w:pStyle w:val="Heading2"/>
        <w:keepNext w:val="0"/>
        <w:tabs>
          <w:tab w:val="left" w:pos="0"/>
        </w:tabs>
        <w:ind w:right="2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11CF0" w:rsidRPr="00DF706D" w:rsidRDefault="00E11CF0" w:rsidP="00DF706D">
      <w:pPr>
        <w:jc w:val="center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E11CF0" w:rsidRPr="004A2425" w:rsidRDefault="00E11CF0" w:rsidP="00DF706D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F706D">
        <w:rPr>
          <w:rFonts w:ascii="Times New Roman" w:hAnsi="Times New Roman"/>
          <w:b/>
          <w:sz w:val="24"/>
          <w:szCs w:val="24"/>
        </w:rPr>
        <w:t xml:space="preserve">за обстоятелства по чл. </w:t>
      </w:r>
      <w:r w:rsidRPr="004A2425">
        <w:rPr>
          <w:rFonts w:ascii="Times New Roman" w:hAnsi="Times New Roman"/>
          <w:b/>
          <w:sz w:val="24"/>
          <w:szCs w:val="24"/>
          <w:lang w:val="ru-RU"/>
        </w:rPr>
        <w:t>5</w:t>
      </w:r>
      <w:r w:rsidRPr="00DF706D">
        <w:rPr>
          <w:rFonts w:ascii="Times New Roman" w:hAnsi="Times New Roman"/>
          <w:b/>
          <w:sz w:val="24"/>
          <w:szCs w:val="24"/>
        </w:rPr>
        <w:t>4, ал. 1, т.1-5 и 7от ЗОП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……………………….……………………………..…………..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 с ЕИК по БУЛСТАТ …........……….,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E11CF0" w:rsidRPr="00DF706D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Pr="00DF706D">
        <w:rPr>
          <w:rFonts w:ascii="Times New Roman" w:hAnsi="Times New Roman"/>
          <w:b/>
        </w:rPr>
        <w:t xml:space="preserve">”РЕХАБИЛИТАЦИЯ НА ОБЩИНСКА ПЪТНА МРЕЖА, УЧАСТЪК </w:t>
      </w:r>
      <w:r w:rsidRPr="00DF706D">
        <w:rPr>
          <w:rFonts w:ascii="Times New Roman" w:hAnsi="Times New Roman"/>
          <w:b/>
          <w:lang w:val="en-US"/>
        </w:rPr>
        <w:t>IV</w:t>
      </w:r>
      <w:r w:rsidRPr="00DF706D">
        <w:rPr>
          <w:rFonts w:ascii="Times New Roman" w:hAnsi="Times New Roman"/>
          <w:b/>
          <w:lang w:val="ru-RU"/>
        </w:rPr>
        <w:t>-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1016(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2002), (</w:t>
      </w:r>
      <w:r w:rsidRPr="00DF706D">
        <w:rPr>
          <w:rFonts w:ascii="Times New Roman" w:hAnsi="Times New Roman"/>
          <w:lang w:val="en-US"/>
        </w:rPr>
        <w:t>II</w:t>
      </w:r>
      <w:r w:rsidRPr="00DF706D">
        <w:rPr>
          <w:rFonts w:ascii="Times New Roman" w:hAnsi="Times New Roman"/>
        </w:rPr>
        <w:t>-15</w:t>
      </w:r>
      <w:r w:rsidRPr="00DF706D">
        <w:rPr>
          <w:rFonts w:ascii="Times New Roman" w:hAnsi="Times New Roman"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БОРОВАН</w:t>
      </w:r>
      <w:r w:rsidRPr="00DF706D">
        <w:rPr>
          <w:rFonts w:ascii="Times New Roman" w:hAnsi="Times New Roman"/>
        </w:rPr>
        <w:t xml:space="preserve"> –</w:t>
      </w:r>
      <w:r w:rsidRPr="00DF706D">
        <w:rPr>
          <w:rFonts w:ascii="Times New Roman" w:hAnsi="Times New Roman"/>
          <w:b/>
        </w:rPr>
        <w:t>МИЗИЯ) -</w:t>
      </w:r>
      <w:r w:rsidRPr="00DF706D">
        <w:rPr>
          <w:rFonts w:ascii="Times New Roman" w:hAnsi="Times New Roman"/>
          <w:b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ДОБРОЛЕВО - СИРАКОВО”</w:t>
      </w: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E11CF0" w:rsidRPr="004A2425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DF706D">
        <w:rPr>
          <w:rFonts w:ascii="Times New Roman" w:hAnsi="Times New Roman"/>
          <w:b/>
          <w:color w:val="000000"/>
          <w:szCs w:val="24"/>
        </w:rPr>
        <w:t>ДЕКЛАРИРАМ</w:t>
      </w:r>
      <w:r>
        <w:rPr>
          <w:rFonts w:ascii="Times New Roman" w:hAnsi="Times New Roman"/>
          <w:b/>
          <w:color w:val="000000"/>
          <w:szCs w:val="24"/>
        </w:rPr>
        <w:t>,</w:t>
      </w:r>
      <w:r w:rsidRPr="00DF706D">
        <w:rPr>
          <w:rFonts w:ascii="Times New Roman" w:hAnsi="Times New Roman"/>
          <w:b/>
          <w:color w:val="000000"/>
          <w:szCs w:val="24"/>
        </w:rPr>
        <w:t xml:space="preserve"> че: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1. не съм осъден с влязла в сила присъда / реабилитиран съм за престъпление по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чл.108а</w:t>
      </w:r>
      <w:r w:rsidRPr="0093201F">
        <w:rPr>
          <w:rFonts w:ascii="Times New Roman" w:hAnsi="Times New Roman"/>
          <w:color w:val="000000"/>
        </w:rPr>
        <w:t xml:space="preserve">, </w:t>
      </w:r>
      <w:r w:rsidRPr="0093201F">
        <w:rPr>
          <w:rStyle w:val="newdocreference"/>
          <w:rFonts w:ascii="Times New Roman" w:hAnsi="Times New Roman"/>
          <w:color w:val="000000"/>
        </w:rPr>
        <w:t>чл.159а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159г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чл.172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чл.192а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чл.194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217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чл.219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252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чл.253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260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чл.301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307</w:t>
      </w:r>
      <w:r w:rsidRPr="0093201F">
        <w:rPr>
          <w:rFonts w:ascii="Times New Roman" w:hAnsi="Times New Roman"/>
          <w:color w:val="000000"/>
        </w:rPr>
        <w:t xml:space="preserve">, 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чл.321</w:t>
      </w:r>
      <w:r w:rsidRPr="0093201F">
        <w:rPr>
          <w:rFonts w:ascii="Times New Roman" w:hAnsi="Times New Roman"/>
          <w:color w:val="000000"/>
        </w:rPr>
        <w:t>,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321а</w:t>
      </w:r>
      <w:r w:rsidRPr="0093201F">
        <w:rPr>
          <w:rStyle w:val="apple-converted-space"/>
          <w:rFonts w:ascii="Times New Roman" w:hAnsi="Times New Roman"/>
          <w:color w:val="000000"/>
        </w:rPr>
        <w:t xml:space="preserve">  </w:t>
      </w:r>
      <w:r w:rsidRPr="0093201F">
        <w:rPr>
          <w:rFonts w:ascii="Times New Roman" w:hAnsi="Times New Roman"/>
          <w:color w:val="000000"/>
        </w:rPr>
        <w:t>и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чл.352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-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353е от Наказателния кодекс</w:t>
      </w:r>
      <w:r w:rsidRPr="0093201F">
        <w:rPr>
          <w:rFonts w:ascii="Times New Roman" w:hAnsi="Times New Roman"/>
          <w:color w:val="000000"/>
        </w:rPr>
        <w:t>;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2. не съм осъден с влязла в сила присъда / реабилитиран съм за престъпление, аналогично на тези по т.1, в друга държава членка или трета страна;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3. представлявания от мен участник няма задължения за данъци и задължителни осигурителни вноски по смисъла на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newdocreference"/>
          <w:rFonts w:ascii="Times New Roman" w:hAnsi="Times New Roman"/>
          <w:color w:val="000000"/>
        </w:rPr>
        <w:t>чл.162, ал.2, т.1 от Данъчно-осигурителния процесуален кодекс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Fonts w:ascii="Times New Roman" w:hAnsi="Times New Roman"/>
          <w:color w:val="000000"/>
        </w:rPr>
        <w:t>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съм е установен /  допуснато е разсрочване, отсрочване или обезпечение на задълженията или задължението е по акт, който не е влязъл в сила;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4. не е налице неравнопоставеност в случаите по</w:t>
      </w:r>
      <w:r w:rsidRPr="0093201F">
        <w:rPr>
          <w:rStyle w:val="apple-converted-space"/>
          <w:rFonts w:ascii="Times New Roman" w:hAnsi="Times New Roman"/>
          <w:color w:val="000000"/>
        </w:rPr>
        <w:t> </w:t>
      </w:r>
      <w:r w:rsidRPr="0093201F">
        <w:rPr>
          <w:rStyle w:val="samedocreference"/>
          <w:rFonts w:ascii="Times New Roman" w:hAnsi="Times New Roman"/>
          <w:color w:val="000000"/>
        </w:rPr>
        <w:t>чл.44, ал.5</w:t>
      </w:r>
      <w:r w:rsidRPr="0093201F">
        <w:rPr>
          <w:rFonts w:ascii="Times New Roman" w:hAnsi="Times New Roman"/>
          <w:color w:val="000000"/>
        </w:rPr>
        <w:t>;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5. не е установено, че: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  <w:color w:val="000000"/>
        </w:rPr>
        <w:t>6. не е налице конфликт на интереси, който не може да бъде отстранен.</w:t>
      </w:r>
    </w:p>
    <w:p w:rsidR="00E11CF0" w:rsidRPr="0093201F" w:rsidRDefault="00E11CF0" w:rsidP="00DF706D">
      <w:pPr>
        <w:shd w:val="clear" w:color="auto" w:fill="FEFEFE"/>
        <w:tabs>
          <w:tab w:val="left" w:pos="0"/>
        </w:tabs>
        <w:spacing w:after="0"/>
        <w:ind w:right="22" w:firstLine="708"/>
        <w:jc w:val="both"/>
        <w:rPr>
          <w:rFonts w:ascii="Times New Roman" w:hAnsi="Times New Roman"/>
          <w:color w:val="000000"/>
        </w:rPr>
      </w:pPr>
      <w:r w:rsidRPr="0093201F">
        <w:rPr>
          <w:rFonts w:ascii="Times New Roman" w:hAnsi="Times New Roman"/>
        </w:rPr>
        <w:t>Задължавам се да уведомя Възложителя за всички настъпили промени в декларираните по- горе обстоятелства в 7-дневен срок от настъпването им.</w:t>
      </w: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>Известна ми е отговорността по чл. 313 от Наказателния кодекс за посочване на неверни данни.</w:t>
      </w:r>
    </w:p>
    <w:p w:rsidR="00E11CF0" w:rsidRPr="0093201F" w:rsidRDefault="00E11CF0" w:rsidP="0093201F">
      <w:pPr>
        <w:pStyle w:val="Heading2"/>
        <w:keepNext w:val="0"/>
        <w:tabs>
          <w:tab w:val="left" w:pos="0"/>
        </w:tabs>
        <w:ind w:right="22"/>
        <w:rPr>
          <w:rFonts w:ascii="Times New Roman" w:hAnsi="Times New Roman"/>
          <w:b w:val="0"/>
          <w:color w:val="000000"/>
          <w:szCs w:val="24"/>
        </w:rPr>
      </w:pP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Дата: .................2016 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 подпис) </w:t>
      </w: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>Забележка: По точки 1, 2 и 3 ненужното се изтпива или зачертава.</w:t>
      </w:r>
    </w:p>
    <w:p w:rsidR="00E11CF0" w:rsidRPr="0093201F" w:rsidRDefault="00E11CF0" w:rsidP="0093201F">
      <w:pPr>
        <w:tabs>
          <w:tab w:val="left" w:pos="0"/>
        </w:tabs>
        <w:spacing w:before="120" w:after="120"/>
        <w:ind w:left="4820" w:right="22"/>
        <w:jc w:val="both"/>
        <w:outlineLvl w:val="1"/>
        <w:rPr>
          <w:rFonts w:ascii="Times New Roman" w:hAnsi="Times New Roman"/>
          <w:b/>
        </w:rPr>
      </w:pPr>
    </w:p>
    <w:p w:rsidR="00E11CF0" w:rsidRPr="0093201F" w:rsidRDefault="00E11CF0" w:rsidP="0093201F">
      <w:pPr>
        <w:tabs>
          <w:tab w:val="left" w:pos="0"/>
        </w:tabs>
        <w:spacing w:before="120" w:after="120"/>
        <w:ind w:left="4820" w:right="22"/>
        <w:jc w:val="both"/>
        <w:outlineLvl w:val="1"/>
        <w:rPr>
          <w:rFonts w:ascii="Times New Roman" w:hAnsi="Times New Roman"/>
          <w:b/>
        </w:rPr>
      </w:pPr>
    </w:p>
    <w:p w:rsidR="00E11CF0" w:rsidRPr="0093201F" w:rsidRDefault="00E11CF0" w:rsidP="00DF706D">
      <w:pPr>
        <w:tabs>
          <w:tab w:val="left" w:pos="0"/>
        </w:tabs>
        <w:spacing w:before="120" w:after="120"/>
        <w:ind w:left="4820" w:right="22"/>
        <w:jc w:val="right"/>
        <w:outlineLvl w:val="1"/>
        <w:rPr>
          <w:rFonts w:ascii="Times New Roman" w:hAnsi="Times New Roman"/>
          <w:b/>
        </w:rPr>
      </w:pPr>
      <w:r w:rsidRPr="0093201F">
        <w:rPr>
          <w:rFonts w:ascii="Times New Roman" w:hAnsi="Times New Roman"/>
          <w:b/>
        </w:rPr>
        <w:t>ОБРАЗЕЦ № 8</w:t>
      </w:r>
    </w:p>
    <w:p w:rsidR="00E11CF0" w:rsidRPr="0093201F" w:rsidRDefault="00E11CF0" w:rsidP="0093201F">
      <w:pPr>
        <w:tabs>
          <w:tab w:val="left" w:pos="0"/>
          <w:tab w:val="center" w:pos="4536"/>
          <w:tab w:val="right" w:pos="9072"/>
        </w:tabs>
        <w:ind w:right="22" w:firstLine="540"/>
        <w:jc w:val="both"/>
        <w:rPr>
          <w:rFonts w:ascii="Times New Roman" w:hAnsi="Times New Roman"/>
          <w:i/>
          <w:u w:val="single"/>
        </w:rPr>
      </w:pPr>
    </w:p>
    <w:p w:rsidR="00E11CF0" w:rsidRPr="00DF706D" w:rsidRDefault="00E11CF0" w:rsidP="00DF706D">
      <w:pPr>
        <w:tabs>
          <w:tab w:val="left" w:pos="0"/>
        </w:tabs>
        <w:ind w:right="22"/>
        <w:jc w:val="center"/>
        <w:rPr>
          <w:rFonts w:ascii="Times New Roman" w:hAnsi="Times New Roman"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ДЕКЛАРАЦИЯ НА УЧАСТНИКА ЗА СРОК НА ВАЛИДНОСТ НА ОФЕРТАТА.</w:t>
      </w:r>
    </w:p>
    <w:p w:rsidR="00E11CF0" w:rsidRPr="00DF706D" w:rsidRDefault="00E11CF0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по чл. 39 ал.3, б. „г“от ППЗОП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</w:rPr>
      </w:pP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………………………….……………………………..…………..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………………………………………………………… с ЕИК по БУЛСТАТ …........……….,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E11CF0" w:rsidRPr="00DF706D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Pr="00DF706D">
        <w:rPr>
          <w:rFonts w:ascii="Times New Roman" w:hAnsi="Times New Roman"/>
          <w:b/>
        </w:rPr>
        <w:t xml:space="preserve">”РЕХАБИЛИТАЦИЯ НА ОБЩИНСКА ПЪТНА МРЕЖА, УЧАСТЪК </w:t>
      </w:r>
      <w:r w:rsidRPr="00DF706D">
        <w:rPr>
          <w:rFonts w:ascii="Times New Roman" w:hAnsi="Times New Roman"/>
          <w:b/>
          <w:lang w:val="en-US"/>
        </w:rPr>
        <w:t>IV</w:t>
      </w:r>
      <w:r w:rsidRPr="00DF706D">
        <w:rPr>
          <w:rFonts w:ascii="Times New Roman" w:hAnsi="Times New Roman"/>
          <w:b/>
          <w:lang w:val="ru-RU"/>
        </w:rPr>
        <w:t>-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1016(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2002), (</w:t>
      </w:r>
      <w:r w:rsidRPr="00DF706D">
        <w:rPr>
          <w:rFonts w:ascii="Times New Roman" w:hAnsi="Times New Roman"/>
          <w:lang w:val="en-US"/>
        </w:rPr>
        <w:t>II</w:t>
      </w:r>
      <w:r w:rsidRPr="00DF706D">
        <w:rPr>
          <w:rFonts w:ascii="Times New Roman" w:hAnsi="Times New Roman"/>
        </w:rPr>
        <w:t>-15</w:t>
      </w:r>
      <w:r w:rsidRPr="00DF706D">
        <w:rPr>
          <w:rFonts w:ascii="Times New Roman" w:hAnsi="Times New Roman"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БОРОВАН</w:t>
      </w:r>
      <w:r w:rsidRPr="00DF706D">
        <w:rPr>
          <w:rFonts w:ascii="Times New Roman" w:hAnsi="Times New Roman"/>
        </w:rPr>
        <w:t xml:space="preserve"> –</w:t>
      </w:r>
      <w:r w:rsidRPr="00DF706D">
        <w:rPr>
          <w:rFonts w:ascii="Times New Roman" w:hAnsi="Times New Roman"/>
          <w:b/>
        </w:rPr>
        <w:t>МИЗИЯ) -</w:t>
      </w:r>
      <w:r w:rsidRPr="00DF706D">
        <w:rPr>
          <w:rFonts w:ascii="Times New Roman" w:hAnsi="Times New Roman"/>
          <w:b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ДОБРОЛЕВО - СИРАКОВО”</w:t>
      </w: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E11CF0" w:rsidRPr="0093201F" w:rsidRDefault="00E11CF0" w:rsidP="0093201F">
      <w:pPr>
        <w:tabs>
          <w:tab w:val="left" w:pos="0"/>
        </w:tabs>
        <w:ind w:right="22" w:firstLine="540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DF706D">
      <w:pPr>
        <w:tabs>
          <w:tab w:val="left" w:pos="0"/>
        </w:tabs>
        <w:ind w:right="22"/>
        <w:jc w:val="center"/>
        <w:rPr>
          <w:rFonts w:ascii="Times New Roman" w:hAnsi="Times New Roman"/>
        </w:rPr>
      </w:pPr>
      <w:r w:rsidRPr="0093201F">
        <w:rPr>
          <w:rFonts w:ascii="Times New Roman" w:hAnsi="Times New Roman"/>
          <w:b/>
          <w:bCs/>
        </w:rPr>
        <w:t>ДЕКЛАРИРАМ</w:t>
      </w:r>
      <w:r w:rsidRPr="0093201F">
        <w:rPr>
          <w:rFonts w:ascii="Times New Roman" w:hAnsi="Times New Roman"/>
        </w:rPr>
        <w:t>, че:</w:t>
      </w:r>
    </w:p>
    <w:p w:rsidR="00E11CF0" w:rsidRPr="0093201F" w:rsidRDefault="00E11CF0" w:rsidP="0093201F">
      <w:pPr>
        <w:tabs>
          <w:tab w:val="left" w:pos="0"/>
        </w:tabs>
        <w:ind w:right="22" w:firstLine="539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Срокът на валидност на настоящата оферта е </w:t>
      </w:r>
      <w:r>
        <w:rPr>
          <w:rFonts w:ascii="Times New Roman" w:hAnsi="Times New Roman"/>
        </w:rPr>
        <w:t>30</w:t>
      </w:r>
      <w:r w:rsidRPr="0093201F">
        <w:rPr>
          <w:rFonts w:ascii="Times New Roman" w:hAnsi="Times New Roman"/>
        </w:rPr>
        <w:t>/09/2016 г.</w:t>
      </w:r>
    </w:p>
    <w:p w:rsidR="00E11CF0" w:rsidRPr="0093201F" w:rsidRDefault="00E11CF0" w:rsidP="0093201F">
      <w:pPr>
        <w:tabs>
          <w:tab w:val="left" w:pos="0"/>
        </w:tabs>
        <w:ind w:right="22"/>
        <w:jc w:val="both"/>
        <w:rPr>
          <w:rFonts w:ascii="Times New Roman" w:hAnsi="Times New Roman"/>
          <w:b/>
          <w:bCs/>
          <w:i/>
          <w:iCs/>
        </w:rPr>
      </w:pPr>
    </w:p>
    <w:p w:rsidR="00E11CF0" w:rsidRPr="0093201F" w:rsidRDefault="00E11CF0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E11CF0" w:rsidRPr="0093201F" w:rsidRDefault="00E11CF0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E11CF0" w:rsidRPr="0093201F" w:rsidRDefault="00E11CF0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E11CF0" w:rsidRPr="0093201F" w:rsidRDefault="00E11CF0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Дата: .................2016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 подпис) </w:t>
      </w:r>
    </w:p>
    <w:p w:rsidR="00E11CF0" w:rsidRPr="0093201F" w:rsidRDefault="00E11CF0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E11CF0" w:rsidRPr="0093201F" w:rsidRDefault="00E11CF0" w:rsidP="0093201F">
      <w:pPr>
        <w:tabs>
          <w:tab w:val="left" w:pos="0"/>
          <w:tab w:val="left" w:pos="1276"/>
          <w:tab w:val="left" w:pos="1418"/>
        </w:tabs>
        <w:ind w:right="22"/>
        <w:jc w:val="both"/>
        <w:rPr>
          <w:rFonts w:ascii="Times New Roman" w:hAnsi="Times New Roman"/>
          <w:bCs/>
          <w:color w:val="000000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b/>
          <w:bCs/>
          <w:iCs/>
        </w:rPr>
      </w:pPr>
    </w:p>
    <w:p w:rsidR="00E11CF0" w:rsidRPr="0093201F" w:rsidRDefault="00E11CF0" w:rsidP="00DF706D">
      <w:pPr>
        <w:tabs>
          <w:tab w:val="left" w:pos="-600"/>
          <w:tab w:val="left" w:pos="0"/>
        </w:tabs>
        <w:ind w:right="22"/>
        <w:jc w:val="right"/>
        <w:rPr>
          <w:rFonts w:ascii="Times New Roman" w:hAnsi="Times New Roman"/>
        </w:rPr>
      </w:pPr>
      <w:r w:rsidRPr="0093201F">
        <w:rPr>
          <w:rFonts w:ascii="Times New Roman" w:hAnsi="Times New Roman"/>
          <w:b/>
          <w:bCs/>
          <w:iCs/>
        </w:rPr>
        <w:t>ОБРАЗЕЦ №9</w:t>
      </w: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  <w:b/>
        </w:rPr>
      </w:pPr>
    </w:p>
    <w:p w:rsidR="00E11CF0" w:rsidRPr="00DF706D" w:rsidRDefault="00E11CF0" w:rsidP="00DF706D">
      <w:pPr>
        <w:tabs>
          <w:tab w:val="left" w:pos="-600"/>
          <w:tab w:val="left" w:pos="0"/>
        </w:tabs>
        <w:ind w:right="2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706D">
        <w:rPr>
          <w:rFonts w:ascii="Times New Roman" w:hAnsi="Times New Roman"/>
          <w:b/>
          <w:sz w:val="24"/>
          <w:szCs w:val="24"/>
        </w:rPr>
        <w:t>ДЕКЛАРАЦИЯ</w:t>
      </w:r>
    </w:p>
    <w:p w:rsidR="00E11CF0" w:rsidRPr="00DF706D" w:rsidRDefault="00E11CF0" w:rsidP="00DF706D">
      <w:pPr>
        <w:tabs>
          <w:tab w:val="left" w:pos="-600"/>
          <w:tab w:val="left" w:pos="0"/>
        </w:tabs>
        <w:ind w:right="2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1CF0" w:rsidRPr="00DF706D" w:rsidRDefault="00E11CF0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за приемане клаузите на проекта на договор</w:t>
      </w:r>
    </w:p>
    <w:p w:rsidR="00E11CF0" w:rsidRPr="00DF706D" w:rsidRDefault="00E11CF0" w:rsidP="00DF706D">
      <w:pPr>
        <w:tabs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по чл. 39 ал.3, б. „в“от ППЗОП</w:t>
      </w: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outlineLvl w:val="0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Долуподписаният/ата ………………………….……………………………..…………..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(трите имена)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 xml:space="preserve">ЕГН ...................., Л.К. № ..............., изд. на ............ год. от ............................................., 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</w:rPr>
      </w:pPr>
      <w:r w:rsidRPr="00DF706D">
        <w:rPr>
          <w:rFonts w:ascii="Times New Roman" w:hAnsi="Times New Roman"/>
        </w:rPr>
        <w:t>Адрес: ........................................., ул. „...............................................” № ...........................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</w:rPr>
        <w:t>(</w:t>
      </w:r>
      <w:r w:rsidRPr="00DF706D">
        <w:rPr>
          <w:rFonts w:ascii="Times New Roman" w:hAnsi="Times New Roman"/>
          <w:i/>
        </w:rPr>
        <w:t>данните от документа за самоличност)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в качеството си на ……….……….………………....………….……………… 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(управител/изпълнителен директор, съдружник, член на УС, член на борд на директорите)</w:t>
      </w:r>
    </w:p>
    <w:p w:rsidR="00E11CF0" w:rsidRPr="00DF706D" w:rsidRDefault="00E11CF0" w:rsidP="00DF706D">
      <w:pPr>
        <w:spacing w:after="0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>на ………………………………………………………… с ЕИК по БУЛСТАТ …........……….,</w:t>
      </w:r>
    </w:p>
    <w:p w:rsidR="00E11CF0" w:rsidRPr="00DF706D" w:rsidRDefault="00E11CF0" w:rsidP="00DF706D">
      <w:pPr>
        <w:spacing w:after="0"/>
        <w:jc w:val="center"/>
        <w:rPr>
          <w:rFonts w:ascii="Times New Roman" w:hAnsi="Times New Roman"/>
          <w:i/>
        </w:rPr>
      </w:pPr>
      <w:r w:rsidRPr="00DF706D">
        <w:rPr>
          <w:rFonts w:ascii="Times New Roman" w:hAnsi="Times New Roman"/>
          <w:i/>
        </w:rPr>
        <w:t>(наименованието на участника/подизпълнителя – юридическо лице)</w:t>
      </w:r>
    </w:p>
    <w:p w:rsidR="00E11CF0" w:rsidRPr="00DF706D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</w:rPr>
      </w:pPr>
      <w:r w:rsidRPr="00DF706D">
        <w:rPr>
          <w:rFonts w:ascii="Times New Roman" w:hAnsi="Times New Roman"/>
        </w:rPr>
        <w:t xml:space="preserve">като участник в процедура на възлагане на обществена поръчка с предмет: </w:t>
      </w:r>
      <w:r w:rsidRPr="00DF706D">
        <w:rPr>
          <w:rFonts w:ascii="Times New Roman" w:hAnsi="Times New Roman"/>
          <w:b/>
        </w:rPr>
        <w:t xml:space="preserve">”РЕХАБИЛИТАЦИЯ НА ОБЩИНСКА ПЪТНА МРЕЖА, УЧАСТЪК </w:t>
      </w:r>
      <w:r w:rsidRPr="00DF706D">
        <w:rPr>
          <w:rFonts w:ascii="Times New Roman" w:hAnsi="Times New Roman"/>
          <w:b/>
          <w:lang w:val="en-US"/>
        </w:rPr>
        <w:t>IV</w:t>
      </w:r>
      <w:r w:rsidRPr="00DF706D">
        <w:rPr>
          <w:rFonts w:ascii="Times New Roman" w:hAnsi="Times New Roman"/>
          <w:b/>
          <w:lang w:val="ru-RU"/>
        </w:rPr>
        <w:t>-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1016(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2002), (</w:t>
      </w:r>
      <w:r w:rsidRPr="00DF706D">
        <w:rPr>
          <w:rFonts w:ascii="Times New Roman" w:hAnsi="Times New Roman"/>
          <w:lang w:val="en-US"/>
        </w:rPr>
        <w:t>II</w:t>
      </w:r>
      <w:r w:rsidRPr="00DF706D">
        <w:rPr>
          <w:rFonts w:ascii="Times New Roman" w:hAnsi="Times New Roman"/>
        </w:rPr>
        <w:t>-15</w:t>
      </w:r>
      <w:r w:rsidRPr="00DF706D">
        <w:rPr>
          <w:rFonts w:ascii="Times New Roman" w:hAnsi="Times New Roman"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БОРОВАН</w:t>
      </w:r>
      <w:r w:rsidRPr="00DF706D">
        <w:rPr>
          <w:rFonts w:ascii="Times New Roman" w:hAnsi="Times New Roman"/>
        </w:rPr>
        <w:t xml:space="preserve"> –</w:t>
      </w:r>
      <w:r w:rsidRPr="00DF706D">
        <w:rPr>
          <w:rFonts w:ascii="Times New Roman" w:hAnsi="Times New Roman"/>
          <w:b/>
        </w:rPr>
        <w:t>МИЗИЯ) -</w:t>
      </w:r>
      <w:r w:rsidRPr="00DF706D">
        <w:rPr>
          <w:rFonts w:ascii="Times New Roman" w:hAnsi="Times New Roman"/>
          <w:b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ДОБРОЛЕВО - СИРАКОВО”</w:t>
      </w:r>
      <w:r w:rsidRPr="00DF706D">
        <w:rPr>
          <w:rFonts w:ascii="Times New Roman" w:hAnsi="Times New Roman"/>
        </w:rPr>
        <w:t>, по Глава двадесет и шеста от ЗОП, чрез събиране на оферти с обява</w:t>
      </w:r>
    </w:p>
    <w:p w:rsidR="00E11CF0" w:rsidRPr="0093201F" w:rsidRDefault="00E11CF0" w:rsidP="0093201F">
      <w:pPr>
        <w:tabs>
          <w:tab w:val="left" w:pos="0"/>
        </w:tabs>
        <w:spacing w:after="120"/>
        <w:ind w:right="22"/>
        <w:jc w:val="both"/>
        <w:rPr>
          <w:rFonts w:ascii="Times New Roman" w:hAnsi="Times New Roman"/>
          <w:b/>
          <w:bCs/>
        </w:rPr>
      </w:pPr>
    </w:p>
    <w:p w:rsidR="00E11CF0" w:rsidRPr="00DF706D" w:rsidRDefault="00E11CF0" w:rsidP="00DF706D">
      <w:pPr>
        <w:tabs>
          <w:tab w:val="left" w:pos="-600"/>
          <w:tab w:val="left" w:pos="0"/>
        </w:tabs>
        <w:ind w:right="22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06D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 </w:t>
      </w: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DF706D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  <w:sz w:val="24"/>
          <w:szCs w:val="24"/>
        </w:rPr>
      </w:pPr>
      <w:r w:rsidRPr="00DF706D">
        <w:rPr>
          <w:rFonts w:ascii="Times New Roman" w:hAnsi="Times New Roman"/>
          <w:sz w:val="24"/>
          <w:szCs w:val="24"/>
        </w:rPr>
        <w:t xml:space="preserve">Запознат съм със съдържанието на проекта на договор и приемам условията в него. </w:t>
      </w: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tabs>
          <w:tab w:val="left" w:pos="-600"/>
          <w:tab w:val="left" w:pos="0"/>
        </w:tabs>
        <w:ind w:right="22"/>
        <w:jc w:val="both"/>
        <w:rPr>
          <w:rFonts w:ascii="Times New Roman" w:hAnsi="Times New Roman"/>
        </w:rPr>
      </w:pPr>
    </w:p>
    <w:p w:rsidR="00E11CF0" w:rsidRPr="0093201F" w:rsidRDefault="00E11CF0" w:rsidP="0093201F">
      <w:pPr>
        <w:widowControl w:val="0"/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" w:hAnsi="Times New Roman"/>
        </w:rPr>
      </w:pPr>
      <w:r w:rsidRPr="0093201F">
        <w:rPr>
          <w:rFonts w:ascii="Times New Roman" w:hAnsi="Times New Roman"/>
        </w:rPr>
        <w:t xml:space="preserve">Дата: .................2016 г.                                 </w:t>
      </w:r>
      <w:r w:rsidRPr="0093201F">
        <w:rPr>
          <w:rFonts w:ascii="Times New Roman" w:hAnsi="Times New Roman"/>
        </w:rPr>
        <w:tab/>
        <w:t xml:space="preserve">        </w:t>
      </w:r>
      <w:r w:rsidRPr="0093201F">
        <w:rPr>
          <w:rFonts w:ascii="Times New Roman" w:hAnsi="Times New Roman"/>
          <w:b/>
        </w:rPr>
        <w:t>ДЕКЛАРАТОР:</w:t>
      </w:r>
      <w:r w:rsidRPr="0093201F">
        <w:rPr>
          <w:rFonts w:ascii="Times New Roman" w:hAnsi="Times New Roman"/>
        </w:rPr>
        <w:t xml:space="preserve">    ............................</w:t>
      </w:r>
    </w:p>
    <w:p w:rsidR="00E11CF0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  <w:r w:rsidRPr="0093201F">
        <w:rPr>
          <w:rFonts w:ascii="Times New Roman" w:hAnsi="Times New Roman"/>
          <w:i/>
          <w:sz w:val="20"/>
          <w:szCs w:val="20"/>
        </w:rPr>
        <w:t xml:space="preserve">( подпис) </w:t>
      </w:r>
    </w:p>
    <w:p w:rsidR="00E11CF0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E11CF0" w:rsidRPr="0052439F" w:rsidRDefault="00E11CF0" w:rsidP="00A178A8">
      <w:pPr>
        <w:pStyle w:val="Title"/>
        <w:jc w:val="right"/>
        <w:rPr>
          <w:i/>
          <w:iCs/>
          <w:sz w:val="24"/>
          <w:szCs w:val="24"/>
          <w:lang w:val="bg-BG"/>
        </w:rPr>
      </w:pPr>
      <w:r>
        <w:rPr>
          <w:i/>
          <w:iCs/>
          <w:sz w:val="24"/>
          <w:szCs w:val="24"/>
          <w:lang w:val="bg-BG"/>
        </w:rPr>
        <w:t>Образец №10</w:t>
      </w:r>
    </w:p>
    <w:p w:rsidR="00E11CF0" w:rsidRDefault="00E11CF0" w:rsidP="00A178A8">
      <w:pPr>
        <w:pStyle w:val="Title"/>
        <w:jc w:val="right"/>
        <w:rPr>
          <w:lang w:val="bg-BG"/>
        </w:rPr>
      </w:pPr>
    </w:p>
    <w:p w:rsidR="00E11CF0" w:rsidRPr="003451EA" w:rsidRDefault="00E11CF0" w:rsidP="00A178A8">
      <w:pPr>
        <w:pStyle w:val="Title"/>
        <w:rPr>
          <w:lang w:val="bg-BG"/>
        </w:rPr>
      </w:pPr>
      <w:r w:rsidRPr="003451EA">
        <w:rPr>
          <w:lang w:val="bg-BG"/>
        </w:rPr>
        <w:t>Д Е К Л А Р А Ц И Я</w:t>
      </w:r>
    </w:p>
    <w:p w:rsidR="00E11CF0" w:rsidRDefault="00E11CF0" w:rsidP="00A178A8">
      <w:pPr>
        <w:jc w:val="center"/>
        <w:rPr>
          <w:rFonts w:ascii="Times New Roman" w:hAnsi="Times New Roman"/>
          <w:b/>
          <w:bCs/>
        </w:rPr>
      </w:pPr>
      <w:r w:rsidRPr="00807B3C">
        <w:rPr>
          <w:rFonts w:ascii="Times New Roman" w:hAnsi="Times New Roman"/>
          <w:b/>
          <w:bCs/>
        </w:rPr>
        <w:t xml:space="preserve">по чл.97, ал.5 от ППЗОП </w:t>
      </w:r>
    </w:p>
    <w:p w:rsidR="00E11CF0" w:rsidRPr="00807B3C" w:rsidRDefault="00E11CF0" w:rsidP="00A178A8">
      <w:pPr>
        <w:jc w:val="center"/>
        <w:rPr>
          <w:rFonts w:ascii="Times New Roman" w:hAnsi="Times New Roman"/>
          <w:b/>
          <w:bCs/>
        </w:rPr>
      </w:pPr>
      <w:r w:rsidRPr="00807B3C">
        <w:rPr>
          <w:rFonts w:ascii="Times New Roman" w:hAnsi="Times New Roman"/>
          <w:b/>
          <w:bCs/>
        </w:rPr>
        <w:t>за липсата на обстоятелствата по чл. 54, ал. 1, т. 1, 2 и 7 от ЗОП</w:t>
      </w:r>
    </w:p>
    <w:p w:rsidR="00E11CF0" w:rsidRDefault="00E11CF0" w:rsidP="00A178A8">
      <w:pPr>
        <w:ind w:firstLine="709"/>
        <w:jc w:val="both"/>
        <w:rPr>
          <w:rFonts w:ascii="Times New Roman" w:hAnsi="Times New Roman"/>
        </w:rPr>
      </w:pPr>
    </w:p>
    <w:p w:rsidR="00E11CF0" w:rsidRPr="00807B3C" w:rsidRDefault="00E11CF0" w:rsidP="00A178A8">
      <w:pPr>
        <w:ind w:firstLine="709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Подписаният /ата ………………………………………………………………..................</w:t>
      </w:r>
    </w:p>
    <w:p w:rsidR="00E11CF0" w:rsidRPr="00807B3C" w:rsidRDefault="00E11CF0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E11CF0" w:rsidRPr="00807B3C" w:rsidRDefault="00E11CF0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................................................................................................</w:t>
      </w:r>
    </w:p>
    <w:p w:rsidR="00E11CF0" w:rsidRPr="00807B3C" w:rsidRDefault="00E11CF0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E11CF0" w:rsidRPr="00807B3C" w:rsidRDefault="00E11CF0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………………………….....................................................................................</w:t>
      </w:r>
    </w:p>
    <w:p w:rsidR="00E11CF0" w:rsidRPr="00807B3C" w:rsidRDefault="00E11CF0" w:rsidP="00A178A8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E11CF0" w:rsidRPr="00807B3C" w:rsidRDefault="00E11CF0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 xml:space="preserve">на  ………………………………….............................................................……………………….. </w:t>
      </w:r>
    </w:p>
    <w:p w:rsidR="00E11CF0" w:rsidRPr="00807B3C" w:rsidRDefault="00E11CF0" w:rsidP="00A178A8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E11CF0" w:rsidRPr="00807B3C" w:rsidRDefault="00E11CF0" w:rsidP="00A178A8">
      <w:pPr>
        <w:spacing w:after="160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………………………….........................................................................................</w:t>
      </w:r>
    </w:p>
    <w:p w:rsidR="00E11CF0" w:rsidRPr="008106E5" w:rsidRDefault="00E11CF0" w:rsidP="00A178A8">
      <w:pPr>
        <w:ind w:firstLine="7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</w:rPr>
        <w:t>Участник в обществена поръчка с предмет</w:t>
      </w:r>
      <w:r w:rsidRPr="005108CE">
        <w:rPr>
          <w:rFonts w:ascii="Times New Roman" w:hAnsi="Times New Roman"/>
          <w:b/>
          <w:bCs/>
        </w:rPr>
        <w:t xml:space="preserve"> </w:t>
      </w:r>
      <w:r w:rsidRPr="00DF706D">
        <w:rPr>
          <w:rFonts w:ascii="Times New Roman" w:hAnsi="Times New Roman"/>
          <w:b/>
        </w:rPr>
        <w:t xml:space="preserve">”РЕХАБИЛИТАЦИЯ НА ОБЩИНСКА ПЪТНА МРЕЖА, УЧАСТЪК </w:t>
      </w:r>
      <w:r w:rsidRPr="00DF706D">
        <w:rPr>
          <w:rFonts w:ascii="Times New Roman" w:hAnsi="Times New Roman"/>
          <w:b/>
          <w:lang w:val="en-US"/>
        </w:rPr>
        <w:t>IV</w:t>
      </w:r>
      <w:r w:rsidRPr="00DF706D">
        <w:rPr>
          <w:rFonts w:ascii="Times New Roman" w:hAnsi="Times New Roman"/>
          <w:b/>
          <w:lang w:val="ru-RU"/>
        </w:rPr>
        <w:t>-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1016(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2002), (</w:t>
      </w:r>
      <w:r w:rsidRPr="00DF706D">
        <w:rPr>
          <w:rFonts w:ascii="Times New Roman" w:hAnsi="Times New Roman"/>
          <w:lang w:val="en-US"/>
        </w:rPr>
        <w:t>II</w:t>
      </w:r>
      <w:r w:rsidRPr="00DF706D">
        <w:rPr>
          <w:rFonts w:ascii="Times New Roman" w:hAnsi="Times New Roman"/>
        </w:rPr>
        <w:t>-15</w:t>
      </w:r>
      <w:r w:rsidRPr="00DF706D">
        <w:rPr>
          <w:rFonts w:ascii="Times New Roman" w:hAnsi="Times New Roman"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БОРОВАН</w:t>
      </w:r>
      <w:r w:rsidRPr="00DF706D">
        <w:rPr>
          <w:rFonts w:ascii="Times New Roman" w:hAnsi="Times New Roman"/>
        </w:rPr>
        <w:t xml:space="preserve"> –</w:t>
      </w:r>
      <w:r w:rsidRPr="00DF706D">
        <w:rPr>
          <w:rFonts w:ascii="Times New Roman" w:hAnsi="Times New Roman"/>
          <w:b/>
        </w:rPr>
        <w:t>МИЗИЯ) -</w:t>
      </w:r>
      <w:r w:rsidRPr="00DF706D">
        <w:rPr>
          <w:rFonts w:ascii="Times New Roman" w:hAnsi="Times New Roman"/>
          <w:b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ДОБРОЛЕВО - СИРАКОВО”</w:t>
      </w:r>
    </w:p>
    <w:p w:rsidR="00E11CF0" w:rsidRPr="003451EA" w:rsidRDefault="00E11CF0" w:rsidP="00A178A8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451EA">
        <w:rPr>
          <w:rFonts w:ascii="Times New Roman" w:hAnsi="Times New Roman"/>
          <w:b/>
          <w:bCs/>
        </w:rPr>
        <w:t>Д Е К Л А Р И Р А М, ЧЕ:</w:t>
      </w:r>
    </w:p>
    <w:p w:rsidR="00E11CF0" w:rsidRPr="00F74D79" w:rsidRDefault="00E11CF0" w:rsidP="00A178A8">
      <w:pPr>
        <w:spacing w:line="360" w:lineRule="auto"/>
        <w:ind w:firstLine="720"/>
        <w:jc w:val="both"/>
        <w:rPr>
          <w:rFonts w:ascii="Times New Roman" w:hAnsi="Times New Roman"/>
        </w:rPr>
      </w:pPr>
      <w:r w:rsidRPr="003451EA">
        <w:rPr>
          <w:rFonts w:ascii="Times New Roman" w:hAnsi="Times New Roman"/>
        </w:rPr>
        <w:t xml:space="preserve">1. Не съм осъден с влязла </w:t>
      </w:r>
      <w:r w:rsidRPr="00F74D79">
        <w:rPr>
          <w:rFonts w:ascii="Times New Roman" w:hAnsi="Times New Roman"/>
        </w:rPr>
        <w:t>в сила присъда</w:t>
      </w:r>
      <w:r>
        <w:rPr>
          <w:rFonts w:ascii="Times New Roman" w:hAnsi="Times New Roman"/>
        </w:rPr>
        <w:t>/реабилитиран съм /</w:t>
      </w:r>
      <w:r w:rsidRPr="00807B3C">
        <w:rPr>
          <w:rFonts w:ascii="Times New Roman" w:hAnsi="Times New Roman"/>
          <w:i/>
          <w:iCs/>
        </w:rPr>
        <w:t>невярното се зачертава</w:t>
      </w:r>
      <w:r>
        <w:rPr>
          <w:rFonts w:ascii="Times New Roman" w:hAnsi="Times New Roman"/>
        </w:rPr>
        <w:t xml:space="preserve">/ </w:t>
      </w:r>
      <w:r w:rsidRPr="00F74D79">
        <w:rPr>
          <w:rFonts w:ascii="Times New Roman" w:hAnsi="Times New Roman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</w:t>
      </w:r>
      <w:r>
        <w:rPr>
          <w:rFonts w:ascii="Times New Roman" w:hAnsi="Times New Roman"/>
        </w:rPr>
        <w:t>.</w:t>
      </w:r>
    </w:p>
    <w:p w:rsidR="00E11CF0" w:rsidRDefault="00E11CF0" w:rsidP="00A178A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451EA">
        <w:rPr>
          <w:rFonts w:ascii="Times New Roman" w:hAnsi="Times New Roman"/>
        </w:rPr>
        <w:t xml:space="preserve">Не съм осъден с влязла </w:t>
      </w:r>
      <w:r w:rsidRPr="00F74D79">
        <w:rPr>
          <w:rFonts w:ascii="Times New Roman" w:hAnsi="Times New Roman"/>
        </w:rPr>
        <w:t>в сила присъда</w:t>
      </w:r>
      <w:r>
        <w:rPr>
          <w:rFonts w:ascii="Times New Roman" w:hAnsi="Times New Roman"/>
        </w:rPr>
        <w:t>/реабилитиран съм /</w:t>
      </w:r>
      <w:r w:rsidRPr="00807B3C">
        <w:rPr>
          <w:rFonts w:ascii="Times New Roman" w:hAnsi="Times New Roman"/>
          <w:i/>
          <w:iCs/>
        </w:rPr>
        <w:t>невярното се зачертава</w:t>
      </w:r>
      <w:r>
        <w:rPr>
          <w:rFonts w:ascii="Times New Roman" w:hAnsi="Times New Roman"/>
        </w:rPr>
        <w:t xml:space="preserve">/ </w:t>
      </w:r>
      <w:r w:rsidRPr="00F74D79">
        <w:rPr>
          <w:rFonts w:ascii="Times New Roman" w:hAnsi="Times New Roman"/>
        </w:rPr>
        <w:t xml:space="preserve">  за престъпление, аналогично на тези по т. 1, в друга държава членка или трета страна</w:t>
      </w:r>
      <w:r>
        <w:rPr>
          <w:rFonts w:ascii="Times New Roman" w:hAnsi="Times New Roman"/>
        </w:rPr>
        <w:t>.</w:t>
      </w:r>
    </w:p>
    <w:p w:rsidR="00E11CF0" w:rsidRPr="00316680" w:rsidRDefault="00E11CF0" w:rsidP="00A178A8">
      <w:pPr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</w:t>
      </w:r>
      <w:r w:rsidRPr="00F74D79">
        <w:rPr>
          <w:rFonts w:ascii="Times New Roman" w:hAnsi="Times New Roman"/>
        </w:rPr>
        <w:t xml:space="preserve">. Не </w:t>
      </w:r>
      <w:r>
        <w:rPr>
          <w:rFonts w:ascii="Times New Roman" w:hAnsi="Times New Roman"/>
        </w:rPr>
        <w:t xml:space="preserve">е налице конфликт на интереси във връзка с участието ми в обществената поръчка. </w:t>
      </w:r>
    </w:p>
    <w:p w:rsidR="00E11CF0" w:rsidRDefault="00E11CF0" w:rsidP="00A178A8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Известна</w:t>
      </w:r>
      <w:r w:rsidRPr="003451EA">
        <w:rPr>
          <w:rFonts w:ascii="Times New Roman" w:hAnsi="Times New Roman"/>
        </w:rPr>
        <w:t xml:space="preserve"> ми е</w:t>
      </w:r>
      <w:r>
        <w:rPr>
          <w:rFonts w:ascii="Times New Roman" w:hAnsi="Times New Roman"/>
        </w:rPr>
        <w:t xml:space="preserve"> отговорността по чл.313 от НК  </w:t>
      </w:r>
      <w:r w:rsidRPr="003451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Pr="003451EA">
        <w:rPr>
          <w:rFonts w:ascii="Times New Roman" w:hAnsi="Times New Roman"/>
        </w:rPr>
        <w:t xml:space="preserve">деклариране на неверни данни </w:t>
      </w:r>
    </w:p>
    <w:p w:rsidR="00E11CF0" w:rsidRPr="003451EA" w:rsidRDefault="00E11CF0" w:rsidP="00A178A8">
      <w:pPr>
        <w:spacing w:line="360" w:lineRule="auto"/>
        <w:rPr>
          <w:rFonts w:ascii="Times New Roman" w:hAnsi="Times New Roman"/>
        </w:rPr>
      </w:pP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</w:rPr>
        <w:t xml:space="preserve">г. </w:t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</w:rPr>
        <w:tab/>
        <w:t xml:space="preserve">Декларатор: </w:t>
      </w:r>
      <w:r w:rsidRPr="003451EA">
        <w:rPr>
          <w:rFonts w:ascii="Times New Roman" w:hAnsi="Times New Roman"/>
        </w:rPr>
        <w:tab/>
      </w:r>
      <w:r w:rsidRPr="003451EA">
        <w:rPr>
          <w:rFonts w:ascii="Times New Roman" w:hAnsi="Times New Roman"/>
          <w:u w:val="single"/>
        </w:rPr>
        <w:tab/>
      </w:r>
      <w:r w:rsidRPr="003451EA">
        <w:rPr>
          <w:rFonts w:ascii="Times New Roman" w:hAnsi="Times New Roman"/>
          <w:u w:val="single"/>
        </w:rPr>
        <w:tab/>
      </w:r>
    </w:p>
    <w:p w:rsidR="00E11CF0" w:rsidRPr="00C17CAA" w:rsidRDefault="00E11CF0" w:rsidP="00A178A8">
      <w:pPr>
        <w:ind w:left="1200" w:hanging="1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                                                                                                              /име и подпис/</w:t>
      </w:r>
    </w:p>
    <w:p w:rsidR="00E11CF0" w:rsidRDefault="00E11CF0" w:rsidP="00A178A8">
      <w:pPr>
        <w:ind w:left="1200" w:hanging="1200"/>
        <w:jc w:val="both"/>
        <w:rPr>
          <w:rFonts w:ascii="Times New Roman" w:hAnsi="Times New Roman"/>
        </w:rPr>
      </w:pPr>
    </w:p>
    <w:p w:rsidR="00E11CF0" w:rsidRPr="00263A4F" w:rsidRDefault="00E11CF0" w:rsidP="00A178A8">
      <w:pPr>
        <w:ind w:left="1200" w:hanging="1200"/>
        <w:jc w:val="both"/>
        <w:rPr>
          <w:rFonts w:ascii="Times New Roman" w:hAnsi="Times New Roman"/>
        </w:rPr>
      </w:pPr>
    </w:p>
    <w:p w:rsidR="00E11CF0" w:rsidRPr="00DE45AF" w:rsidRDefault="00E11CF0" w:rsidP="00A178A8">
      <w:pPr>
        <w:jc w:val="both"/>
        <w:rPr>
          <w:rFonts w:ascii="Times New Roman" w:hAnsi="Times New Roman"/>
        </w:rPr>
      </w:pPr>
    </w:p>
    <w:p w:rsidR="00E11CF0" w:rsidRPr="00263A4F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  <w:r w:rsidRPr="00263A4F">
        <w:rPr>
          <w:rFonts w:ascii="Times New Roman" w:hAnsi="Times New Roman"/>
          <w:i/>
          <w:iCs/>
          <w:sz w:val="20"/>
        </w:rPr>
        <w:t>Забележка: Декларацията се подава от лицата по чл. 40 от ППЗОП</w:t>
      </w:r>
      <w:r>
        <w:rPr>
          <w:rFonts w:ascii="Times New Roman" w:hAnsi="Times New Roman"/>
          <w:i/>
          <w:iCs/>
          <w:sz w:val="20"/>
        </w:rPr>
        <w:t>.</w:t>
      </w:r>
    </w:p>
    <w:p w:rsidR="00E11CF0" w:rsidRDefault="00E11CF0" w:rsidP="00A178A8"/>
    <w:p w:rsidR="00E11CF0" w:rsidRPr="007D420F" w:rsidRDefault="00E11CF0" w:rsidP="00A178A8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7D420F">
        <w:rPr>
          <w:rFonts w:ascii="Times New Roman" w:hAnsi="Times New Roman"/>
          <w:b/>
          <w:bCs/>
          <w:i/>
          <w:iCs/>
        </w:rPr>
        <w:t>Образец №</w:t>
      </w:r>
      <w:r>
        <w:rPr>
          <w:rFonts w:ascii="Times New Roman" w:hAnsi="Times New Roman"/>
          <w:b/>
          <w:bCs/>
          <w:i/>
          <w:iCs/>
        </w:rPr>
        <w:t>11</w:t>
      </w:r>
    </w:p>
    <w:p w:rsidR="00E11CF0" w:rsidRDefault="00E11CF0" w:rsidP="00A178A8">
      <w:pPr>
        <w:pStyle w:val="Title"/>
        <w:rPr>
          <w:lang w:val="bg-BG"/>
        </w:rPr>
      </w:pPr>
    </w:p>
    <w:p w:rsidR="00E11CF0" w:rsidRPr="00066416" w:rsidRDefault="00E11CF0" w:rsidP="00A178A8">
      <w:pPr>
        <w:pStyle w:val="Title"/>
        <w:rPr>
          <w:sz w:val="24"/>
          <w:szCs w:val="24"/>
          <w:lang w:val="bg-BG"/>
        </w:rPr>
      </w:pPr>
      <w:r w:rsidRPr="00066416">
        <w:rPr>
          <w:sz w:val="24"/>
          <w:szCs w:val="24"/>
          <w:lang w:val="bg-BG"/>
        </w:rPr>
        <w:t>Д Е К Л А Р А Ц И Я</w:t>
      </w:r>
    </w:p>
    <w:p w:rsidR="00E11CF0" w:rsidRDefault="00E11CF0" w:rsidP="00A178A8">
      <w:pPr>
        <w:jc w:val="center"/>
        <w:rPr>
          <w:rFonts w:ascii="Times New Roman" w:hAnsi="Times New Roman"/>
          <w:b/>
          <w:bCs/>
        </w:rPr>
      </w:pPr>
      <w:r w:rsidRPr="00066416">
        <w:rPr>
          <w:rFonts w:ascii="Times New Roman" w:hAnsi="Times New Roman"/>
          <w:b/>
          <w:bCs/>
        </w:rPr>
        <w:t xml:space="preserve">по чл.97, ал.5 от ППЗОП </w:t>
      </w:r>
    </w:p>
    <w:p w:rsidR="00E11CF0" w:rsidRPr="00066416" w:rsidRDefault="00E11CF0" w:rsidP="00A178A8">
      <w:pPr>
        <w:jc w:val="center"/>
        <w:rPr>
          <w:rFonts w:ascii="Times New Roman" w:hAnsi="Times New Roman"/>
          <w:b/>
          <w:bCs/>
        </w:rPr>
      </w:pPr>
      <w:r w:rsidRPr="00066416">
        <w:rPr>
          <w:rFonts w:ascii="Times New Roman" w:hAnsi="Times New Roman"/>
          <w:b/>
          <w:bCs/>
        </w:rPr>
        <w:t>за липсата на обстоятелствата по чл. 54, ал. 1, т. 3-5 от ЗОП</w:t>
      </w:r>
    </w:p>
    <w:p w:rsidR="00E11CF0" w:rsidRDefault="00E11CF0" w:rsidP="00A178A8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E11CF0" w:rsidRPr="00807B3C" w:rsidRDefault="00E11CF0" w:rsidP="00A178A8">
      <w:pPr>
        <w:ind w:firstLine="709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Подписаният /ата ………………………………………………………………..................</w:t>
      </w:r>
    </w:p>
    <w:p w:rsidR="00E11CF0" w:rsidRPr="00807B3C" w:rsidRDefault="00E11CF0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>(трите имена)</w:t>
      </w:r>
    </w:p>
    <w:p w:rsidR="00E11CF0" w:rsidRPr="00807B3C" w:rsidRDefault="00E11CF0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данни по документ за самоличност ................................................................................................</w:t>
      </w:r>
    </w:p>
    <w:p w:rsidR="00E11CF0" w:rsidRPr="00807B3C" w:rsidRDefault="00E11CF0" w:rsidP="00A178A8">
      <w:pPr>
        <w:spacing w:after="160"/>
        <w:ind w:left="2829"/>
        <w:jc w:val="center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 (номер на лична карта, дата, орган и място на издаването)</w:t>
      </w:r>
    </w:p>
    <w:p w:rsidR="00E11CF0" w:rsidRPr="00807B3C" w:rsidRDefault="00E11CF0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в качеството си на ………………………….....................................................................................</w:t>
      </w:r>
    </w:p>
    <w:p w:rsidR="00E11CF0" w:rsidRPr="00807B3C" w:rsidRDefault="00E11CF0" w:rsidP="00A178A8">
      <w:pPr>
        <w:spacing w:after="160"/>
        <w:jc w:val="both"/>
        <w:rPr>
          <w:rFonts w:ascii="Times New Roman" w:hAnsi="Times New Roman"/>
          <w:sz w:val="16"/>
          <w:szCs w:val="16"/>
        </w:rPr>
      </w:pPr>
      <w:r w:rsidRPr="00807B3C">
        <w:rPr>
          <w:rFonts w:ascii="Times New Roman" w:hAnsi="Times New Roman"/>
        </w:rPr>
        <w:t xml:space="preserve"> </w:t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</w:r>
      <w:r w:rsidRPr="00807B3C">
        <w:rPr>
          <w:rFonts w:ascii="Times New Roman" w:hAnsi="Times New Roman"/>
        </w:rPr>
        <w:tab/>
        <w:t xml:space="preserve"> </w:t>
      </w:r>
      <w:r w:rsidRPr="00807B3C">
        <w:rPr>
          <w:rFonts w:ascii="Times New Roman" w:hAnsi="Times New Roman"/>
          <w:sz w:val="16"/>
          <w:szCs w:val="16"/>
        </w:rPr>
        <w:t>(</w:t>
      </w:r>
      <w:r w:rsidRPr="00807B3C">
        <w:rPr>
          <w:rFonts w:ascii="Times New Roman" w:hAnsi="Times New Roman"/>
          <w:i/>
          <w:iCs/>
          <w:sz w:val="16"/>
          <w:szCs w:val="16"/>
        </w:rPr>
        <w:t>длъжност</w:t>
      </w:r>
      <w:r w:rsidRPr="00807B3C">
        <w:rPr>
          <w:rFonts w:ascii="Times New Roman" w:hAnsi="Times New Roman"/>
          <w:sz w:val="16"/>
          <w:szCs w:val="16"/>
        </w:rPr>
        <w:t xml:space="preserve">) </w:t>
      </w:r>
    </w:p>
    <w:p w:rsidR="00E11CF0" w:rsidRPr="00807B3C" w:rsidRDefault="00E11CF0" w:rsidP="00A178A8">
      <w:pPr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 xml:space="preserve">на  ………………………………….............................................................……………………….. </w:t>
      </w:r>
    </w:p>
    <w:p w:rsidR="00E11CF0" w:rsidRPr="00807B3C" w:rsidRDefault="00E11CF0" w:rsidP="00A178A8">
      <w:pPr>
        <w:spacing w:after="160"/>
        <w:ind w:left="2124" w:firstLine="708"/>
        <w:jc w:val="both"/>
        <w:rPr>
          <w:rFonts w:ascii="Times New Roman" w:hAnsi="Times New Roman"/>
          <w:i/>
          <w:iCs/>
          <w:sz w:val="16"/>
          <w:szCs w:val="16"/>
        </w:rPr>
      </w:pPr>
      <w:r w:rsidRPr="00807B3C">
        <w:rPr>
          <w:rFonts w:ascii="Times New Roman" w:hAnsi="Times New Roman"/>
          <w:i/>
          <w:iCs/>
          <w:sz w:val="16"/>
          <w:szCs w:val="16"/>
        </w:rPr>
        <w:t xml:space="preserve">(наименование на участника) </w:t>
      </w:r>
    </w:p>
    <w:p w:rsidR="00E11CF0" w:rsidRPr="00807B3C" w:rsidRDefault="00E11CF0" w:rsidP="00A178A8">
      <w:pPr>
        <w:spacing w:after="160"/>
        <w:jc w:val="both"/>
        <w:rPr>
          <w:rFonts w:ascii="Times New Roman" w:hAnsi="Times New Roman"/>
        </w:rPr>
      </w:pPr>
      <w:r w:rsidRPr="00807B3C">
        <w:rPr>
          <w:rFonts w:ascii="Times New Roman" w:hAnsi="Times New Roman"/>
        </w:rPr>
        <w:t>ЕИК/БУЛСТАТ ………………………….........................................................................................</w:t>
      </w:r>
    </w:p>
    <w:p w:rsidR="00E11CF0" w:rsidRPr="008106E5" w:rsidRDefault="00E11CF0" w:rsidP="00A178A8">
      <w:pPr>
        <w:ind w:firstLine="72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</w:rPr>
        <w:t>Участник в обществена поръчка с предмет:</w:t>
      </w:r>
      <w:r w:rsidRPr="007D420F">
        <w:rPr>
          <w:rFonts w:ascii="Times New Roman" w:hAnsi="Times New Roman"/>
          <w:b/>
          <w:bCs/>
        </w:rPr>
        <w:t xml:space="preserve"> </w:t>
      </w:r>
      <w:r w:rsidRPr="00DF706D">
        <w:rPr>
          <w:rFonts w:ascii="Times New Roman" w:hAnsi="Times New Roman"/>
          <w:b/>
        </w:rPr>
        <w:t xml:space="preserve">”РЕХАБИЛИТАЦИЯ НА ОБЩИНСКА ПЪТНА МРЕЖА, УЧАСТЪК </w:t>
      </w:r>
      <w:r w:rsidRPr="00DF706D">
        <w:rPr>
          <w:rFonts w:ascii="Times New Roman" w:hAnsi="Times New Roman"/>
          <w:b/>
          <w:lang w:val="en-US"/>
        </w:rPr>
        <w:t>IV</w:t>
      </w:r>
      <w:r w:rsidRPr="00DF706D">
        <w:rPr>
          <w:rFonts w:ascii="Times New Roman" w:hAnsi="Times New Roman"/>
          <w:b/>
          <w:lang w:val="ru-RU"/>
        </w:rPr>
        <w:t>-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1016(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2002), (</w:t>
      </w:r>
      <w:r w:rsidRPr="00DF706D">
        <w:rPr>
          <w:rFonts w:ascii="Times New Roman" w:hAnsi="Times New Roman"/>
          <w:lang w:val="en-US"/>
        </w:rPr>
        <w:t>II</w:t>
      </w:r>
      <w:r w:rsidRPr="00DF706D">
        <w:rPr>
          <w:rFonts w:ascii="Times New Roman" w:hAnsi="Times New Roman"/>
        </w:rPr>
        <w:t>-15</w:t>
      </w:r>
      <w:r w:rsidRPr="00DF706D">
        <w:rPr>
          <w:rFonts w:ascii="Times New Roman" w:hAnsi="Times New Roman"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БОРОВАН</w:t>
      </w:r>
      <w:r w:rsidRPr="00DF706D">
        <w:rPr>
          <w:rFonts w:ascii="Times New Roman" w:hAnsi="Times New Roman"/>
        </w:rPr>
        <w:t xml:space="preserve"> –</w:t>
      </w:r>
      <w:r w:rsidRPr="00DF706D">
        <w:rPr>
          <w:rFonts w:ascii="Times New Roman" w:hAnsi="Times New Roman"/>
          <w:b/>
        </w:rPr>
        <w:t>МИЗИЯ) -</w:t>
      </w:r>
      <w:r w:rsidRPr="00DF706D">
        <w:rPr>
          <w:rFonts w:ascii="Times New Roman" w:hAnsi="Times New Roman"/>
          <w:b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ДОБРОЛЕВО - СИРАКОВО”</w:t>
      </w:r>
    </w:p>
    <w:p w:rsidR="00E11CF0" w:rsidRPr="00D94645" w:rsidRDefault="00E11CF0" w:rsidP="00A178A8">
      <w:pPr>
        <w:jc w:val="both"/>
        <w:rPr>
          <w:rFonts w:ascii="Times New Roman" w:hAnsi="Times New Roman"/>
          <w:b/>
          <w:sz w:val="26"/>
          <w:szCs w:val="26"/>
        </w:rPr>
      </w:pPr>
    </w:p>
    <w:p w:rsidR="00E11CF0" w:rsidRDefault="00E11CF0" w:rsidP="00A178A8">
      <w:pPr>
        <w:jc w:val="center"/>
        <w:rPr>
          <w:rFonts w:ascii="Times New Roman" w:hAnsi="Times New Roman"/>
          <w:b/>
          <w:sz w:val="26"/>
          <w:szCs w:val="26"/>
        </w:rPr>
      </w:pPr>
      <w:r w:rsidRPr="00361666">
        <w:rPr>
          <w:rFonts w:ascii="Times New Roman" w:hAnsi="Times New Roman"/>
          <w:b/>
          <w:sz w:val="26"/>
          <w:szCs w:val="26"/>
        </w:rPr>
        <w:t>Д Е К Л А Р И Р А М, Ч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61666">
        <w:rPr>
          <w:rFonts w:ascii="Times New Roman" w:hAnsi="Times New Roman"/>
          <w:b/>
          <w:sz w:val="26"/>
          <w:szCs w:val="26"/>
        </w:rPr>
        <w:t>Е:</w:t>
      </w:r>
    </w:p>
    <w:p w:rsidR="00E11CF0" w:rsidRPr="00D94645" w:rsidRDefault="00E11CF0" w:rsidP="00A178A8">
      <w:pPr>
        <w:jc w:val="center"/>
        <w:rPr>
          <w:rFonts w:ascii="Times New Roman" w:hAnsi="Times New Roman"/>
          <w:b/>
          <w:sz w:val="26"/>
          <w:szCs w:val="26"/>
        </w:rPr>
      </w:pP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1. Представляваният от мен участник: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установен. 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</w:t>
      </w:r>
    </w:p>
    <w:p w:rsidR="00E11CF0" w:rsidRPr="00FF5878" w:rsidRDefault="00E11CF0" w:rsidP="00A178A8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*(В случай, че лицето има задължения – попълва ИМА на празното място.*</w:t>
      </w:r>
    </w:p>
    <w:p w:rsidR="00E11CF0" w:rsidRPr="00FF5878" w:rsidRDefault="00E11CF0" w:rsidP="00A178A8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В случай, че лицето няма задължения – попълва НЕ на празното място).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E11CF0" w:rsidRPr="00D94645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11CF0" w:rsidRPr="00FF5878" w:rsidRDefault="00E11CF0" w:rsidP="00A178A8">
      <w:pPr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FF5878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</w:t>
      </w:r>
      <w:r w:rsidRPr="00FF5878">
        <w:rPr>
          <w:rFonts w:ascii="Times New Roman" w:hAnsi="Times New Roman"/>
          <w:szCs w:val="24"/>
          <w:lang w:val="ru-RU" w:eastAsia="bg-BG"/>
        </w:rPr>
        <w:t xml:space="preserve"> </w:t>
      </w:r>
      <w:r w:rsidRPr="00FF5878">
        <w:rPr>
          <w:rFonts w:ascii="Times New Roman" w:hAnsi="Times New Roman"/>
          <w:szCs w:val="24"/>
          <w:lang w:eastAsia="bg-BG"/>
        </w:rPr>
        <w:t>финансови и икономически условия, технически способности и квалификация, когато е приложимо).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ab/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FF5878">
        <w:rPr>
          <w:rFonts w:ascii="Times New Roman" w:hAnsi="Times New Roman"/>
          <w:szCs w:val="24"/>
        </w:rPr>
        <w:t xml:space="preserve">Известно ми е, че при деклариране на неверни данни нося наказателна отговорност по чл. 313 от НК.     </w:t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  <w:r w:rsidRPr="00FF5878">
        <w:rPr>
          <w:rFonts w:ascii="Times New Roman" w:hAnsi="Times New Roman"/>
          <w:szCs w:val="24"/>
        </w:rPr>
        <w:tab/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  <w:u w:val="single"/>
        </w:rPr>
      </w:pPr>
      <w:r w:rsidRPr="00FF5878">
        <w:rPr>
          <w:rFonts w:ascii="Times New Roman" w:hAnsi="Times New Roman"/>
          <w:i/>
          <w:szCs w:val="24"/>
          <w:u w:val="single"/>
        </w:rPr>
        <w:t>Забележка</w:t>
      </w:r>
      <w:r w:rsidRPr="00FF5878">
        <w:rPr>
          <w:rFonts w:ascii="Times New Roman" w:hAnsi="Times New Roman"/>
          <w:i/>
          <w:szCs w:val="24"/>
        </w:rPr>
        <w:t xml:space="preserve">: 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чл. 97, ал. 6, от ППЗОП,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3 - 5 ЗОП се подписва от лицето, което може самостоятелно да го представлява. 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 xml:space="preserve">* 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1. е погасил задълженията си по чл. 54, ал. 1, т. 3, включително начислените лихви и/или глоби или че те са разсрочени, отсрочени или обезпечени или са по акт, който не е влязъл в сила.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2. 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3. 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нарушения.*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 xml:space="preserve">Съгласно § 2, т. 21 от Допълнителните разпоредби на Закона за обществените поръчки „Конфликт на интереси"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 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  <w:r w:rsidRPr="00FF5878">
        <w:rPr>
          <w:rFonts w:ascii="Times New Roman" w:hAnsi="Times New Roman"/>
          <w:i/>
          <w:szCs w:val="24"/>
        </w:rPr>
        <w:t>•</w:t>
      </w:r>
      <w:r w:rsidRPr="00FF5878">
        <w:rPr>
          <w:rFonts w:ascii="Times New Roman" w:hAnsi="Times New Roman"/>
          <w:i/>
          <w:szCs w:val="24"/>
        </w:rPr>
        <w:tab/>
        <w:t>Община по седа</w:t>
      </w:r>
      <w:r>
        <w:rPr>
          <w:rFonts w:ascii="Times New Roman" w:hAnsi="Times New Roman"/>
          <w:i/>
          <w:szCs w:val="24"/>
        </w:rPr>
        <w:t>лището на възложителя е</w:t>
      </w:r>
      <w:r w:rsidRPr="00FF5878">
        <w:rPr>
          <w:rFonts w:ascii="Times New Roman" w:hAnsi="Times New Roman"/>
          <w:i/>
          <w:szCs w:val="24"/>
        </w:rPr>
        <w:t xml:space="preserve"> община</w:t>
      </w:r>
      <w:r>
        <w:rPr>
          <w:rFonts w:ascii="Times New Roman" w:hAnsi="Times New Roman"/>
          <w:i/>
          <w:szCs w:val="24"/>
        </w:rPr>
        <w:t xml:space="preserve"> Ботевград</w:t>
      </w:r>
      <w:r w:rsidRPr="00FF5878">
        <w:rPr>
          <w:rFonts w:ascii="Times New Roman" w:hAnsi="Times New Roman"/>
          <w:i/>
          <w:szCs w:val="24"/>
        </w:rPr>
        <w:t>.</w:t>
      </w: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4"/>
        </w:rPr>
      </w:pPr>
    </w:p>
    <w:p w:rsidR="00E11CF0" w:rsidRPr="00FF5878" w:rsidRDefault="00E11CF0" w:rsidP="00A178A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E11CF0" w:rsidRPr="00FF5878" w:rsidRDefault="00E11CF0" w:rsidP="00A178A8">
      <w:pPr>
        <w:ind w:left="1530" w:hanging="1530"/>
        <w:rPr>
          <w:rFonts w:ascii="Times New Roman" w:hAnsi="Times New Roman"/>
          <w:iCs/>
          <w:szCs w:val="24"/>
        </w:rPr>
      </w:pPr>
    </w:p>
    <w:p w:rsidR="00E11CF0" w:rsidRPr="00FF5878" w:rsidRDefault="00E11CF0" w:rsidP="00A178A8">
      <w:pPr>
        <w:ind w:left="1530" w:hanging="1530"/>
        <w:rPr>
          <w:rFonts w:ascii="Times New Roman" w:hAnsi="Times New Roman"/>
          <w:iCs/>
          <w:szCs w:val="24"/>
        </w:rPr>
      </w:pPr>
      <w:r w:rsidRPr="00FF5878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FF5878">
        <w:rPr>
          <w:rFonts w:ascii="Times New Roman" w:hAnsi="Times New Roman"/>
          <w:iCs/>
          <w:szCs w:val="24"/>
        </w:rPr>
        <w:tab/>
      </w:r>
      <w:r w:rsidRPr="00FF5878">
        <w:rPr>
          <w:rFonts w:ascii="Times New Roman" w:hAnsi="Times New Roman"/>
          <w:b/>
          <w:iCs/>
          <w:szCs w:val="24"/>
        </w:rPr>
        <w:t>ДЕКЛАРАТОР:</w:t>
      </w:r>
      <w:r w:rsidRPr="00FF5878">
        <w:rPr>
          <w:rFonts w:ascii="Times New Roman" w:hAnsi="Times New Roman"/>
          <w:iCs/>
          <w:szCs w:val="24"/>
        </w:rPr>
        <w:t xml:space="preserve"> ……………………</w:t>
      </w:r>
      <w:r w:rsidRPr="00FF5878">
        <w:rPr>
          <w:rFonts w:ascii="Times New Roman" w:hAnsi="Times New Roman"/>
          <w:iCs/>
          <w:szCs w:val="24"/>
        </w:rPr>
        <w:tab/>
        <w:t xml:space="preserve"> </w:t>
      </w:r>
      <w:r w:rsidRPr="00FF5878">
        <w:rPr>
          <w:rFonts w:ascii="Times New Roman" w:hAnsi="Times New Roman"/>
          <w:iCs/>
          <w:szCs w:val="24"/>
        </w:rPr>
        <w:tab/>
        <w:t xml:space="preserve">                                                                                                              (</w:t>
      </w:r>
      <w:r w:rsidRPr="00FF5878">
        <w:rPr>
          <w:rFonts w:ascii="Times New Roman" w:hAnsi="Times New Roman"/>
          <w:i/>
          <w:iCs/>
          <w:szCs w:val="24"/>
        </w:rPr>
        <w:t>подпис</w:t>
      </w:r>
      <w:r w:rsidRPr="00FF5878">
        <w:rPr>
          <w:rFonts w:ascii="Times New Roman" w:hAnsi="Times New Roman"/>
          <w:iCs/>
          <w:szCs w:val="24"/>
        </w:rPr>
        <w:t>)</w:t>
      </w:r>
    </w:p>
    <w:p w:rsidR="00E11CF0" w:rsidRPr="00FF5878" w:rsidRDefault="00E11CF0" w:rsidP="00A178A8">
      <w:pPr>
        <w:rPr>
          <w:rFonts w:ascii="Times New Roman" w:hAnsi="Times New Roman"/>
          <w:szCs w:val="24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  <w:r w:rsidRPr="00621958">
        <w:rPr>
          <w:rFonts w:ascii="Times New Roman" w:hAnsi="Times New Roman"/>
          <w:i/>
          <w:iCs/>
          <w:sz w:val="20"/>
        </w:rPr>
        <w:t xml:space="preserve">Забележка: </w:t>
      </w:r>
      <w:r w:rsidRPr="00316680">
        <w:rPr>
          <w:rFonts w:ascii="Times New Roman" w:hAnsi="Times New Roman"/>
          <w:i/>
          <w:iCs/>
          <w:sz w:val="20"/>
        </w:rPr>
        <w:t>Декларацията се подписва от лицето, което може самостоятелно да представлява участника в случаите, когато участникът се представлява от повече от едно лице.</w:t>
      </w: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Default="00E11CF0" w:rsidP="00A178A8">
      <w:pPr>
        <w:jc w:val="both"/>
        <w:rPr>
          <w:rFonts w:ascii="Times New Roman" w:hAnsi="Times New Roman"/>
          <w:i/>
          <w:iCs/>
          <w:sz w:val="20"/>
        </w:rPr>
      </w:pPr>
    </w:p>
    <w:p w:rsidR="00E11CF0" w:rsidRPr="00D72376" w:rsidRDefault="00E11CF0" w:rsidP="00361857">
      <w:pPr>
        <w:pStyle w:val="Heading2"/>
        <w:ind w:left="142"/>
        <w:jc w:val="right"/>
        <w:rPr>
          <w:rFonts w:ascii="Times New Roman" w:hAnsi="Times New Roman"/>
          <w:i/>
          <w:szCs w:val="24"/>
        </w:rPr>
      </w:pPr>
      <w:r w:rsidRPr="00D72376">
        <w:rPr>
          <w:rFonts w:ascii="Times New Roman" w:eastAsia="Verdana-Bold" w:hAnsi="Times New Roman"/>
          <w:i/>
          <w:szCs w:val="24"/>
        </w:rPr>
        <w:t>О</w:t>
      </w:r>
      <w:r w:rsidRPr="00D72376">
        <w:rPr>
          <w:rFonts w:ascii="Times New Roman" w:eastAsia="Verdana-Bold" w:hAnsi="Times New Roman"/>
          <w:i/>
          <w:caps/>
          <w:szCs w:val="24"/>
        </w:rPr>
        <w:t>бразец</w:t>
      </w:r>
      <w:r w:rsidRPr="00D72376">
        <w:rPr>
          <w:rFonts w:ascii="Times New Roman" w:eastAsia="Verdana-Bold" w:hAnsi="Times New Roman"/>
          <w:i/>
          <w:szCs w:val="24"/>
        </w:rPr>
        <w:t xml:space="preserve"> </w:t>
      </w:r>
      <w:r w:rsidRPr="00D72376">
        <w:rPr>
          <w:rFonts w:ascii="Times New Roman" w:hAnsi="Times New Roman"/>
          <w:i/>
          <w:szCs w:val="24"/>
        </w:rPr>
        <w:t xml:space="preserve"> №</w:t>
      </w:r>
      <w:r>
        <w:rPr>
          <w:rFonts w:ascii="Times New Roman" w:hAnsi="Times New Roman"/>
          <w:i/>
          <w:szCs w:val="24"/>
        </w:rPr>
        <w:t>12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Д Е К Л А Р А Ц И Я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за съгласие за участие като подизпълнител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</w:p>
    <w:p w:rsidR="00E11CF0" w:rsidRPr="00D72376" w:rsidRDefault="00E11CF0" w:rsidP="00361857">
      <w:pPr>
        <w:adjustRightInd w:val="0"/>
        <w:rPr>
          <w:rFonts w:ascii="Times New Roman" w:hAnsi="Times New Roman"/>
        </w:rPr>
      </w:pPr>
      <w:r w:rsidRPr="00D72376">
        <w:rPr>
          <w:rFonts w:ascii="Times New Roman" w:hAnsi="Times New Roman"/>
        </w:rPr>
        <w:t>Подписаният .....................................................................................................................................</w:t>
      </w:r>
    </w:p>
    <w:p w:rsidR="00E11CF0" w:rsidRPr="00D72376" w:rsidRDefault="00E11CF0" w:rsidP="00361857">
      <w:pPr>
        <w:adjustRightInd w:val="0"/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(трите имена)</w:t>
      </w:r>
    </w:p>
    <w:p w:rsidR="00E11CF0" w:rsidRPr="00D72376" w:rsidRDefault="00E11CF0" w:rsidP="00361857">
      <w:pPr>
        <w:adjustRightInd w:val="0"/>
        <w:jc w:val="center"/>
        <w:rPr>
          <w:rFonts w:ascii="Times New Roman" w:hAnsi="Times New Roman"/>
          <w:sz w:val="16"/>
          <w:szCs w:val="16"/>
        </w:rPr>
      </w:pPr>
    </w:p>
    <w:p w:rsidR="00E11CF0" w:rsidRPr="00D72376" w:rsidRDefault="00E11CF0" w:rsidP="00361857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Cs/>
          <w:noProof/>
        </w:rPr>
      </w:pPr>
      <w:r w:rsidRPr="00D72376">
        <w:rPr>
          <w:rFonts w:ascii="Times New Roman" w:hAnsi="Times New Roman"/>
          <w:bCs/>
          <w:noProof/>
        </w:rPr>
        <w:t>в качеството си на ………….………..…………………………………….…….....................</w:t>
      </w:r>
    </w:p>
    <w:p w:rsidR="00E11CF0" w:rsidRPr="00D72376" w:rsidRDefault="00E11CF0" w:rsidP="00361857">
      <w:pPr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(длъжност)</w:t>
      </w:r>
    </w:p>
    <w:p w:rsidR="00E11CF0" w:rsidRPr="00D72376" w:rsidRDefault="00E11CF0" w:rsidP="00361857">
      <w:pPr>
        <w:jc w:val="center"/>
        <w:rPr>
          <w:rFonts w:ascii="Times New Roman" w:hAnsi="Times New Roman"/>
          <w:i/>
          <w:sz w:val="16"/>
          <w:szCs w:val="16"/>
        </w:rPr>
      </w:pPr>
    </w:p>
    <w:p w:rsidR="00E11CF0" w:rsidRPr="00D72376" w:rsidRDefault="00E11CF0" w:rsidP="00361857">
      <w:pPr>
        <w:rPr>
          <w:rFonts w:ascii="Times New Roman" w:hAnsi="Times New Roman"/>
          <w:bCs/>
          <w:sz w:val="20"/>
        </w:rPr>
      </w:pPr>
      <w:r w:rsidRPr="00D72376">
        <w:rPr>
          <w:rFonts w:ascii="Times New Roman" w:hAnsi="Times New Roman"/>
        </w:rPr>
        <w:t>на …………….................................................................................................................................,</w:t>
      </w:r>
    </w:p>
    <w:p w:rsidR="00E11CF0" w:rsidRPr="00D72376" w:rsidRDefault="00E11CF0" w:rsidP="00361857">
      <w:pPr>
        <w:jc w:val="center"/>
        <w:rPr>
          <w:rFonts w:ascii="Times New Roman" w:hAnsi="Times New Roman"/>
          <w:i/>
          <w:sz w:val="20"/>
        </w:rPr>
      </w:pPr>
      <w:r w:rsidRPr="00D72376">
        <w:rPr>
          <w:rFonts w:ascii="Times New Roman" w:hAnsi="Times New Roman"/>
          <w:i/>
          <w:sz w:val="20"/>
        </w:rPr>
        <w:t>(наименование на участника)</w:t>
      </w:r>
    </w:p>
    <w:p w:rsidR="00E11CF0" w:rsidRPr="00D72376" w:rsidRDefault="00E11CF0" w:rsidP="00361857">
      <w:pPr>
        <w:jc w:val="center"/>
        <w:rPr>
          <w:rFonts w:ascii="Times New Roman" w:hAnsi="Times New Roman"/>
          <w:bCs/>
          <w:sz w:val="20"/>
        </w:rPr>
      </w:pPr>
    </w:p>
    <w:p w:rsidR="00E11CF0" w:rsidRDefault="00E11CF0" w:rsidP="00361857">
      <w:pPr>
        <w:spacing w:before="120" w:after="120"/>
        <w:ind w:right="5"/>
        <w:jc w:val="both"/>
        <w:rPr>
          <w:rFonts w:ascii="Times New Roman" w:hAnsi="Times New Roman"/>
        </w:rPr>
      </w:pPr>
      <w:r w:rsidRPr="00D72376">
        <w:rPr>
          <w:rFonts w:ascii="Times New Roman" w:hAnsi="Times New Roman"/>
          <w:color w:val="000000"/>
        </w:rPr>
        <w:t>участник  в обществена поръчка по реда на Глава двадесет и шеста от ЗОП с предмет:</w:t>
      </w:r>
      <w:r w:rsidRPr="00D72376">
        <w:rPr>
          <w:rFonts w:ascii="Times New Roman" w:hAnsi="Times New Roman"/>
        </w:rPr>
        <w:t xml:space="preserve"> </w:t>
      </w:r>
    </w:p>
    <w:p w:rsidR="00E11CF0" w:rsidRPr="008106E5" w:rsidRDefault="00E11CF0" w:rsidP="00361857">
      <w:pPr>
        <w:jc w:val="both"/>
        <w:rPr>
          <w:rFonts w:ascii="Times New Roman" w:hAnsi="Times New Roman"/>
          <w:b/>
          <w:i/>
          <w:szCs w:val="24"/>
        </w:rPr>
      </w:pPr>
      <w:r w:rsidRPr="00DF706D">
        <w:rPr>
          <w:rFonts w:ascii="Times New Roman" w:hAnsi="Times New Roman"/>
          <w:b/>
        </w:rPr>
        <w:t xml:space="preserve">”РЕХАБИЛИТАЦИЯ НА ОБЩИНСКА ПЪТНА МРЕЖА, УЧАСТЪК </w:t>
      </w:r>
      <w:r w:rsidRPr="00DF706D">
        <w:rPr>
          <w:rFonts w:ascii="Times New Roman" w:hAnsi="Times New Roman"/>
          <w:b/>
          <w:lang w:val="en-US"/>
        </w:rPr>
        <w:t>IV</w:t>
      </w:r>
      <w:r w:rsidRPr="00DF706D">
        <w:rPr>
          <w:rFonts w:ascii="Times New Roman" w:hAnsi="Times New Roman"/>
          <w:b/>
          <w:lang w:val="ru-RU"/>
        </w:rPr>
        <w:t>-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1016(</w:t>
      </w:r>
      <w:r w:rsidRPr="00DF706D">
        <w:rPr>
          <w:rFonts w:ascii="Times New Roman" w:hAnsi="Times New Roman"/>
          <w:b/>
          <w:lang w:val="en-US"/>
        </w:rPr>
        <w:t>VRC</w:t>
      </w:r>
      <w:r w:rsidRPr="00DF706D">
        <w:rPr>
          <w:rFonts w:ascii="Times New Roman" w:hAnsi="Times New Roman"/>
          <w:b/>
          <w:lang w:val="ru-RU"/>
        </w:rPr>
        <w:t xml:space="preserve"> 2002), (</w:t>
      </w:r>
      <w:r w:rsidRPr="00DF706D">
        <w:rPr>
          <w:rFonts w:ascii="Times New Roman" w:hAnsi="Times New Roman"/>
          <w:lang w:val="en-US"/>
        </w:rPr>
        <w:t>II</w:t>
      </w:r>
      <w:r w:rsidRPr="00DF706D">
        <w:rPr>
          <w:rFonts w:ascii="Times New Roman" w:hAnsi="Times New Roman"/>
        </w:rPr>
        <w:t>-15</w:t>
      </w:r>
      <w:r w:rsidRPr="00DF706D">
        <w:rPr>
          <w:rFonts w:ascii="Times New Roman" w:hAnsi="Times New Roman"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БОРОВАН</w:t>
      </w:r>
      <w:r w:rsidRPr="00DF706D">
        <w:rPr>
          <w:rFonts w:ascii="Times New Roman" w:hAnsi="Times New Roman"/>
        </w:rPr>
        <w:t xml:space="preserve"> –</w:t>
      </w:r>
      <w:r w:rsidRPr="00DF706D">
        <w:rPr>
          <w:rFonts w:ascii="Times New Roman" w:hAnsi="Times New Roman"/>
          <w:b/>
        </w:rPr>
        <w:t>МИЗИЯ) -</w:t>
      </w:r>
      <w:r w:rsidRPr="00DF706D">
        <w:rPr>
          <w:rFonts w:ascii="Times New Roman" w:hAnsi="Times New Roman"/>
          <w:b/>
          <w:lang w:val="ru-RU"/>
        </w:rPr>
        <w:t xml:space="preserve"> </w:t>
      </w:r>
      <w:r w:rsidRPr="00DF706D">
        <w:rPr>
          <w:rFonts w:ascii="Times New Roman" w:hAnsi="Times New Roman"/>
          <w:b/>
        </w:rPr>
        <w:t>ДОБРОЛЕВО - СИРАКОВО”</w:t>
      </w:r>
    </w:p>
    <w:p w:rsidR="00E11CF0" w:rsidRPr="00D72376" w:rsidRDefault="00E11CF0" w:rsidP="00361857">
      <w:pPr>
        <w:jc w:val="both"/>
        <w:rPr>
          <w:rFonts w:ascii="Times New Roman" w:eastAsia="Verdana-Bold" w:hAnsi="Times New Roman"/>
          <w:b/>
          <w:bCs/>
        </w:rPr>
      </w:pP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b/>
          <w:bCs/>
        </w:rPr>
      </w:pPr>
      <w:r w:rsidRPr="00D72376">
        <w:rPr>
          <w:rFonts w:ascii="Times New Roman" w:eastAsia="Verdana-Bold" w:hAnsi="Times New Roman"/>
          <w:b/>
          <w:bCs/>
        </w:rPr>
        <w:t>Д Е К Л А Р И Р А М: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  <w:b/>
        </w:rPr>
        <w:t>1.</w:t>
      </w:r>
      <w:r w:rsidRPr="00D72376">
        <w:rPr>
          <w:rFonts w:ascii="Times New Roman" w:eastAsia="Verdana-Bold" w:hAnsi="Times New Roman"/>
        </w:rPr>
        <w:t xml:space="preserve"> От името на представляваното от мен дружество: …………………………………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 xml:space="preserve">                                                                               (посочете юридическото лице, което представлявате)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Bold" w:hAnsi="Times New Roman"/>
          <w:i/>
          <w:iCs/>
          <w:sz w:val="20"/>
        </w:rPr>
      </w:pP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изразявам съгласието да участваме като подизпълнител на .................................................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 xml:space="preserve">                                                                                 (посочете участника, на който сте подизпълнител)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center"/>
        <w:rPr>
          <w:rFonts w:ascii="Times New Roman" w:eastAsia="Verdana-Italic" w:hAnsi="Times New Roman"/>
          <w:i/>
          <w:iCs/>
          <w:sz w:val="20"/>
        </w:rPr>
      </w:pP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при изпълнение на горепосочената обществена поръчка.</w:t>
      </w: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    </w:t>
      </w:r>
      <w:r w:rsidRPr="00D72376">
        <w:rPr>
          <w:rFonts w:ascii="Times New Roman" w:eastAsia="Verdana-Bold" w:hAnsi="Times New Roman"/>
          <w:b/>
        </w:rPr>
        <w:t>2.</w:t>
      </w:r>
      <w:r w:rsidRPr="00D72376">
        <w:rPr>
          <w:rFonts w:ascii="Times New Roman" w:eastAsia="Verdana-Bold" w:hAnsi="Times New Roman"/>
        </w:rPr>
        <w:t xml:space="preserve"> Дейностите, които ще изпълняваме като подизпълнител са:</w:t>
      </w: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Bold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  <w:r w:rsidRPr="00D72376">
        <w:rPr>
          <w:rFonts w:ascii="Times New Roman" w:eastAsia="Verdana-Italic" w:hAnsi="Times New Roman"/>
          <w:i/>
          <w:iCs/>
          <w:sz w:val="20"/>
        </w:rPr>
        <w:t>(избройте конкретните дейности, които ще бъдат изпълнени от Вас като подизпълнител)</w:t>
      </w:r>
    </w:p>
    <w:p w:rsidR="00E11CF0" w:rsidRPr="00D72376" w:rsidRDefault="00E11CF0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Italic" w:hAnsi="Times New Roman"/>
          <w:i/>
          <w:iCs/>
          <w:sz w:val="20"/>
        </w:rPr>
      </w:pP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</w:t>
      </w:r>
      <w:r w:rsidRPr="00D72376">
        <w:rPr>
          <w:rFonts w:ascii="Times New Roman" w:eastAsia="Verdana-Bold" w:hAnsi="Times New Roman"/>
          <w:b/>
        </w:rPr>
        <w:t>3.</w:t>
      </w:r>
      <w:r w:rsidRPr="00D72376">
        <w:rPr>
          <w:rFonts w:ascii="Times New Roman" w:eastAsia="Verdana-Bold" w:hAnsi="Times New Roman"/>
        </w:rPr>
        <w:t xml:space="preserve"> Запознати сме, че заявявайки желанието си да бъдем подизпълнител в офертата на посочения по-горе участник, нямаме право да се явим като участник в горепосочената обществена поръчка и да представим самостоятелна оферта.</w:t>
      </w:r>
    </w:p>
    <w:p w:rsidR="00E11CF0" w:rsidRPr="00D72376" w:rsidRDefault="00E11CF0" w:rsidP="00361857">
      <w:pPr>
        <w:autoSpaceDE w:val="0"/>
        <w:autoSpaceDN w:val="0"/>
        <w:adjustRightInd w:val="0"/>
        <w:ind w:firstLine="288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Bold" w:hAnsi="Times New Roman"/>
        </w:rPr>
      </w:pPr>
      <w:r>
        <w:rPr>
          <w:rFonts w:ascii="Times New Roman" w:eastAsia="Verdana-Bold" w:hAnsi="Times New Roman"/>
          <w:b/>
        </w:rPr>
        <w:t xml:space="preserve">   </w:t>
      </w:r>
      <w:r w:rsidRPr="00D72376">
        <w:rPr>
          <w:rFonts w:ascii="Times New Roman" w:eastAsia="Verdana-Bold" w:hAnsi="Times New Roman"/>
          <w:b/>
        </w:rPr>
        <w:t>4.</w:t>
      </w:r>
      <w:r w:rsidRPr="00D72376">
        <w:rPr>
          <w:rFonts w:ascii="Times New Roman" w:eastAsia="Verdana-Bold" w:hAnsi="Times New Roman"/>
        </w:rPr>
        <w:t xml:space="preserve"> Във връзка с изискванията на Възложителя,  представям в офертата всички изискващи се документи.</w:t>
      </w:r>
    </w:p>
    <w:p w:rsidR="00E11CF0" w:rsidRPr="00D72376" w:rsidRDefault="00E11CF0" w:rsidP="00361857">
      <w:pPr>
        <w:autoSpaceDE w:val="0"/>
        <w:autoSpaceDN w:val="0"/>
        <w:adjustRightInd w:val="0"/>
        <w:ind w:firstLine="289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ind w:right="72" w:firstLine="288"/>
        <w:jc w:val="both"/>
        <w:rPr>
          <w:rFonts w:ascii="Times New Roman" w:hAnsi="Times New Roman"/>
          <w:spacing w:val="-2"/>
        </w:rPr>
      </w:pPr>
      <w:r w:rsidRPr="00D72376">
        <w:rPr>
          <w:rFonts w:ascii="Times New Roman" w:hAnsi="Times New Roman"/>
          <w:spacing w:val="-1"/>
        </w:rPr>
        <w:t xml:space="preserve">Задължавам се да уведомя Възложителя за всички  настъпили  промени  в </w:t>
      </w:r>
      <w:r w:rsidRPr="00D72376">
        <w:rPr>
          <w:rFonts w:ascii="Times New Roman" w:hAnsi="Times New Roman"/>
          <w:spacing w:val="-2"/>
        </w:rPr>
        <w:t>декларираните по-горе обстоятелства в 7-дневен срок от настъпването им.</w:t>
      </w:r>
    </w:p>
    <w:p w:rsidR="00E11CF0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E11CF0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autoSpaceDE w:val="0"/>
        <w:autoSpaceDN w:val="0"/>
        <w:adjustRightInd w:val="0"/>
        <w:jc w:val="both"/>
        <w:rPr>
          <w:rFonts w:ascii="Times New Roman" w:eastAsia="Verdana-Bold" w:hAnsi="Times New Roman"/>
        </w:rPr>
      </w:pPr>
    </w:p>
    <w:p w:rsidR="00E11CF0" w:rsidRPr="00D72376" w:rsidRDefault="00E11CF0" w:rsidP="00361857">
      <w:pPr>
        <w:jc w:val="both"/>
        <w:rPr>
          <w:rFonts w:ascii="Times New Roman" w:hAnsi="Times New Roman"/>
        </w:rPr>
      </w:pPr>
      <w:r w:rsidRPr="00D72376">
        <w:rPr>
          <w:rFonts w:ascii="Times New Roman" w:hAnsi="Times New Roman"/>
        </w:rPr>
        <w:t>.....................................</w:t>
      </w:r>
      <w:r w:rsidRPr="00D72376">
        <w:rPr>
          <w:rFonts w:ascii="Times New Roman" w:hAnsi="Times New Roman"/>
          <w:u w:val="single"/>
        </w:rPr>
        <w:t xml:space="preserve"> </w:t>
      </w:r>
      <w:r w:rsidRPr="00D72376">
        <w:rPr>
          <w:rFonts w:ascii="Times New Roman" w:hAnsi="Times New Roman"/>
        </w:rPr>
        <w:t xml:space="preserve">г.                 </w:t>
      </w:r>
      <w:r w:rsidRPr="00D72376">
        <w:rPr>
          <w:rFonts w:ascii="Times New Roman" w:hAnsi="Times New Roman"/>
        </w:rPr>
        <w:tab/>
      </w:r>
      <w:r w:rsidRPr="00D72376">
        <w:rPr>
          <w:rFonts w:ascii="Times New Roman" w:hAnsi="Times New Roman"/>
        </w:rPr>
        <w:tab/>
      </w:r>
      <w:r w:rsidRPr="00D72376">
        <w:rPr>
          <w:rFonts w:ascii="Times New Roman" w:hAnsi="Times New Roman"/>
        </w:rPr>
        <w:tab/>
        <w:t>Декларатор: ...........................</w:t>
      </w:r>
    </w:p>
    <w:p w:rsidR="00E11CF0" w:rsidRPr="00D72376" w:rsidRDefault="00E11CF0" w:rsidP="00361857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eastAsia="Verdana-Bold" w:hAnsi="Times New Roman"/>
          <w:b/>
          <w:i/>
        </w:rPr>
      </w:pPr>
      <w:r w:rsidRPr="00D72376">
        <w:rPr>
          <w:rFonts w:ascii="Times New Roman" w:hAnsi="Times New Roman"/>
          <w:i/>
          <w:iCs/>
        </w:rPr>
        <w:t xml:space="preserve">    (дата на подписване)                                              /име, подпис и печат/</w:t>
      </w:r>
    </w:p>
    <w:p w:rsidR="00E11CF0" w:rsidRDefault="00E11CF0" w:rsidP="00361857">
      <w:pPr>
        <w:jc w:val="both"/>
        <w:rPr>
          <w:rFonts w:ascii="Times New Roman" w:eastAsia="Verdana-Bold" w:hAnsi="Times New Roman"/>
          <w:b/>
          <w:bCs/>
          <w:szCs w:val="24"/>
        </w:rPr>
      </w:pPr>
    </w:p>
    <w:p w:rsidR="00E11CF0" w:rsidRPr="00316680" w:rsidRDefault="00E11CF0" w:rsidP="00A178A8">
      <w:pPr>
        <w:jc w:val="both"/>
        <w:rPr>
          <w:rFonts w:ascii="Times New Roman" w:hAnsi="Times New Roman"/>
          <w:i/>
          <w:iCs/>
          <w:sz w:val="20"/>
          <w:szCs w:val="24"/>
        </w:rPr>
      </w:pPr>
    </w:p>
    <w:p w:rsidR="00E11CF0" w:rsidRDefault="00E11CF0" w:rsidP="00A178A8">
      <w:pPr>
        <w:ind w:right="68"/>
        <w:rPr>
          <w:rFonts w:ascii="Times New Roman" w:hAnsi="Times New Roman"/>
          <w:b/>
          <w:szCs w:val="24"/>
        </w:rPr>
      </w:pPr>
    </w:p>
    <w:p w:rsidR="00E11CF0" w:rsidRDefault="00E11CF0" w:rsidP="00A178A8">
      <w:pPr>
        <w:ind w:right="68"/>
        <w:rPr>
          <w:rFonts w:ascii="Times New Roman" w:hAnsi="Times New Roman"/>
          <w:b/>
          <w:szCs w:val="24"/>
        </w:rPr>
      </w:pPr>
    </w:p>
    <w:p w:rsidR="00E11CF0" w:rsidRDefault="00E11CF0" w:rsidP="00A178A8">
      <w:pPr>
        <w:ind w:right="68"/>
        <w:rPr>
          <w:rFonts w:ascii="Times New Roman" w:hAnsi="Times New Roman"/>
          <w:b/>
          <w:szCs w:val="24"/>
        </w:rPr>
      </w:pPr>
    </w:p>
    <w:p w:rsidR="00E11CF0" w:rsidRDefault="00E11CF0" w:rsidP="00A178A8">
      <w:pPr>
        <w:ind w:right="68"/>
        <w:rPr>
          <w:rFonts w:ascii="Times New Roman" w:hAnsi="Times New Roman"/>
          <w:b/>
          <w:szCs w:val="24"/>
        </w:rPr>
      </w:pPr>
    </w:p>
    <w:p w:rsidR="00E11CF0" w:rsidRDefault="00E11CF0" w:rsidP="00A178A8">
      <w:pPr>
        <w:ind w:right="68"/>
        <w:rPr>
          <w:rFonts w:ascii="Times New Roman" w:hAnsi="Times New Roman"/>
          <w:b/>
          <w:szCs w:val="24"/>
        </w:rPr>
      </w:pPr>
    </w:p>
    <w:p w:rsidR="00E11CF0" w:rsidRDefault="00E11CF0" w:rsidP="00A178A8">
      <w:pPr>
        <w:ind w:right="68"/>
        <w:rPr>
          <w:rFonts w:ascii="Times New Roman" w:hAnsi="Times New Roman"/>
          <w:b/>
          <w:szCs w:val="24"/>
        </w:rPr>
      </w:pPr>
    </w:p>
    <w:p w:rsidR="00E11CF0" w:rsidRPr="0093201F" w:rsidRDefault="00E11CF0" w:rsidP="00DF706D">
      <w:pPr>
        <w:widowControl w:val="0"/>
        <w:tabs>
          <w:tab w:val="left" w:pos="0"/>
        </w:tabs>
        <w:autoSpaceDE w:val="0"/>
        <w:autoSpaceDN w:val="0"/>
        <w:adjustRightInd w:val="0"/>
        <w:ind w:left="6372" w:right="22" w:firstLine="708"/>
        <w:jc w:val="both"/>
        <w:rPr>
          <w:szCs w:val="24"/>
        </w:rPr>
      </w:pPr>
    </w:p>
    <w:sectPr w:rsidR="00E11CF0" w:rsidRPr="0093201F" w:rsidSect="00AB06C2">
      <w:pgSz w:w="11906" w:h="16838"/>
      <w:pgMar w:top="1079" w:right="926" w:bottom="540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F0" w:rsidRDefault="00E11CF0">
      <w:r>
        <w:separator/>
      </w:r>
    </w:p>
  </w:endnote>
  <w:endnote w:type="continuationSeparator" w:id="0">
    <w:p w:rsidR="00E11CF0" w:rsidRDefault="00E1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F0" w:rsidRDefault="00E11CF0">
      <w:r>
        <w:separator/>
      </w:r>
    </w:p>
  </w:footnote>
  <w:footnote w:type="continuationSeparator" w:id="0">
    <w:p w:rsidR="00E11CF0" w:rsidRDefault="00E11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14"/>
    <w:multiLevelType w:val="hybridMultilevel"/>
    <w:tmpl w:val="C6DEAD40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1350221C"/>
    <w:multiLevelType w:val="hybridMultilevel"/>
    <w:tmpl w:val="886E4A22"/>
    <w:lvl w:ilvl="0" w:tplc="7D2C9D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9F32442"/>
    <w:multiLevelType w:val="hybridMultilevel"/>
    <w:tmpl w:val="880E1524"/>
    <w:lvl w:ilvl="0" w:tplc="938858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3FB1D9E"/>
    <w:multiLevelType w:val="hybridMultilevel"/>
    <w:tmpl w:val="2F3A4E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53EC0"/>
    <w:multiLevelType w:val="hybridMultilevel"/>
    <w:tmpl w:val="0BCC0C8A"/>
    <w:lvl w:ilvl="0" w:tplc="C49AF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172D7"/>
    <w:multiLevelType w:val="hybridMultilevel"/>
    <w:tmpl w:val="D2C0C92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8A93B67"/>
    <w:multiLevelType w:val="hybridMultilevel"/>
    <w:tmpl w:val="4C3643D6"/>
    <w:lvl w:ilvl="0" w:tplc="D1240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D0F46"/>
    <w:multiLevelType w:val="hybridMultilevel"/>
    <w:tmpl w:val="8E90A75A"/>
    <w:lvl w:ilvl="0" w:tplc="934A1D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124D9"/>
    <w:multiLevelType w:val="hybridMultilevel"/>
    <w:tmpl w:val="191E0940"/>
    <w:lvl w:ilvl="0" w:tplc="0402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0402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A4"/>
    <w:rsid w:val="0003509C"/>
    <w:rsid w:val="0003703F"/>
    <w:rsid w:val="00066416"/>
    <w:rsid w:val="0008027F"/>
    <w:rsid w:val="000A0D4A"/>
    <w:rsid w:val="00136257"/>
    <w:rsid w:val="00142B05"/>
    <w:rsid w:val="001535AC"/>
    <w:rsid w:val="001C5C77"/>
    <w:rsid w:val="001D083E"/>
    <w:rsid w:val="00203DA2"/>
    <w:rsid w:val="00206AA5"/>
    <w:rsid w:val="00263A4F"/>
    <w:rsid w:val="002F090E"/>
    <w:rsid w:val="00316680"/>
    <w:rsid w:val="003451EA"/>
    <w:rsid w:val="00361666"/>
    <w:rsid w:val="00361857"/>
    <w:rsid w:val="003E4793"/>
    <w:rsid w:val="003F2635"/>
    <w:rsid w:val="004077D1"/>
    <w:rsid w:val="00424F03"/>
    <w:rsid w:val="00493FCC"/>
    <w:rsid w:val="004A2425"/>
    <w:rsid w:val="004B6AA4"/>
    <w:rsid w:val="005108CE"/>
    <w:rsid w:val="0052439F"/>
    <w:rsid w:val="00546746"/>
    <w:rsid w:val="00573F12"/>
    <w:rsid w:val="005A0D77"/>
    <w:rsid w:val="005D56AA"/>
    <w:rsid w:val="006065F5"/>
    <w:rsid w:val="00615969"/>
    <w:rsid w:val="00621958"/>
    <w:rsid w:val="00625E28"/>
    <w:rsid w:val="00696739"/>
    <w:rsid w:val="006A0B0B"/>
    <w:rsid w:val="006C13DC"/>
    <w:rsid w:val="006D5A7E"/>
    <w:rsid w:val="00751CB8"/>
    <w:rsid w:val="0079123C"/>
    <w:rsid w:val="007B7B44"/>
    <w:rsid w:val="007C1631"/>
    <w:rsid w:val="007D420F"/>
    <w:rsid w:val="00807B3C"/>
    <w:rsid w:val="008106E5"/>
    <w:rsid w:val="00820B5C"/>
    <w:rsid w:val="00850A6B"/>
    <w:rsid w:val="008D7EDD"/>
    <w:rsid w:val="0090361E"/>
    <w:rsid w:val="00906F0E"/>
    <w:rsid w:val="0093201F"/>
    <w:rsid w:val="0098523E"/>
    <w:rsid w:val="00986F0E"/>
    <w:rsid w:val="00991EF2"/>
    <w:rsid w:val="009A2548"/>
    <w:rsid w:val="009D7145"/>
    <w:rsid w:val="009F1FF6"/>
    <w:rsid w:val="00A04A5A"/>
    <w:rsid w:val="00A05E96"/>
    <w:rsid w:val="00A178A8"/>
    <w:rsid w:val="00A528B6"/>
    <w:rsid w:val="00A92ECA"/>
    <w:rsid w:val="00AA1381"/>
    <w:rsid w:val="00AA2C4F"/>
    <w:rsid w:val="00AB06C2"/>
    <w:rsid w:val="00AD3128"/>
    <w:rsid w:val="00B0587D"/>
    <w:rsid w:val="00B06F08"/>
    <w:rsid w:val="00B6749F"/>
    <w:rsid w:val="00BC1BE3"/>
    <w:rsid w:val="00C17CAA"/>
    <w:rsid w:val="00C51A26"/>
    <w:rsid w:val="00C536FF"/>
    <w:rsid w:val="00C55768"/>
    <w:rsid w:val="00C56DDD"/>
    <w:rsid w:val="00C86ECC"/>
    <w:rsid w:val="00C87589"/>
    <w:rsid w:val="00CF7E52"/>
    <w:rsid w:val="00D07238"/>
    <w:rsid w:val="00D235BF"/>
    <w:rsid w:val="00D72376"/>
    <w:rsid w:val="00D931DF"/>
    <w:rsid w:val="00D94645"/>
    <w:rsid w:val="00DA2528"/>
    <w:rsid w:val="00DE45AF"/>
    <w:rsid w:val="00DF706D"/>
    <w:rsid w:val="00E11CF0"/>
    <w:rsid w:val="00E67599"/>
    <w:rsid w:val="00E77FAB"/>
    <w:rsid w:val="00EC0315"/>
    <w:rsid w:val="00EE40D4"/>
    <w:rsid w:val="00F11275"/>
    <w:rsid w:val="00F519C4"/>
    <w:rsid w:val="00F55A43"/>
    <w:rsid w:val="00F74D79"/>
    <w:rsid w:val="00F81420"/>
    <w:rsid w:val="00FC0E06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C4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52"/>
    <w:pPr>
      <w:keepNext/>
      <w:spacing w:after="0" w:line="240" w:lineRule="auto"/>
      <w:jc w:val="both"/>
      <w:outlineLvl w:val="1"/>
    </w:pPr>
    <w:rPr>
      <w:rFonts w:ascii="Tahoma" w:hAnsi="Tahoma"/>
      <w:b/>
      <w:spacing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F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6F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3201F"/>
    <w:rPr>
      <w:rFonts w:ascii="Tahoma" w:hAnsi="Tahoma" w:cs="Times New Roman"/>
      <w:b/>
      <w:spacing w:val="20"/>
      <w:sz w:val="22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7ED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7ED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(17) EPR Header,Знак Знак,Intestazione.int.intestazione,Intestazione.int,Char1 Char,Char1 Знак"/>
    <w:basedOn w:val="Normal"/>
    <w:link w:val="HeaderChar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,Знак Знак Char,Intestazione.int.intestazione Char,Intestazione.int Char,Char1 Char Char,Char1 Знак Char"/>
    <w:basedOn w:val="DefaultParagraphFont"/>
    <w:link w:val="Header"/>
    <w:uiPriority w:val="99"/>
    <w:locked/>
    <w:rsid w:val="001D083E"/>
    <w:rPr>
      <w:rFonts w:ascii="Calibri" w:hAnsi="Calibri" w:cs="Times New Roman"/>
      <w:sz w:val="22"/>
      <w:lang w:val="bg-BG" w:eastAsia="en-US"/>
    </w:rPr>
  </w:style>
  <w:style w:type="paragraph" w:styleId="Footer">
    <w:name w:val="footer"/>
    <w:basedOn w:val="Normal"/>
    <w:link w:val="FooterChar"/>
    <w:uiPriority w:val="99"/>
    <w:rsid w:val="004B6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01F"/>
    <w:rPr>
      <w:rFonts w:ascii="Calibri" w:hAnsi="Calibri" w:cs="Times New Roman"/>
      <w:sz w:val="22"/>
      <w:szCs w:val="22"/>
      <w:lang w:val="bg-BG"/>
    </w:rPr>
  </w:style>
  <w:style w:type="character" w:styleId="Hyperlink">
    <w:name w:val="Hyperlink"/>
    <w:basedOn w:val="DefaultParagraphFont"/>
    <w:uiPriority w:val="99"/>
    <w:rsid w:val="004B6A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19C4"/>
    <w:pPr>
      <w:ind w:left="720"/>
      <w:contextualSpacing/>
    </w:pPr>
  </w:style>
  <w:style w:type="paragraph" w:styleId="NormalWeb">
    <w:name w:val="Normal (Web)"/>
    <w:basedOn w:val="Normal"/>
    <w:uiPriority w:val="99"/>
    <w:rsid w:val="001C5C77"/>
    <w:pPr>
      <w:spacing w:before="40" w:after="4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BodyTextIndent2Char">
    <w:name w:val="Body Text Indent 2 Char"/>
    <w:uiPriority w:val="99"/>
    <w:locked/>
    <w:rsid w:val="001C5C77"/>
    <w:rPr>
      <w:position w:val="8"/>
      <w:sz w:val="24"/>
      <w:lang w:val="bg-BG" w:eastAsia="en-US"/>
    </w:rPr>
  </w:style>
  <w:style w:type="paragraph" w:styleId="BodyTextIndent2">
    <w:name w:val="Body Text Indent 2"/>
    <w:basedOn w:val="Normal"/>
    <w:link w:val="BodyTextIndent2Char1"/>
    <w:uiPriority w:val="99"/>
    <w:rsid w:val="001C5C77"/>
    <w:pPr>
      <w:spacing w:before="120" w:after="0" w:line="240" w:lineRule="auto"/>
      <w:ind w:firstLine="709"/>
      <w:jc w:val="both"/>
    </w:pPr>
    <w:rPr>
      <w:rFonts w:ascii="Times New Roman" w:hAnsi="Times New Roman"/>
      <w:position w:val="8"/>
      <w:sz w:val="24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FontStyle182">
    <w:name w:val="Font Style182"/>
    <w:uiPriority w:val="99"/>
    <w:rsid w:val="001C5C77"/>
    <w:rPr>
      <w:rFonts w:ascii="Times New Roman" w:hAnsi="Times New Roman"/>
      <w:sz w:val="22"/>
    </w:rPr>
  </w:style>
  <w:style w:type="paragraph" w:customStyle="1" w:styleId="31">
    <w:name w:val="3 1"/>
    <w:uiPriority w:val="99"/>
    <w:rsid w:val="00A528B6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D5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EDD"/>
    <w:rPr>
      <w:rFonts w:ascii="Calibri" w:hAnsi="Calibri" w:cs="Times New Roman"/>
      <w:lang w:eastAsia="en-US"/>
    </w:rPr>
  </w:style>
  <w:style w:type="character" w:customStyle="1" w:styleId="newdocreference2">
    <w:name w:val="newdocreference2"/>
    <w:uiPriority w:val="99"/>
    <w:rsid w:val="005D56AA"/>
    <w:rPr>
      <w:color w:val="0000FF"/>
      <w:u w:val="single"/>
    </w:rPr>
  </w:style>
  <w:style w:type="character" w:customStyle="1" w:styleId="newdocreference3">
    <w:name w:val="newdocreference3"/>
    <w:uiPriority w:val="99"/>
    <w:rsid w:val="005D56AA"/>
    <w:rPr>
      <w:color w:val="0000FF"/>
      <w:u w:val="single"/>
    </w:rPr>
  </w:style>
  <w:style w:type="character" w:styleId="SubtleEmphasis">
    <w:name w:val="Subtle Emphasis"/>
    <w:basedOn w:val="DefaultParagraphFont"/>
    <w:uiPriority w:val="99"/>
    <w:qFormat/>
    <w:rsid w:val="00CF7E52"/>
    <w:rPr>
      <w:rFonts w:cs="Times New Roman"/>
      <w:i/>
      <w:color w:val="808080"/>
    </w:rPr>
  </w:style>
  <w:style w:type="paragraph" w:customStyle="1" w:styleId="CharChar1CharChar">
    <w:name w:val="Char Char1 Знак Знак Char Char"/>
    <w:basedOn w:val="Normal"/>
    <w:uiPriority w:val="99"/>
    <w:rsid w:val="009F1FF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6A0B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0B0B"/>
    <w:rPr>
      <w:rFonts w:cs="Times New Roman"/>
      <w:sz w:val="24"/>
      <w:lang w:val="bg-BG" w:eastAsia="en-US"/>
    </w:rPr>
  </w:style>
  <w:style w:type="paragraph" w:customStyle="1" w:styleId="FR2">
    <w:name w:val="FR2"/>
    <w:uiPriority w:val="99"/>
    <w:rsid w:val="006A0B0B"/>
    <w:pPr>
      <w:widowControl w:val="0"/>
      <w:jc w:val="right"/>
    </w:pPr>
    <w:rPr>
      <w:rFonts w:ascii="Arial" w:hAnsi="Arial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6A0B0B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0B5C"/>
    <w:rPr>
      <w:rFonts w:cs="Times New Roman"/>
      <w:lang w:val="bg-BG" w:eastAsia="bg-BG"/>
    </w:rPr>
  </w:style>
  <w:style w:type="paragraph" w:customStyle="1" w:styleId="firstline">
    <w:name w:val="firstline"/>
    <w:basedOn w:val="Normal"/>
    <w:uiPriority w:val="99"/>
    <w:rsid w:val="006A0B0B"/>
    <w:pPr>
      <w:spacing w:after="0" w:line="240" w:lineRule="atLeast"/>
      <w:ind w:firstLine="640"/>
      <w:jc w:val="both"/>
    </w:pPr>
    <w:rPr>
      <w:rFonts w:ascii="Arial" w:hAnsi="Arial" w:cs="Arial"/>
      <w:color w:val="000000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rsid w:val="001D08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D7EDD"/>
    <w:rPr>
      <w:rFonts w:ascii="Calibri" w:hAnsi="Calibri" w:cs="Times New Roman"/>
      <w:sz w:val="16"/>
      <w:szCs w:val="16"/>
      <w:lang w:eastAsia="en-US"/>
    </w:rPr>
  </w:style>
  <w:style w:type="paragraph" w:customStyle="1" w:styleId="BodyText21">
    <w:name w:val="Body Text 21"/>
    <w:basedOn w:val="Normal"/>
    <w:uiPriority w:val="99"/>
    <w:rsid w:val="001D083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en-US"/>
    </w:rPr>
  </w:style>
  <w:style w:type="paragraph" w:customStyle="1" w:styleId="CharChar1CharCharChar">
    <w:name w:val="Char Char1 Знак Знак Char Char Char"/>
    <w:basedOn w:val="Normal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Normal"/>
    <w:uiPriority w:val="99"/>
    <w:rsid w:val="001D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Style12">
    <w:name w:val="Style12"/>
    <w:basedOn w:val="Normal"/>
    <w:uiPriority w:val="99"/>
    <w:rsid w:val="001D083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9">
    <w:name w:val="Font Style19"/>
    <w:uiPriority w:val="99"/>
    <w:rsid w:val="001D083E"/>
    <w:rPr>
      <w:rFonts w:ascii="Times New Roman" w:hAnsi="Times New Roman"/>
      <w:b/>
      <w:i/>
      <w:sz w:val="22"/>
    </w:rPr>
  </w:style>
  <w:style w:type="character" w:customStyle="1" w:styleId="FontStyle23">
    <w:name w:val="Font Style23"/>
    <w:uiPriority w:val="99"/>
    <w:rsid w:val="001D083E"/>
    <w:rPr>
      <w:rFonts w:ascii="Times New Roman" w:hAnsi="Times New Roman"/>
      <w:b/>
      <w:i/>
      <w:sz w:val="24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1D083E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906F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7EDD"/>
    <w:rPr>
      <w:rFonts w:ascii="Calibri" w:hAnsi="Calibri" w:cs="Times New Roman"/>
      <w:lang w:eastAsia="en-US"/>
    </w:rPr>
  </w:style>
  <w:style w:type="paragraph" w:styleId="PlainText">
    <w:name w:val="Plain Text"/>
    <w:aliases w:val="Знак"/>
    <w:basedOn w:val="Normal"/>
    <w:link w:val="PlainTextChar"/>
    <w:uiPriority w:val="99"/>
    <w:rsid w:val="00906F0E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93201F"/>
    <w:rPr>
      <w:rFonts w:ascii="Courier New" w:hAnsi="Courier New" w:cs="Courier New"/>
      <w:lang w:val="bg-BG" w:eastAsia="bg-BG"/>
    </w:rPr>
  </w:style>
  <w:style w:type="paragraph" w:styleId="Subtitle">
    <w:name w:val="Subtitle"/>
    <w:basedOn w:val="Normal"/>
    <w:link w:val="SubtitleChar"/>
    <w:uiPriority w:val="99"/>
    <w:qFormat/>
    <w:rsid w:val="00424F03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201F"/>
    <w:rPr>
      <w:rFonts w:cs="Times New Roman"/>
      <w:snapToGrid w:val="0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C53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C536FF"/>
    <w:rPr>
      <w:rFonts w:ascii="Times New Roman" w:hAnsi="Times New Roman"/>
      <w:b/>
      <w:spacing w:val="10"/>
      <w:sz w:val="22"/>
    </w:rPr>
  </w:style>
  <w:style w:type="character" w:customStyle="1" w:styleId="FontStyle22">
    <w:name w:val="Font Style22"/>
    <w:uiPriority w:val="99"/>
    <w:rsid w:val="00751CB8"/>
    <w:rPr>
      <w:rFonts w:ascii="Times New Roman" w:hAnsi="Times New Roman"/>
      <w:sz w:val="22"/>
    </w:rPr>
  </w:style>
  <w:style w:type="character" w:customStyle="1" w:styleId="CharChar1">
    <w:name w:val="Char Char1"/>
    <w:uiPriority w:val="99"/>
    <w:rsid w:val="00751CB8"/>
    <w:rPr>
      <w:sz w:val="24"/>
      <w:lang w:val="bg-BG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3201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3201F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320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3201F"/>
    <w:rPr>
      <w:rFonts w:cs="Times New Roman"/>
      <w:i/>
      <w:iCs/>
    </w:rPr>
  </w:style>
  <w:style w:type="paragraph" w:styleId="NoSpacing">
    <w:name w:val="No Spacing"/>
    <w:uiPriority w:val="99"/>
    <w:qFormat/>
    <w:rsid w:val="0093201F"/>
    <w:rPr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93201F"/>
    <w:rPr>
      <w:rFonts w:cs="Times New Roman"/>
      <w:b/>
      <w:bCs/>
      <w:i/>
      <w:iCs/>
      <w:color w:val="4F81BD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3201F"/>
    <w:pPr>
      <w:spacing w:after="0" w:line="240" w:lineRule="auto"/>
    </w:pPr>
    <w:rPr>
      <w:rFonts w:ascii="Times New Roman" w:hAnsi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locked/>
    <w:rsid w:val="0093201F"/>
    <w:rPr>
      <w:rFonts w:eastAsia="Times New Roman" w:cs="Times New Roman"/>
      <w:lang w:val="en-GB" w:eastAsia="bg-BG"/>
    </w:rPr>
  </w:style>
  <w:style w:type="character" w:styleId="FootnoteReference">
    <w:name w:val="footnote reference"/>
    <w:aliases w:val="Footnote symbol"/>
    <w:basedOn w:val="DefaultParagraphFont"/>
    <w:uiPriority w:val="99"/>
    <w:rsid w:val="0093201F"/>
    <w:rPr>
      <w:rFonts w:cs="Times New Roman"/>
      <w:vertAlign w:val="superscript"/>
    </w:rPr>
  </w:style>
  <w:style w:type="paragraph" w:customStyle="1" w:styleId="a">
    <w:name w:val="Списък на абзаци"/>
    <w:basedOn w:val="Normal"/>
    <w:uiPriority w:val="99"/>
    <w:rsid w:val="0093201F"/>
    <w:pPr>
      <w:ind w:left="720"/>
    </w:pPr>
    <w:rPr>
      <w:rFonts w:cs="Calibri"/>
      <w:lang w:eastAsia="bg-BG"/>
    </w:rPr>
  </w:style>
  <w:style w:type="paragraph" w:styleId="Caption">
    <w:name w:val="caption"/>
    <w:basedOn w:val="Normal"/>
    <w:next w:val="Normal"/>
    <w:uiPriority w:val="99"/>
    <w:qFormat/>
    <w:rsid w:val="0093201F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93201F"/>
    <w:rPr>
      <w:rFonts w:cs="Times New Roman"/>
    </w:rPr>
  </w:style>
  <w:style w:type="character" w:customStyle="1" w:styleId="newdocreference">
    <w:name w:val="newdocreference"/>
    <w:basedOn w:val="DefaultParagraphFont"/>
    <w:uiPriority w:val="99"/>
    <w:rsid w:val="0093201F"/>
    <w:rPr>
      <w:rFonts w:cs="Times New Roman"/>
    </w:rPr>
  </w:style>
  <w:style w:type="character" w:customStyle="1" w:styleId="samedocreference">
    <w:name w:val="samedocreference"/>
    <w:basedOn w:val="DefaultParagraphFont"/>
    <w:uiPriority w:val="99"/>
    <w:rsid w:val="009320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3201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20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20B5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0B5C"/>
    <w:pPr>
      <w:spacing w:after="200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20B5C"/>
  </w:style>
  <w:style w:type="paragraph" w:customStyle="1" w:styleId="6">
    <w:name w:val="Знак Знак6"/>
    <w:basedOn w:val="Normal"/>
    <w:uiPriority w:val="99"/>
    <w:rsid w:val="00A178A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">
    <w:name w:val="Char Char"/>
    <w:uiPriority w:val="99"/>
    <w:locked/>
    <w:rsid w:val="00A178A8"/>
    <w:rPr>
      <w:rFonts w:eastAsia="Times New Roman"/>
      <w:b/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18</Pages>
  <Words>4467</Words>
  <Characters>25467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№12</dc:title>
  <dc:subject/>
  <dc:creator>Ilian</dc:creator>
  <cp:keywords/>
  <dc:description/>
  <cp:lastModifiedBy>Ilian</cp:lastModifiedBy>
  <cp:revision>15</cp:revision>
  <cp:lastPrinted>2016-08-15T11:38:00Z</cp:lastPrinted>
  <dcterms:created xsi:type="dcterms:W3CDTF">2016-08-11T19:16:00Z</dcterms:created>
  <dcterms:modified xsi:type="dcterms:W3CDTF">2016-08-15T11:39:00Z</dcterms:modified>
</cp:coreProperties>
</file>