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C3" w:rsidRDefault="008A7BC3">
      <w:pPr>
        <w:tabs>
          <w:tab w:val="left" w:pos="0"/>
        </w:tabs>
        <w:ind w:right="-142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ОБРАЗЕЦ </w:t>
      </w:r>
      <w:r>
        <w:rPr>
          <w:rFonts w:ascii="Segoe UI Symbol" w:hAnsi="Segoe UI Symbol" w:cs="Segoe UI Symbol"/>
          <w:b/>
          <w:sz w:val="24"/>
        </w:rPr>
        <w:t>№</w:t>
      </w:r>
      <w:r>
        <w:rPr>
          <w:rFonts w:ascii="Times New Roman" w:hAnsi="Times New Roman"/>
          <w:b/>
          <w:sz w:val="24"/>
        </w:rPr>
        <w:t xml:space="preserve"> 1</w:t>
      </w:r>
    </w:p>
    <w:p w:rsidR="008A7BC3" w:rsidRDefault="008A7BC3">
      <w:pPr>
        <w:tabs>
          <w:tab w:val="left" w:pos="0"/>
        </w:tabs>
        <w:rPr>
          <w:rFonts w:ascii="Times New Roman" w:hAnsi="Times New Roman"/>
          <w:b/>
          <w:sz w:val="24"/>
        </w:rPr>
      </w:pPr>
    </w:p>
    <w:p w:rsidR="008A7BC3" w:rsidRDefault="008A7BC3">
      <w:pPr>
        <w:tabs>
          <w:tab w:val="left" w:pos="1008"/>
        </w:tabs>
        <w:suppressAutoHyphens/>
        <w:spacing w:before="240" w:after="60"/>
        <w:ind w:right="7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</w:t>
      </w:r>
    </w:p>
    <w:p w:rsidR="008A7BC3" w:rsidRDefault="008A7BC3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ИЛИЯНА ДОНКОВА ДОНЧОВСКА – БЪРДАРСКА</w:t>
      </w:r>
    </w:p>
    <w:p w:rsidR="008A7BC3" w:rsidRDefault="008A7BC3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Упълномощено длъжностно лице </w:t>
      </w:r>
    </w:p>
    <w:p w:rsidR="008A7BC3" w:rsidRDefault="008A7BC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Заповед </w:t>
      </w:r>
      <w:r>
        <w:rPr>
          <w:rFonts w:ascii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hAnsi="Times New Roman"/>
          <w:b/>
          <w:color w:val="000000"/>
          <w:sz w:val="28"/>
        </w:rPr>
        <w:t xml:space="preserve"> 277/30.08.2016 г.</w:t>
      </w:r>
    </w:p>
    <w:p w:rsidR="008A7BC3" w:rsidRDefault="008A7BC3">
      <w:pPr>
        <w:spacing w:before="40" w:after="40"/>
        <w:ind w:right="-2"/>
        <w:jc w:val="both"/>
        <w:rPr>
          <w:rFonts w:ascii="Times New Roman" w:hAnsi="Times New Roman"/>
          <w:b/>
          <w:sz w:val="28"/>
        </w:rPr>
      </w:pPr>
    </w:p>
    <w:p w:rsidR="008A7BC3" w:rsidRDefault="008A7BC3">
      <w:pPr>
        <w:tabs>
          <w:tab w:val="left" w:pos="1008"/>
        </w:tabs>
        <w:suppressAutoHyphens/>
        <w:spacing w:before="240" w:after="60"/>
        <w:ind w:right="7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О Ф Е Р Т А</w:t>
      </w:r>
    </w:p>
    <w:p w:rsidR="008A7BC3" w:rsidRDefault="008A7BC3">
      <w:pPr>
        <w:spacing w:before="77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ЗА УЧАСТИЕ В ОБЩЕСТВЕНА ПОРЪЧКА С ПРЕДМЕТ:</w:t>
      </w:r>
    </w:p>
    <w:p w:rsidR="008A7BC3" w:rsidRDefault="008A7BC3">
      <w:pPr>
        <w:spacing w:before="77"/>
        <w:jc w:val="center"/>
        <w:rPr>
          <w:rFonts w:ascii="Times New Roman" w:hAnsi="Times New Roman"/>
          <w:sz w:val="24"/>
          <w:shd w:val="clear" w:color="auto" w:fill="FFFFFF"/>
        </w:rPr>
      </w:pPr>
    </w:p>
    <w:p w:rsidR="008A7BC3" w:rsidRDefault="008A7BC3">
      <w:pPr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„Зимно поддържане и снегопочистване на общински пътища и улици в населените места на територията на община Борован за експлоатационен сезон 2016/2017 г.”</w:t>
      </w:r>
      <w:r>
        <w:rPr>
          <w:rFonts w:ascii="Times New Roman" w:hAnsi="Times New Roman"/>
          <w:b/>
          <w:sz w:val="24"/>
          <w:u w:val="single"/>
        </w:rPr>
        <w:t>със следните три обособени позиции:</w:t>
      </w:r>
    </w:p>
    <w:p w:rsidR="008A7BC3" w:rsidRDefault="008A7BC3">
      <w:pPr>
        <w:ind w:right="-19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Обособена позиция 1</w:t>
      </w:r>
      <w:r>
        <w:rPr>
          <w:rFonts w:ascii="Times New Roman" w:hAnsi="Times New Roman"/>
          <w:b/>
          <w:sz w:val="24"/>
        </w:rPr>
        <w:t>: Зимно поддържане и снегопочистване на пътища от ІV-класната пътна мрежа Борован – Нивянин; Нивянин – Соколаре; Нивянин - Буковец (VRC1015  /III-134, Бяла Слатина – Габаре/ – Тлачене Граница община/Бяла Слатина – Борован/–Нивянин – Борован – Малорад/ VRC1003/); уличната мрежа на с. Нивянин; уличната мрежа на с. Борован южно от Оряховско шосе.</w:t>
      </w:r>
    </w:p>
    <w:p w:rsidR="008A7BC3" w:rsidRDefault="008A7BC3">
      <w:pPr>
        <w:ind w:right="-19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Обособена позиция 2:</w:t>
      </w:r>
      <w:r>
        <w:rPr>
          <w:rFonts w:ascii="Times New Roman" w:hAnsi="Times New Roman"/>
          <w:b/>
          <w:sz w:val="24"/>
        </w:rPr>
        <w:t xml:space="preserve"> Зимно поддържане и снегопочистване на пътища от ІV-класната пътна мрежа – VRC 1015 от с.Борован  до с.Малорад /VRC 1003/ извън регулация; VRC 1037 в участъка в регулацията на с.Малорад до границата с.Рогозен/ІІІ – 133/;  уличната мрежа на с.Малорад; уличната мрежа на с. Борован северно от Оряховско шосе.</w:t>
      </w:r>
    </w:p>
    <w:p w:rsidR="008A7BC3" w:rsidRDefault="008A7BC3">
      <w:pPr>
        <w:ind w:right="-19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Обособена позиция 3</w:t>
      </w:r>
      <w:r>
        <w:rPr>
          <w:rFonts w:ascii="Times New Roman" w:hAnsi="Times New Roman"/>
          <w:b/>
          <w:sz w:val="24"/>
        </w:rPr>
        <w:t>: Зимно поддържане и снегопочистване на пътища от ІV-класната пътна мрежа – VRC 2002 от с.Добролево до с.Сираково; VRC 1016 границата с.Алтимир –  с.Сираково –  границата с.Рогозен /VRC 1037/</w:t>
      </w:r>
      <w:r>
        <w:rPr>
          <w:rFonts w:ascii="Times New Roman" w:hAnsi="Times New Roman"/>
          <w:b/>
          <w:color w:val="1F1A17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 xml:space="preserve">от с.Добролево до Оряховско шосе; уличната мрежа на с.Добролево; уличната мрежа на с.Сираково.” </w:t>
      </w:r>
    </w:p>
    <w:p w:rsidR="008A7BC3" w:rsidRDefault="008A7BC3">
      <w:pPr>
        <w:rPr>
          <w:rFonts w:ascii="Times New Roman" w:hAnsi="Times New Roman"/>
          <w:b/>
          <w:color w:val="000000"/>
          <w:sz w:val="24"/>
        </w:rPr>
      </w:pPr>
    </w:p>
    <w:p w:rsidR="008A7BC3" w:rsidRDefault="008A7BC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по Глава двадесет и шеста от ЗОП, чрез събиране на оферти с обява</w:t>
      </w:r>
    </w:p>
    <w:p w:rsidR="008A7BC3" w:rsidRDefault="008A7BC3">
      <w:pPr>
        <w:ind w:firstLine="540"/>
        <w:jc w:val="center"/>
        <w:rPr>
          <w:rFonts w:ascii="Times New Roman" w:hAnsi="Times New Roman"/>
          <w:sz w:val="24"/>
        </w:rPr>
      </w:pPr>
    </w:p>
    <w:p w:rsidR="008A7BC3" w:rsidRDefault="008A7BC3">
      <w:pPr>
        <w:ind w:firstLine="540"/>
        <w:jc w:val="center"/>
        <w:rPr>
          <w:rFonts w:ascii="Times New Roman" w:hAnsi="Times New Roman"/>
          <w:sz w:val="24"/>
        </w:rPr>
      </w:pPr>
    </w:p>
    <w:p w:rsidR="008A7BC3" w:rsidRDefault="008A7BC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 УЧАСТНИК: ____________________________________________________________</w:t>
      </w:r>
    </w:p>
    <w:p w:rsidR="008A7BC3" w:rsidRDefault="008A7BC3">
      <w:pPr>
        <w:ind w:firstLine="54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/посочете фирма/наименованието на участника/. </w:t>
      </w:r>
    </w:p>
    <w:p w:rsidR="008A7BC3" w:rsidRDefault="008A7BC3">
      <w:pPr>
        <w:ind w:firstLine="540"/>
        <w:jc w:val="both"/>
        <w:rPr>
          <w:rFonts w:ascii="Times New Roman" w:hAnsi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544"/>
        <w:gridCol w:w="5744"/>
      </w:tblGrid>
      <w:tr w:rsidR="008A7BC3" w:rsidRPr="00D4147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BC3" w:rsidRPr="00D41472" w:rsidRDefault="008A7BC3">
            <w:pPr>
              <w:ind w:hanging="13"/>
              <w:jc w:val="both"/>
            </w:pPr>
            <w:r>
              <w:rPr>
                <w:rFonts w:ascii="Times New Roman" w:hAnsi="Times New Roman"/>
                <w:b/>
                <w:sz w:val="24"/>
              </w:rPr>
              <w:t>АДМИНИСТРАТИВНИ СВЕДЕНИЯ:</w:t>
            </w:r>
          </w:p>
        </w:tc>
      </w:tr>
      <w:tr w:rsidR="008A7BC3" w:rsidRPr="00D4147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BC3" w:rsidRDefault="008A7BC3">
            <w:pPr>
              <w:ind w:hanging="1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Седалище и адрес на управление:</w:t>
            </w:r>
          </w:p>
          <w:p w:rsidR="008A7BC3" w:rsidRDefault="008A7BC3">
            <w:pPr>
              <w:numPr>
                <w:ilvl w:val="0"/>
                <w:numId w:val="1"/>
              </w:numPr>
              <w:tabs>
                <w:tab w:val="left" w:pos="720"/>
              </w:tabs>
              <w:ind w:hanging="1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Страна, код, град, община</w:t>
            </w:r>
          </w:p>
          <w:p w:rsidR="008A7BC3" w:rsidRDefault="008A7BC3">
            <w:pPr>
              <w:numPr>
                <w:ilvl w:val="0"/>
                <w:numId w:val="1"/>
              </w:numPr>
              <w:tabs>
                <w:tab w:val="left" w:pos="720"/>
              </w:tabs>
              <w:ind w:hanging="1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Квартал, ул., </w:t>
            </w:r>
            <w:r>
              <w:rPr>
                <w:rFonts w:ascii="Segoe UI Symbol" w:hAnsi="Segoe UI Symbol" w:cs="Segoe UI Symbol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:rsidR="008A7BC3" w:rsidRDefault="008A7BC3">
            <w:pPr>
              <w:numPr>
                <w:ilvl w:val="0"/>
                <w:numId w:val="1"/>
              </w:numPr>
              <w:tabs>
                <w:tab w:val="left" w:pos="720"/>
              </w:tabs>
              <w:ind w:hanging="1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Телефон, факс, </w:t>
            </w:r>
          </w:p>
          <w:p w:rsidR="008A7BC3" w:rsidRPr="00D41472" w:rsidRDefault="008A7BC3">
            <w:pPr>
              <w:numPr>
                <w:ilvl w:val="0"/>
                <w:numId w:val="1"/>
              </w:numPr>
              <w:tabs>
                <w:tab w:val="left" w:pos="720"/>
              </w:tabs>
              <w:ind w:hanging="13"/>
              <w:jc w:val="both"/>
            </w:pPr>
            <w:r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BC3" w:rsidRDefault="008A7BC3">
            <w:pPr>
              <w:ind w:firstLine="540"/>
              <w:jc w:val="both"/>
              <w:rPr>
                <w:rFonts w:cs="Calibri"/>
              </w:rPr>
            </w:pPr>
          </w:p>
        </w:tc>
      </w:tr>
      <w:tr w:rsidR="008A7BC3" w:rsidRPr="00D4147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BC3" w:rsidRPr="00D41472" w:rsidRDefault="008A7BC3">
            <w:pPr>
              <w:ind w:hanging="13"/>
              <w:jc w:val="both"/>
            </w:pPr>
            <w:r>
              <w:rPr>
                <w:rFonts w:ascii="Times New Roman" w:hAnsi="Times New Roman"/>
                <w:b/>
                <w:sz w:val="24"/>
              </w:rPr>
              <w:t>Единен идентификационен код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BC3" w:rsidRDefault="008A7BC3">
            <w:pPr>
              <w:ind w:firstLine="540"/>
              <w:jc w:val="both"/>
              <w:rPr>
                <w:rFonts w:cs="Calibri"/>
              </w:rPr>
            </w:pPr>
          </w:p>
        </w:tc>
      </w:tr>
      <w:tr w:rsidR="008A7BC3" w:rsidRPr="00D4147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BC3" w:rsidRPr="00D41472" w:rsidRDefault="008A7BC3">
            <w:pPr>
              <w:ind w:hanging="13"/>
              <w:jc w:val="both"/>
            </w:pPr>
            <w:r>
              <w:rPr>
                <w:rFonts w:ascii="Times New Roman" w:hAnsi="Times New Roman"/>
                <w:b/>
                <w:sz w:val="24"/>
              </w:rPr>
              <w:t>БУЛСТАТ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BC3" w:rsidRDefault="008A7BC3">
            <w:pPr>
              <w:ind w:firstLine="540"/>
              <w:jc w:val="both"/>
              <w:rPr>
                <w:rFonts w:cs="Calibri"/>
              </w:rPr>
            </w:pPr>
          </w:p>
        </w:tc>
      </w:tr>
      <w:tr w:rsidR="008A7BC3" w:rsidRPr="00D4147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BC3" w:rsidRPr="00D41472" w:rsidRDefault="008A7BC3">
            <w:pPr>
              <w:ind w:hanging="13"/>
              <w:jc w:val="both"/>
            </w:pPr>
            <w:r>
              <w:rPr>
                <w:rFonts w:ascii="Times New Roman" w:hAnsi="Times New Roman"/>
                <w:b/>
                <w:sz w:val="24"/>
              </w:rPr>
              <w:t xml:space="preserve">Инд. </w:t>
            </w:r>
            <w:r>
              <w:rPr>
                <w:rFonts w:ascii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z w:val="24"/>
              </w:rPr>
              <w:t xml:space="preserve"> по ЗДДС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BC3" w:rsidRDefault="008A7BC3">
            <w:pPr>
              <w:ind w:firstLine="540"/>
              <w:jc w:val="both"/>
              <w:rPr>
                <w:rFonts w:cs="Calibri"/>
              </w:rPr>
            </w:pPr>
          </w:p>
        </w:tc>
      </w:tr>
      <w:tr w:rsidR="008A7BC3" w:rsidRPr="00D41472">
        <w:tblPrEx>
          <w:tblCellMar>
            <w:top w:w="0" w:type="dxa"/>
            <w:bottom w:w="0" w:type="dxa"/>
          </w:tblCellMar>
        </w:tblPrEx>
        <w:trPr>
          <w:trHeight w:val="1587"/>
          <w:jc w:val="center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BC3" w:rsidRDefault="008A7BC3">
            <w:pPr>
              <w:ind w:hanging="1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Банкови сметки</w:t>
            </w:r>
          </w:p>
          <w:p w:rsidR="008A7BC3" w:rsidRDefault="008A7BC3">
            <w:pPr>
              <w:ind w:hanging="1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Обслужваща банка</w:t>
            </w:r>
          </w:p>
          <w:p w:rsidR="008A7BC3" w:rsidRDefault="008A7BC3">
            <w:pPr>
              <w:numPr>
                <w:ilvl w:val="0"/>
                <w:numId w:val="2"/>
              </w:numPr>
              <w:tabs>
                <w:tab w:val="left" w:pos="180"/>
              </w:tabs>
              <w:ind w:hanging="1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Град, клон, офис</w:t>
            </w:r>
          </w:p>
          <w:p w:rsidR="008A7BC3" w:rsidRDefault="008A7BC3">
            <w:pPr>
              <w:numPr>
                <w:ilvl w:val="0"/>
                <w:numId w:val="2"/>
              </w:numPr>
              <w:tabs>
                <w:tab w:val="left" w:pos="180"/>
              </w:tabs>
              <w:ind w:hanging="1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Титуляр на сметката</w:t>
            </w:r>
          </w:p>
          <w:p w:rsidR="008A7BC3" w:rsidRDefault="008A7BC3">
            <w:pPr>
              <w:numPr>
                <w:ilvl w:val="0"/>
                <w:numId w:val="2"/>
              </w:numPr>
              <w:tabs>
                <w:tab w:val="left" w:pos="180"/>
              </w:tabs>
              <w:ind w:hanging="1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Банкова сметка (IBAN)</w:t>
            </w:r>
          </w:p>
          <w:p w:rsidR="008A7BC3" w:rsidRPr="00D41472" w:rsidRDefault="008A7BC3">
            <w:pPr>
              <w:numPr>
                <w:ilvl w:val="0"/>
                <w:numId w:val="2"/>
              </w:numPr>
              <w:tabs>
                <w:tab w:val="left" w:pos="180"/>
              </w:tabs>
              <w:ind w:hanging="13"/>
              <w:jc w:val="both"/>
            </w:pPr>
            <w:r>
              <w:rPr>
                <w:rFonts w:ascii="Times New Roman" w:hAnsi="Times New Roman"/>
                <w:sz w:val="24"/>
              </w:rPr>
              <w:t>Банков код (BIC)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BC3" w:rsidRDefault="008A7BC3">
            <w:pPr>
              <w:ind w:firstLine="540"/>
              <w:jc w:val="both"/>
              <w:rPr>
                <w:rFonts w:cs="Calibri"/>
              </w:rPr>
            </w:pPr>
          </w:p>
        </w:tc>
      </w:tr>
      <w:tr w:rsidR="008A7BC3" w:rsidRPr="00D4147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BC3" w:rsidRDefault="008A7BC3">
            <w:pPr>
              <w:ind w:hanging="1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Данни за подателя </w:t>
            </w:r>
            <w:r>
              <w:rPr>
                <w:rFonts w:ascii="Times New Roman" w:hAnsi="Times New Roman"/>
                <w:sz w:val="24"/>
              </w:rPr>
              <w:t>/законния представител/ пълномощника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  <w:p w:rsidR="008A7BC3" w:rsidRDefault="008A7BC3">
            <w:pPr>
              <w:numPr>
                <w:ilvl w:val="0"/>
                <w:numId w:val="3"/>
              </w:numPr>
              <w:tabs>
                <w:tab w:val="left" w:pos="180"/>
              </w:tabs>
              <w:ind w:hanging="1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Трите имена</w:t>
            </w:r>
          </w:p>
          <w:p w:rsidR="008A7BC3" w:rsidRDefault="008A7BC3">
            <w:pPr>
              <w:numPr>
                <w:ilvl w:val="0"/>
                <w:numId w:val="3"/>
              </w:numPr>
              <w:tabs>
                <w:tab w:val="left" w:pos="180"/>
              </w:tabs>
              <w:ind w:hanging="1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Л.к. </w:t>
            </w:r>
            <w:r>
              <w:rPr>
                <w:rFonts w:ascii="Segoe UI Symbol" w:hAnsi="Segoe UI Symbol" w:cs="Segoe UI Symbol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>, дата, изд. от, ЕГН</w:t>
            </w:r>
          </w:p>
          <w:p w:rsidR="008A7BC3" w:rsidRDefault="008A7BC3">
            <w:pPr>
              <w:numPr>
                <w:ilvl w:val="0"/>
                <w:numId w:val="3"/>
              </w:numPr>
              <w:tabs>
                <w:tab w:val="left" w:pos="180"/>
              </w:tabs>
              <w:ind w:hanging="1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Длъжност</w:t>
            </w:r>
          </w:p>
          <w:p w:rsidR="008A7BC3" w:rsidRPr="00D41472" w:rsidRDefault="008A7BC3">
            <w:pPr>
              <w:numPr>
                <w:ilvl w:val="0"/>
                <w:numId w:val="3"/>
              </w:numPr>
              <w:tabs>
                <w:tab w:val="left" w:pos="180"/>
              </w:tabs>
              <w:ind w:hanging="13"/>
              <w:jc w:val="both"/>
            </w:pPr>
            <w:r>
              <w:rPr>
                <w:rFonts w:ascii="Times New Roman" w:hAnsi="Times New Roman"/>
                <w:sz w:val="24"/>
              </w:rPr>
              <w:t>Телефон / факс / e-mail: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BC3" w:rsidRDefault="008A7BC3">
            <w:pPr>
              <w:ind w:firstLine="540"/>
              <w:jc w:val="both"/>
              <w:rPr>
                <w:rFonts w:cs="Calibri"/>
              </w:rPr>
            </w:pPr>
          </w:p>
        </w:tc>
      </w:tr>
    </w:tbl>
    <w:p w:rsidR="008A7BC3" w:rsidRDefault="008A7BC3">
      <w:pPr>
        <w:ind w:firstLine="708"/>
        <w:jc w:val="both"/>
        <w:rPr>
          <w:rFonts w:ascii="Times New Roman" w:hAnsi="Times New Roman"/>
          <w:sz w:val="24"/>
        </w:rPr>
      </w:pPr>
    </w:p>
    <w:p w:rsidR="008A7BC3" w:rsidRDefault="008A7BC3">
      <w:pPr>
        <w:ind w:firstLine="708"/>
        <w:jc w:val="both"/>
        <w:rPr>
          <w:rFonts w:ascii="Times New Roman" w:hAnsi="Times New Roman"/>
          <w:sz w:val="24"/>
        </w:rPr>
      </w:pPr>
    </w:p>
    <w:p w:rsidR="008A7BC3" w:rsidRDefault="008A7BC3">
      <w:pPr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4"/>
        </w:rPr>
        <w:t xml:space="preserve">С настоящото Ви представяме нашата оферта за участие в процедура по Глава двадесет и шеста от ЗОП, чрез събиране на оферти с обява с предмет: </w:t>
      </w:r>
      <w:r>
        <w:rPr>
          <w:rFonts w:ascii="Times New Roman" w:hAnsi="Times New Roman"/>
          <w:b/>
          <w:sz w:val="24"/>
          <w:u w:val="single"/>
        </w:rPr>
        <w:t>„Зимно поддържане и снегопочистване на общински пътища и улици в населените места на територията на община Борован за експлоатационен сезон 2016/2017 г.”със следните три обособени позиции:</w:t>
      </w:r>
    </w:p>
    <w:p w:rsidR="008A7BC3" w:rsidRDefault="008A7BC3">
      <w:pPr>
        <w:ind w:right="-19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Обособена позиция 1</w:t>
      </w:r>
      <w:r>
        <w:rPr>
          <w:rFonts w:ascii="Times New Roman" w:hAnsi="Times New Roman"/>
          <w:b/>
          <w:sz w:val="24"/>
        </w:rPr>
        <w:t>: Зимно поддържане и снегопочистване на пътища от ІV-класната пътна мрежа Борован – Нивянин; Нивянин – Соколаре; Нивянин - Буковец (VRC1015  /III-134, Бяла Слатина – Габаре/ – Тлачене Граница община/Бяла Слатина – Борован/–Нивянин – Борован – Малорад/ VRC1003/); уличната мрежа на с. Нивянин; уличната мрежа на с. Борован южно от Оряховско шосе.</w:t>
      </w:r>
    </w:p>
    <w:p w:rsidR="008A7BC3" w:rsidRDefault="008A7BC3">
      <w:pPr>
        <w:ind w:right="-19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Обособена позиция 2:</w:t>
      </w:r>
      <w:r>
        <w:rPr>
          <w:rFonts w:ascii="Times New Roman" w:hAnsi="Times New Roman"/>
          <w:b/>
          <w:sz w:val="24"/>
        </w:rPr>
        <w:t xml:space="preserve"> Зимно поддържане и снегопочистване на пътища от ІV-класната пътна мрежа – VRC 1015 от с.Борован  до с.Малорад /VRC 1003/ извън регулация; VRC 1037 в участъка в регулацията на с.Малорад до границата с.Рогозен/ІІІ – 133/;  уличната мрежа на с.Малорад; уличната мрежа на с. Борован северно от Оряховско шосе.</w:t>
      </w:r>
    </w:p>
    <w:p w:rsidR="008A7BC3" w:rsidRDefault="008A7BC3">
      <w:pPr>
        <w:ind w:right="-19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Обособена позиция 3</w:t>
      </w:r>
      <w:r>
        <w:rPr>
          <w:rFonts w:ascii="Times New Roman" w:hAnsi="Times New Roman"/>
          <w:b/>
          <w:sz w:val="24"/>
        </w:rPr>
        <w:t>: Зимно поддържане и снегопочистване на пътища от ІV-класната пътна мрежа – VRC 2002 от с.Добролево до с.Сираково; VRC 1016 границата с.Алтимир –  с.Сираково –  границата с.Рогозен /VRC 1037/</w:t>
      </w:r>
      <w:r>
        <w:rPr>
          <w:rFonts w:ascii="Times New Roman" w:hAnsi="Times New Roman"/>
          <w:b/>
          <w:color w:val="1F1A17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 xml:space="preserve">от с.Добролево до Оряховско шосе; уличната мрежа на с.Добролево; уличната мрежа на с.Сираково.” </w:t>
      </w:r>
    </w:p>
    <w:p w:rsidR="008A7BC3" w:rsidRDefault="008A7BC3">
      <w:pPr>
        <w:ind w:right="70" w:firstLine="696"/>
        <w:jc w:val="both"/>
        <w:rPr>
          <w:rFonts w:ascii="Times New Roman" w:hAnsi="Times New Roman"/>
          <w:b/>
          <w:color w:val="000000"/>
          <w:sz w:val="24"/>
        </w:rPr>
      </w:pPr>
    </w:p>
    <w:p w:rsidR="008A7BC3" w:rsidRDefault="008A7BC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1. След запознаване с Обявата и Техническата спецификация, удостоверяваме и потвърждаваме, чe представлявания от нас участник отговаря на изискванията и условията на възложителя.</w:t>
      </w:r>
    </w:p>
    <w:p w:rsidR="008A7BC3" w:rsidRDefault="008A7BC3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2. Ще изпълним поръчката в съответствие с приложените към настоящата оферта и неразделна част от нея „Техническо предложение” и „Ценова оферта”.</w:t>
      </w:r>
    </w:p>
    <w:p w:rsidR="008A7BC3" w:rsidRDefault="008A7BC3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3. В случай, че бъдем избрани за изпълнител на обществената поръчка се задължаваме да осигурим всичката необходима техника и механизация за качественото и срочно изпълнение на дейностите.</w:t>
      </w:r>
    </w:p>
    <w:p w:rsidR="008A7BC3" w:rsidRDefault="008A7BC3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4. Предоставената от възложителя информация е достатъчна за подготовка и представяне на предложението ни.</w:t>
      </w:r>
    </w:p>
    <w:p w:rsidR="008A7BC3" w:rsidRDefault="008A7BC3">
      <w:pPr>
        <w:ind w:firstLine="5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5. Заявяваме, че при така предложените от нас условия (описани в техническото предложение) и при цената, която сме предложили в нашата ценова оферта, сме включили всички разходи, които са необходими за качественото изпълнение на поръчката, в описания вид и обхват.</w:t>
      </w:r>
    </w:p>
    <w:p w:rsidR="008A7BC3" w:rsidRDefault="008A7BC3">
      <w:pPr>
        <w:tabs>
          <w:tab w:val="left" w:pos="1320"/>
          <w:tab w:val="center" w:pos="4536"/>
          <w:tab w:val="right" w:pos="9072"/>
        </w:tabs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6. Запознати сме с условията на мястото, на което ще се извършва поръчката. </w:t>
      </w:r>
    </w:p>
    <w:p w:rsidR="008A7BC3" w:rsidRDefault="008A7BC3">
      <w:pPr>
        <w:tabs>
          <w:tab w:val="left" w:pos="1320"/>
          <w:tab w:val="center" w:pos="4536"/>
          <w:tab w:val="right" w:pos="9072"/>
        </w:tabs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7. Ние сме съгласни да се придържаме към това предложение за срок до 31/12/2016 г.</w:t>
      </w:r>
    </w:p>
    <w:p w:rsidR="008A7BC3" w:rsidRDefault="008A7BC3">
      <w:pPr>
        <w:tabs>
          <w:tab w:val="left" w:pos="1320"/>
          <w:tab w:val="center" w:pos="4536"/>
          <w:tab w:val="right" w:pos="9072"/>
        </w:tabs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8. Приложенията към настоящата оферта са съгласно приложения списък на документите съдържащи се в офертата, представляващи неразделна част от нея.</w:t>
      </w:r>
    </w:p>
    <w:p w:rsidR="008A7BC3" w:rsidRDefault="008A7BC3">
      <w:pPr>
        <w:spacing w:line="276" w:lineRule="auto"/>
        <w:jc w:val="right"/>
        <w:rPr>
          <w:rFonts w:ascii="Times New Roman" w:hAnsi="Times New Roman"/>
          <w:b/>
          <w:sz w:val="24"/>
          <w:shd w:val="clear" w:color="auto" w:fill="FFFFFF"/>
        </w:rPr>
      </w:pPr>
    </w:p>
    <w:p w:rsidR="008A7BC3" w:rsidRDefault="008A7BC3">
      <w:pPr>
        <w:spacing w:line="276" w:lineRule="auto"/>
        <w:jc w:val="right"/>
        <w:rPr>
          <w:rFonts w:ascii="Times New Roman" w:hAnsi="Times New Roman"/>
          <w:b/>
          <w:sz w:val="24"/>
          <w:shd w:val="clear" w:color="auto" w:fill="FFFFFF"/>
        </w:rPr>
      </w:pPr>
    </w:p>
    <w:p w:rsidR="008A7BC3" w:rsidRDefault="008A7BC3">
      <w:pPr>
        <w:spacing w:line="276" w:lineRule="auto"/>
        <w:jc w:val="right"/>
        <w:rPr>
          <w:rFonts w:ascii="Times New Roman" w:hAnsi="Times New Roman"/>
          <w:b/>
          <w:sz w:val="24"/>
          <w:shd w:val="clear" w:color="auto" w:fill="FFFFFF"/>
        </w:rPr>
      </w:pPr>
    </w:p>
    <w:p w:rsidR="008A7BC3" w:rsidRDefault="008A7BC3">
      <w:pPr>
        <w:spacing w:line="276" w:lineRule="auto"/>
        <w:jc w:val="right"/>
        <w:rPr>
          <w:rFonts w:ascii="Times New Roman" w:hAnsi="Times New Roman"/>
          <w:b/>
          <w:sz w:val="24"/>
          <w:shd w:val="clear" w:color="auto" w:fill="FFFFFF"/>
        </w:rPr>
      </w:pPr>
    </w:p>
    <w:p w:rsidR="008A7BC3" w:rsidRDefault="008A7BC3">
      <w:pPr>
        <w:rPr>
          <w:rFonts w:ascii="Times New Roman" w:hAnsi="Times New Roman"/>
          <w:b/>
          <w:color w:val="000000"/>
          <w:sz w:val="24"/>
          <w:u w:val="single"/>
        </w:rPr>
      </w:pPr>
      <w:r>
        <w:rPr>
          <w:rFonts w:ascii="Times New Roman" w:hAnsi="Times New Roman"/>
          <w:sz w:val="24"/>
        </w:rPr>
        <w:t>[дата]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color w:val="000000"/>
          <w:sz w:val="24"/>
          <w:u w:val="single"/>
        </w:rPr>
        <w:t>ПОДПИС</w:t>
      </w:r>
    </w:p>
    <w:p w:rsidR="008A7BC3" w:rsidRDefault="008A7BC3">
      <w:pPr>
        <w:ind w:left="3540" w:firstLine="708"/>
        <w:rPr>
          <w:rFonts w:ascii="Times New Roman" w:hAnsi="Times New Roman"/>
          <w:b/>
          <w:color w:val="000000"/>
          <w:sz w:val="24"/>
          <w:u w:val="single"/>
        </w:rPr>
      </w:pPr>
      <w:r>
        <w:rPr>
          <w:rFonts w:ascii="Times New Roman" w:hAnsi="Times New Roman"/>
          <w:b/>
          <w:color w:val="000000"/>
          <w:sz w:val="24"/>
          <w:u w:val="single"/>
        </w:rPr>
        <w:t>ПЕЧАТ</w:t>
      </w:r>
    </w:p>
    <w:p w:rsidR="008A7BC3" w:rsidRDefault="008A7BC3">
      <w:pPr>
        <w:ind w:left="354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[име и фамилия]</w:t>
      </w:r>
    </w:p>
    <w:p w:rsidR="008A7BC3" w:rsidRDefault="008A7BC3">
      <w:pPr>
        <w:ind w:left="354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[качество на представляващия участника]</w:t>
      </w:r>
    </w:p>
    <w:p w:rsidR="008A7BC3" w:rsidRDefault="008A7BC3">
      <w:pPr>
        <w:spacing w:line="276" w:lineRule="auto"/>
        <w:jc w:val="right"/>
        <w:rPr>
          <w:rFonts w:ascii="Times New Roman" w:hAnsi="Times New Roman"/>
          <w:b/>
          <w:sz w:val="24"/>
          <w:shd w:val="clear" w:color="auto" w:fill="FFFFFF"/>
        </w:rPr>
      </w:pPr>
    </w:p>
    <w:p w:rsidR="008A7BC3" w:rsidRDefault="008A7BC3">
      <w:pPr>
        <w:spacing w:line="276" w:lineRule="auto"/>
        <w:jc w:val="right"/>
        <w:rPr>
          <w:rFonts w:ascii="Times New Roman" w:hAnsi="Times New Roman"/>
          <w:b/>
          <w:sz w:val="24"/>
          <w:shd w:val="clear" w:color="auto" w:fill="FFFFFF"/>
        </w:rPr>
      </w:pPr>
    </w:p>
    <w:p w:rsidR="008A7BC3" w:rsidRDefault="008A7BC3">
      <w:pPr>
        <w:spacing w:line="276" w:lineRule="auto"/>
        <w:jc w:val="right"/>
        <w:rPr>
          <w:rFonts w:ascii="Times New Roman" w:hAnsi="Times New Roman"/>
          <w:b/>
          <w:sz w:val="24"/>
          <w:shd w:val="clear" w:color="auto" w:fill="FFFFFF"/>
        </w:rPr>
      </w:pPr>
    </w:p>
    <w:p w:rsidR="008A7BC3" w:rsidRDefault="008A7BC3">
      <w:pPr>
        <w:spacing w:line="276" w:lineRule="auto"/>
        <w:jc w:val="right"/>
        <w:rPr>
          <w:rFonts w:ascii="Times New Roman" w:hAnsi="Times New Roman"/>
          <w:b/>
          <w:sz w:val="24"/>
          <w:shd w:val="clear" w:color="auto" w:fill="FFFFFF"/>
        </w:rPr>
      </w:pPr>
    </w:p>
    <w:p w:rsidR="008A7BC3" w:rsidRDefault="008A7BC3">
      <w:pPr>
        <w:spacing w:line="276" w:lineRule="auto"/>
        <w:jc w:val="right"/>
        <w:rPr>
          <w:rFonts w:ascii="Times New Roman" w:hAnsi="Times New Roman"/>
          <w:b/>
          <w:sz w:val="24"/>
          <w:shd w:val="clear" w:color="auto" w:fill="FFFFFF"/>
        </w:rPr>
      </w:pPr>
    </w:p>
    <w:p w:rsidR="008A7BC3" w:rsidRDefault="008A7BC3">
      <w:pPr>
        <w:spacing w:line="276" w:lineRule="auto"/>
        <w:jc w:val="right"/>
        <w:rPr>
          <w:rFonts w:ascii="Times New Roman" w:hAnsi="Times New Roman"/>
          <w:b/>
          <w:sz w:val="24"/>
          <w:shd w:val="clear" w:color="auto" w:fill="FFFFFF"/>
        </w:rPr>
      </w:pPr>
    </w:p>
    <w:p w:rsidR="008A7BC3" w:rsidRDefault="008A7BC3">
      <w:pPr>
        <w:spacing w:line="276" w:lineRule="auto"/>
        <w:jc w:val="right"/>
        <w:rPr>
          <w:rFonts w:ascii="Times New Roman" w:hAnsi="Times New Roman"/>
          <w:b/>
          <w:sz w:val="24"/>
          <w:shd w:val="clear" w:color="auto" w:fill="FFFFFF"/>
        </w:rPr>
      </w:pPr>
    </w:p>
    <w:p w:rsidR="008A7BC3" w:rsidRDefault="008A7BC3">
      <w:pPr>
        <w:spacing w:line="276" w:lineRule="auto"/>
        <w:jc w:val="right"/>
        <w:rPr>
          <w:rFonts w:ascii="Times New Roman" w:hAnsi="Times New Roman"/>
          <w:b/>
          <w:sz w:val="24"/>
          <w:shd w:val="clear" w:color="auto" w:fill="FFFFFF"/>
        </w:rPr>
      </w:pPr>
    </w:p>
    <w:p w:rsidR="008A7BC3" w:rsidRDefault="008A7BC3">
      <w:pPr>
        <w:spacing w:line="276" w:lineRule="auto"/>
        <w:jc w:val="right"/>
        <w:rPr>
          <w:rFonts w:ascii="Times New Roman" w:hAnsi="Times New Roman"/>
          <w:b/>
          <w:sz w:val="24"/>
          <w:shd w:val="clear" w:color="auto" w:fill="FFFFFF"/>
        </w:rPr>
      </w:pPr>
    </w:p>
    <w:p w:rsidR="008A7BC3" w:rsidRDefault="008A7BC3">
      <w:pPr>
        <w:spacing w:line="276" w:lineRule="auto"/>
        <w:jc w:val="right"/>
        <w:rPr>
          <w:rFonts w:ascii="Times New Roman" w:hAnsi="Times New Roman"/>
          <w:b/>
          <w:sz w:val="24"/>
          <w:shd w:val="clear" w:color="auto" w:fill="FFFFFF"/>
        </w:rPr>
      </w:pPr>
    </w:p>
    <w:p w:rsidR="008A7BC3" w:rsidRDefault="008A7BC3">
      <w:pPr>
        <w:spacing w:line="276" w:lineRule="auto"/>
        <w:jc w:val="right"/>
        <w:rPr>
          <w:rFonts w:ascii="Times New Roman" w:hAnsi="Times New Roman"/>
          <w:b/>
          <w:sz w:val="24"/>
          <w:shd w:val="clear" w:color="auto" w:fill="FFFFFF"/>
        </w:rPr>
      </w:pPr>
    </w:p>
    <w:p w:rsidR="008A7BC3" w:rsidRDefault="008A7BC3">
      <w:pPr>
        <w:spacing w:line="276" w:lineRule="auto"/>
        <w:jc w:val="right"/>
        <w:rPr>
          <w:rFonts w:ascii="Times New Roman" w:hAnsi="Times New Roman"/>
          <w:b/>
          <w:sz w:val="24"/>
          <w:shd w:val="clear" w:color="auto" w:fill="FFFFFF"/>
        </w:rPr>
      </w:pPr>
    </w:p>
    <w:p w:rsidR="008A7BC3" w:rsidRDefault="008A7BC3">
      <w:pPr>
        <w:spacing w:line="276" w:lineRule="auto"/>
        <w:jc w:val="right"/>
        <w:rPr>
          <w:rFonts w:ascii="Times New Roman" w:hAnsi="Times New Roman"/>
          <w:b/>
          <w:sz w:val="24"/>
          <w:shd w:val="clear" w:color="auto" w:fill="FFFFFF"/>
        </w:rPr>
      </w:pPr>
    </w:p>
    <w:p w:rsidR="008A7BC3" w:rsidRDefault="008A7BC3">
      <w:pPr>
        <w:spacing w:line="276" w:lineRule="auto"/>
        <w:jc w:val="right"/>
        <w:rPr>
          <w:rFonts w:ascii="Times New Roman" w:hAnsi="Times New Roman"/>
          <w:b/>
          <w:sz w:val="24"/>
          <w:shd w:val="clear" w:color="auto" w:fill="FFFFFF"/>
        </w:rPr>
      </w:pPr>
    </w:p>
    <w:p w:rsidR="008A7BC3" w:rsidRDefault="008A7BC3">
      <w:pPr>
        <w:spacing w:line="276" w:lineRule="auto"/>
        <w:jc w:val="right"/>
        <w:rPr>
          <w:rFonts w:ascii="Times New Roman" w:hAnsi="Times New Roman"/>
          <w:b/>
          <w:sz w:val="24"/>
          <w:shd w:val="clear" w:color="auto" w:fill="FFFFFF"/>
        </w:rPr>
      </w:pPr>
    </w:p>
    <w:p w:rsidR="008A7BC3" w:rsidRDefault="008A7BC3">
      <w:pPr>
        <w:spacing w:line="276" w:lineRule="auto"/>
        <w:jc w:val="right"/>
        <w:rPr>
          <w:rFonts w:ascii="Times New Roman" w:hAnsi="Times New Roman"/>
          <w:b/>
          <w:sz w:val="24"/>
          <w:shd w:val="clear" w:color="auto" w:fill="FFFFFF"/>
        </w:rPr>
      </w:pPr>
    </w:p>
    <w:p w:rsidR="008A7BC3" w:rsidRDefault="008A7BC3">
      <w:pPr>
        <w:spacing w:line="276" w:lineRule="auto"/>
        <w:jc w:val="right"/>
        <w:rPr>
          <w:rFonts w:ascii="Times New Roman" w:hAnsi="Times New Roman"/>
          <w:b/>
          <w:sz w:val="24"/>
          <w:shd w:val="clear" w:color="auto" w:fill="FFFFFF"/>
        </w:rPr>
      </w:pPr>
    </w:p>
    <w:p w:rsidR="008A7BC3" w:rsidRDefault="008A7BC3">
      <w:pPr>
        <w:spacing w:line="276" w:lineRule="auto"/>
        <w:jc w:val="right"/>
        <w:rPr>
          <w:rFonts w:ascii="Times New Roman" w:hAnsi="Times New Roman"/>
          <w:b/>
          <w:sz w:val="24"/>
          <w:shd w:val="clear" w:color="auto" w:fill="FFFFFF"/>
        </w:rPr>
      </w:pPr>
    </w:p>
    <w:p w:rsidR="008A7BC3" w:rsidRDefault="008A7BC3">
      <w:pPr>
        <w:spacing w:line="276" w:lineRule="auto"/>
        <w:jc w:val="right"/>
        <w:rPr>
          <w:rFonts w:ascii="Times New Roman" w:hAnsi="Times New Roman"/>
          <w:b/>
          <w:sz w:val="24"/>
          <w:shd w:val="clear" w:color="auto" w:fill="FFFFFF"/>
        </w:rPr>
      </w:pPr>
    </w:p>
    <w:p w:rsidR="008A7BC3" w:rsidRDefault="008A7BC3">
      <w:pPr>
        <w:spacing w:line="276" w:lineRule="auto"/>
        <w:jc w:val="right"/>
        <w:rPr>
          <w:rFonts w:ascii="Times New Roman" w:hAnsi="Times New Roman"/>
          <w:b/>
          <w:sz w:val="24"/>
          <w:shd w:val="clear" w:color="auto" w:fill="FFFFFF"/>
        </w:rPr>
      </w:pPr>
    </w:p>
    <w:p w:rsidR="008A7BC3" w:rsidRDefault="008A7BC3">
      <w:pPr>
        <w:spacing w:line="276" w:lineRule="auto"/>
        <w:jc w:val="right"/>
        <w:rPr>
          <w:rFonts w:ascii="Times New Roman" w:hAnsi="Times New Roman"/>
          <w:b/>
          <w:sz w:val="24"/>
          <w:shd w:val="clear" w:color="auto" w:fill="FFFFFF"/>
        </w:rPr>
      </w:pPr>
    </w:p>
    <w:p w:rsidR="008A7BC3" w:rsidRDefault="008A7BC3">
      <w:pPr>
        <w:spacing w:line="276" w:lineRule="auto"/>
        <w:jc w:val="right"/>
        <w:rPr>
          <w:rFonts w:ascii="Times New Roman" w:hAnsi="Times New Roman"/>
          <w:b/>
          <w:sz w:val="24"/>
          <w:shd w:val="clear" w:color="auto" w:fill="FFFFFF"/>
        </w:rPr>
      </w:pPr>
    </w:p>
    <w:p w:rsidR="008A7BC3" w:rsidRDefault="008A7BC3">
      <w:pPr>
        <w:spacing w:line="276" w:lineRule="auto"/>
        <w:jc w:val="right"/>
        <w:rPr>
          <w:rFonts w:ascii="Times New Roman" w:hAnsi="Times New Roman"/>
          <w:b/>
          <w:sz w:val="24"/>
          <w:shd w:val="clear" w:color="auto" w:fill="FFFFFF"/>
        </w:rPr>
      </w:pPr>
    </w:p>
    <w:p w:rsidR="008A7BC3" w:rsidRDefault="008A7BC3">
      <w:pPr>
        <w:spacing w:line="276" w:lineRule="auto"/>
        <w:jc w:val="right"/>
        <w:rPr>
          <w:rFonts w:ascii="Times New Roman" w:hAnsi="Times New Roman"/>
          <w:b/>
          <w:sz w:val="24"/>
          <w:shd w:val="clear" w:color="auto" w:fill="FFFFFF"/>
        </w:rPr>
      </w:pPr>
    </w:p>
    <w:p w:rsidR="008A7BC3" w:rsidRDefault="008A7BC3">
      <w:pPr>
        <w:spacing w:line="276" w:lineRule="auto"/>
        <w:jc w:val="right"/>
        <w:rPr>
          <w:rFonts w:ascii="Times New Roman" w:hAnsi="Times New Roman"/>
          <w:b/>
          <w:sz w:val="24"/>
          <w:shd w:val="clear" w:color="auto" w:fill="FFFFFF"/>
        </w:rPr>
      </w:pPr>
    </w:p>
    <w:p w:rsidR="008A7BC3" w:rsidRDefault="008A7BC3">
      <w:pPr>
        <w:spacing w:line="276" w:lineRule="auto"/>
        <w:jc w:val="right"/>
        <w:rPr>
          <w:rFonts w:ascii="Times New Roman" w:hAnsi="Times New Roman"/>
          <w:b/>
          <w:sz w:val="24"/>
          <w:shd w:val="clear" w:color="auto" w:fill="FFFFFF"/>
        </w:rPr>
      </w:pPr>
    </w:p>
    <w:p w:rsidR="008A7BC3" w:rsidRDefault="008A7BC3">
      <w:pPr>
        <w:spacing w:line="276" w:lineRule="auto"/>
        <w:jc w:val="right"/>
        <w:rPr>
          <w:rFonts w:ascii="Times New Roman" w:hAnsi="Times New Roman"/>
          <w:b/>
          <w:sz w:val="24"/>
          <w:shd w:val="clear" w:color="auto" w:fill="FFFFFF"/>
        </w:rPr>
      </w:pPr>
    </w:p>
    <w:p w:rsidR="008A7BC3" w:rsidRDefault="008A7BC3">
      <w:pPr>
        <w:spacing w:line="276" w:lineRule="auto"/>
        <w:jc w:val="right"/>
        <w:rPr>
          <w:rFonts w:ascii="Times New Roman" w:hAnsi="Times New Roman"/>
          <w:b/>
          <w:sz w:val="24"/>
          <w:shd w:val="clear" w:color="auto" w:fill="FFFFFF"/>
        </w:rPr>
      </w:pPr>
    </w:p>
    <w:p w:rsidR="008A7BC3" w:rsidRDefault="008A7BC3">
      <w:pPr>
        <w:spacing w:line="276" w:lineRule="auto"/>
        <w:jc w:val="right"/>
        <w:rPr>
          <w:rFonts w:ascii="Times New Roman" w:hAnsi="Times New Roman"/>
          <w:b/>
          <w:sz w:val="24"/>
          <w:shd w:val="clear" w:color="auto" w:fill="FFFFFF"/>
        </w:rPr>
      </w:pPr>
    </w:p>
    <w:p w:rsidR="008A7BC3" w:rsidRDefault="008A7BC3">
      <w:pPr>
        <w:spacing w:line="276" w:lineRule="auto"/>
        <w:jc w:val="right"/>
        <w:rPr>
          <w:rFonts w:ascii="Times New Roman" w:hAnsi="Times New Roman"/>
          <w:b/>
          <w:sz w:val="24"/>
          <w:shd w:val="clear" w:color="auto" w:fill="FFFFFF"/>
        </w:rPr>
      </w:pPr>
    </w:p>
    <w:p w:rsidR="008A7BC3" w:rsidRDefault="008A7BC3">
      <w:pPr>
        <w:spacing w:line="276" w:lineRule="auto"/>
        <w:jc w:val="right"/>
        <w:rPr>
          <w:rFonts w:ascii="Times New Roman" w:hAnsi="Times New Roman"/>
          <w:b/>
          <w:sz w:val="24"/>
          <w:shd w:val="clear" w:color="auto" w:fill="FFFFFF"/>
        </w:rPr>
      </w:pPr>
    </w:p>
    <w:p w:rsidR="008A7BC3" w:rsidRDefault="008A7BC3">
      <w:pPr>
        <w:spacing w:before="120" w:line="280" w:lineRule="auto"/>
        <w:jc w:val="right"/>
        <w:rPr>
          <w:rFonts w:ascii="Times New Roman" w:hAnsi="Times New Roman"/>
          <w:sz w:val="24"/>
        </w:rPr>
      </w:pPr>
    </w:p>
    <w:p w:rsidR="008A7BC3" w:rsidRDefault="008A7BC3">
      <w:pPr>
        <w:spacing w:before="120" w:line="28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ОБРАЗЕЦ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2</w:t>
      </w:r>
    </w:p>
    <w:p w:rsidR="008A7BC3" w:rsidRDefault="008A7BC3">
      <w:pPr>
        <w:ind w:left="709"/>
        <w:jc w:val="center"/>
        <w:rPr>
          <w:rFonts w:ascii="Times New Roman" w:hAnsi="Times New Roman"/>
          <w:b/>
          <w:sz w:val="24"/>
        </w:rPr>
      </w:pPr>
    </w:p>
    <w:p w:rsidR="008A7BC3" w:rsidRDefault="008A7BC3">
      <w:pPr>
        <w:ind w:left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ОПИС НА ПРЕДСТАВЕНИТЕ ДОКУМЕНТИ</w:t>
      </w:r>
    </w:p>
    <w:p w:rsidR="008A7BC3" w:rsidRDefault="008A7BC3">
      <w:pPr>
        <w:ind w:left="709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792"/>
        <w:gridCol w:w="6857"/>
        <w:gridCol w:w="1647"/>
      </w:tblGrid>
      <w:tr w:rsidR="008A7BC3" w:rsidRPr="00D414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BC3" w:rsidRDefault="008A7BC3">
            <w:pPr>
              <w:spacing w:before="80" w:after="80"/>
              <w:ind w:firstLine="42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A7BC3" w:rsidRPr="00D41472" w:rsidRDefault="008A7BC3">
            <w:pPr>
              <w:spacing w:before="80" w:after="80"/>
              <w:ind w:firstLine="42"/>
              <w:jc w:val="center"/>
            </w:pPr>
            <w:r>
              <w:rPr>
                <w:rFonts w:ascii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BC3" w:rsidRDefault="008A7BC3">
            <w:pPr>
              <w:spacing w:before="80" w:after="80"/>
              <w:ind w:firstLine="1134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A7BC3" w:rsidRPr="00D41472" w:rsidRDefault="008A7BC3">
            <w:pPr>
              <w:spacing w:before="80" w:after="8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Наименование на документа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BC3" w:rsidRDefault="008A7BC3">
            <w:pPr>
              <w:spacing w:before="80" w:after="80"/>
              <w:ind w:firstLine="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Segoe UI Symbol" w:hAnsi="Segoe UI Symbol" w:cs="Segoe UI Symbol"/>
                <w:sz w:val="20"/>
              </w:rPr>
              <w:t>№</w:t>
            </w:r>
            <w:r>
              <w:rPr>
                <w:rFonts w:ascii="Times New Roman" w:hAnsi="Times New Roman"/>
                <w:sz w:val="20"/>
              </w:rPr>
              <w:t xml:space="preserve"> на листа на представените документи </w:t>
            </w:r>
          </w:p>
          <w:p w:rsidR="008A7BC3" w:rsidRPr="00D41472" w:rsidRDefault="008A7BC3">
            <w:pPr>
              <w:spacing w:before="80" w:after="80"/>
              <w:ind w:firstLine="9"/>
              <w:jc w:val="center"/>
            </w:pPr>
            <w:r>
              <w:rPr>
                <w:rFonts w:ascii="Times New Roman" w:hAnsi="Times New Roman"/>
                <w:sz w:val="20"/>
              </w:rPr>
              <w:t>от ..... до .....</w:t>
            </w:r>
          </w:p>
        </w:tc>
      </w:tr>
      <w:tr w:rsidR="008A7BC3" w:rsidRPr="00D41472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BC3" w:rsidRPr="00D41472" w:rsidRDefault="008A7BC3">
            <w:pPr>
              <w:spacing w:before="80" w:after="80"/>
              <w:ind w:firstLine="42"/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BC3" w:rsidRPr="00D41472" w:rsidRDefault="008A7BC3">
            <w:pPr>
              <w:spacing w:before="80" w:after="80"/>
              <w:jc w:val="both"/>
            </w:pPr>
            <w:r>
              <w:rPr>
                <w:rFonts w:ascii="Times New Roman" w:hAnsi="Times New Roman"/>
                <w:sz w:val="24"/>
              </w:rPr>
              <w:t xml:space="preserve">Оферта по образец </w:t>
            </w:r>
            <w:r>
              <w:rPr>
                <w:rFonts w:ascii="Segoe UI Symbol" w:hAnsi="Segoe UI Symbol" w:cs="Segoe UI Symbol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BC3" w:rsidRDefault="008A7BC3">
            <w:pPr>
              <w:spacing w:before="80" w:after="80"/>
              <w:rPr>
                <w:rFonts w:cs="Calibri"/>
              </w:rPr>
            </w:pPr>
          </w:p>
        </w:tc>
      </w:tr>
      <w:tr w:rsidR="008A7BC3" w:rsidRPr="00D41472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BC3" w:rsidRPr="00D41472" w:rsidRDefault="008A7BC3">
            <w:pPr>
              <w:spacing w:before="80" w:after="80"/>
              <w:ind w:firstLine="42"/>
            </w:pPr>
            <w:r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BC3" w:rsidRPr="00D41472" w:rsidRDefault="008A7BC3">
            <w:pPr>
              <w:spacing w:before="80" w:after="8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 на представените документи </w:t>
            </w:r>
            <w:r>
              <w:rPr>
                <w:rFonts w:ascii="Times New Roman" w:hAnsi="Times New Roman"/>
                <w:sz w:val="24"/>
              </w:rPr>
              <w:t xml:space="preserve">по образец </w:t>
            </w:r>
            <w:r>
              <w:rPr>
                <w:rFonts w:ascii="Segoe UI Symbol" w:hAnsi="Segoe UI Symbol" w:cs="Segoe UI Symbol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BC3" w:rsidRDefault="008A7BC3">
            <w:pPr>
              <w:spacing w:before="80" w:after="80"/>
              <w:ind w:firstLine="9"/>
              <w:rPr>
                <w:rFonts w:cs="Calibri"/>
              </w:rPr>
            </w:pPr>
          </w:p>
        </w:tc>
      </w:tr>
      <w:tr w:rsidR="008A7BC3" w:rsidRPr="00D414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BC3" w:rsidRPr="00D41472" w:rsidRDefault="008A7BC3">
            <w:pPr>
              <w:spacing w:before="80" w:after="80"/>
              <w:ind w:firstLine="42"/>
            </w:pPr>
            <w:r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BC3" w:rsidRPr="00D41472" w:rsidRDefault="008A7BC3">
            <w:pPr>
              <w:spacing w:before="80" w:after="8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Договор за обединение /в случай, че участникът е обединение/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BC3" w:rsidRDefault="008A7BC3">
            <w:pPr>
              <w:spacing w:before="80" w:after="80"/>
              <w:ind w:firstLine="9"/>
              <w:rPr>
                <w:rFonts w:cs="Calibri"/>
              </w:rPr>
            </w:pPr>
          </w:p>
        </w:tc>
      </w:tr>
      <w:tr w:rsidR="008A7BC3" w:rsidRPr="00D41472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BC3" w:rsidRPr="00D41472" w:rsidRDefault="008A7BC3">
            <w:pPr>
              <w:spacing w:before="80" w:after="80"/>
              <w:ind w:firstLine="42"/>
            </w:pPr>
            <w:r>
              <w:rPr>
                <w:rFonts w:ascii="Times New Roman" w:hAnsi="Times New Roman"/>
                <w:b/>
                <w:sz w:val="24"/>
              </w:rPr>
              <w:t>4.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BC3" w:rsidRPr="00D41472" w:rsidRDefault="008A7BC3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Техническо предложение  по образец </w:t>
            </w:r>
            <w:r>
              <w:rPr>
                <w:rFonts w:ascii="Segoe UI Symbol" w:hAnsi="Segoe UI Symbol" w:cs="Segoe UI Symbol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BC3" w:rsidRDefault="008A7BC3">
            <w:pPr>
              <w:spacing w:before="80" w:after="80"/>
              <w:ind w:firstLine="9"/>
              <w:rPr>
                <w:rFonts w:cs="Calibri"/>
              </w:rPr>
            </w:pPr>
          </w:p>
        </w:tc>
      </w:tr>
      <w:tr w:rsidR="008A7BC3" w:rsidRPr="00D414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BC3" w:rsidRPr="00D41472" w:rsidRDefault="008A7BC3">
            <w:pPr>
              <w:spacing w:before="80" w:after="80"/>
              <w:ind w:firstLine="42"/>
            </w:pPr>
            <w:r>
              <w:rPr>
                <w:rFonts w:ascii="Times New Roman" w:hAnsi="Times New Roman"/>
                <w:b/>
                <w:sz w:val="24"/>
              </w:rPr>
              <w:t>5.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BC3" w:rsidRPr="00D41472" w:rsidRDefault="008A7BC3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Ценово предложение  по образец </w:t>
            </w:r>
            <w:r>
              <w:rPr>
                <w:rFonts w:ascii="Segoe UI Symbol" w:hAnsi="Segoe UI Symbol" w:cs="Segoe UI Symbol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BC3" w:rsidRDefault="008A7BC3">
            <w:pPr>
              <w:spacing w:before="80" w:after="80"/>
              <w:ind w:firstLine="9"/>
              <w:rPr>
                <w:rFonts w:cs="Calibri"/>
              </w:rPr>
            </w:pPr>
          </w:p>
        </w:tc>
      </w:tr>
      <w:tr w:rsidR="008A7BC3" w:rsidRPr="00D41472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BC3" w:rsidRPr="00D41472" w:rsidRDefault="008A7BC3">
            <w:pPr>
              <w:spacing w:before="80" w:after="80"/>
              <w:ind w:firstLine="42"/>
            </w:pPr>
            <w:r>
              <w:rPr>
                <w:rFonts w:ascii="Times New Roman" w:hAnsi="Times New Roman"/>
                <w:b/>
                <w:sz w:val="24"/>
              </w:rPr>
              <w:t>6.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BC3" w:rsidRPr="00D41472" w:rsidRDefault="008A7BC3">
            <w:pPr>
              <w:tabs>
                <w:tab w:val="left" w:pos="0"/>
              </w:tabs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Списък</w:t>
            </w:r>
            <w:r>
              <w:rPr>
                <w:rFonts w:ascii="Times New Roman" w:hAnsi="Times New Roman"/>
                <w:sz w:val="24"/>
              </w:rPr>
              <w:t xml:space="preserve"> на механизацията и техническото оборудване, които ще бъдат използвани за изпълнение на поръчката: описание на техника - за снегопочистване, вид, регистрационен номер и марка; мощност К.с./кw; основания за ползване (собствена/наета)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BC3" w:rsidRDefault="008A7BC3">
            <w:pPr>
              <w:spacing w:before="80" w:after="80"/>
              <w:ind w:firstLine="9"/>
              <w:rPr>
                <w:rFonts w:cs="Calibri"/>
              </w:rPr>
            </w:pPr>
          </w:p>
        </w:tc>
      </w:tr>
      <w:tr w:rsidR="008A7BC3" w:rsidRPr="00D41472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BC3" w:rsidRPr="00D41472" w:rsidRDefault="008A7BC3">
            <w:pPr>
              <w:spacing w:before="80" w:after="80"/>
              <w:ind w:firstLine="42"/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BC3" w:rsidRPr="00D41472" w:rsidRDefault="008A7BC3">
            <w:pPr>
              <w:tabs>
                <w:tab w:val="left" w:pos="709"/>
              </w:tabs>
              <w:spacing w:line="278" w:lineRule="auto"/>
              <w:jc w:val="both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ДЕКЛАРАЦИЯ за срок на валидност на офертата по чл. 39 ал.3, б. „г“от ППЗОП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hd w:val="clear" w:color="auto" w:fill="FFFFFF"/>
              </w:rPr>
              <w:t xml:space="preserve">(образец </w:t>
            </w:r>
            <w:r>
              <w:rPr>
                <w:rFonts w:ascii="Segoe UI Symbol" w:hAnsi="Segoe UI Symbol" w:cs="Segoe UI Symbol"/>
                <w:color w:val="000000"/>
                <w:spacing w:val="-1"/>
                <w:sz w:val="24"/>
                <w:shd w:val="clear" w:color="auto" w:fill="FFFFFF"/>
              </w:rPr>
              <w:t>№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hd w:val="clear" w:color="auto" w:fill="FFFFFF"/>
              </w:rPr>
              <w:t xml:space="preserve"> 6)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BC3" w:rsidRDefault="008A7BC3">
            <w:pPr>
              <w:spacing w:before="80" w:after="80"/>
              <w:ind w:firstLine="1134"/>
              <w:rPr>
                <w:rFonts w:cs="Calibri"/>
              </w:rPr>
            </w:pPr>
          </w:p>
        </w:tc>
      </w:tr>
      <w:tr w:rsidR="008A7BC3" w:rsidRPr="00D41472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BC3" w:rsidRPr="00D41472" w:rsidRDefault="008A7BC3">
            <w:pPr>
              <w:spacing w:before="80" w:after="80"/>
              <w:ind w:firstLine="42"/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BC3" w:rsidRPr="00D41472" w:rsidRDefault="008A7BC3">
            <w:pPr>
              <w:tabs>
                <w:tab w:val="left" w:pos="709"/>
              </w:tabs>
              <w:spacing w:line="278" w:lineRule="auto"/>
              <w:jc w:val="both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ДЕКЛАРАЦИЯ за приемане клаузите на проекта на договор по чл. 39 ал.3, б. „в“ от ППЗОП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hd w:val="clear" w:color="auto" w:fill="FFFFFF"/>
              </w:rPr>
              <w:t xml:space="preserve">(образец </w:t>
            </w:r>
            <w:r>
              <w:rPr>
                <w:rFonts w:ascii="Segoe UI Symbol" w:hAnsi="Segoe UI Symbol" w:cs="Segoe UI Symbol"/>
                <w:color w:val="000000"/>
                <w:spacing w:val="-1"/>
                <w:sz w:val="24"/>
                <w:shd w:val="clear" w:color="auto" w:fill="FFFFFF"/>
              </w:rPr>
              <w:t>№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hd w:val="clear" w:color="auto" w:fill="FFFFFF"/>
              </w:rPr>
              <w:t xml:space="preserve"> 7)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BC3" w:rsidRDefault="008A7BC3">
            <w:pPr>
              <w:spacing w:before="80" w:after="80"/>
              <w:ind w:firstLine="1134"/>
              <w:rPr>
                <w:rFonts w:cs="Calibri"/>
              </w:rPr>
            </w:pPr>
          </w:p>
        </w:tc>
      </w:tr>
    </w:tbl>
    <w:p w:rsidR="008A7BC3" w:rsidRDefault="008A7BC3">
      <w:pPr>
        <w:spacing w:before="120" w:line="28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8A7BC3" w:rsidRDefault="008A7BC3">
      <w:pPr>
        <w:spacing w:before="120" w:line="28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8A7BC3" w:rsidRDefault="008A7BC3">
      <w:pPr>
        <w:spacing w:before="120" w:line="28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8A7BC3" w:rsidRDefault="008A7BC3">
      <w:pPr>
        <w:spacing w:before="120" w:line="28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8A7BC3" w:rsidRDefault="008A7BC3">
      <w:pPr>
        <w:spacing w:before="120" w:line="28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8A7BC3" w:rsidRDefault="008A7BC3">
      <w:pPr>
        <w:spacing w:before="120" w:line="28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8A7BC3" w:rsidRDefault="008A7BC3">
      <w:pPr>
        <w:spacing w:before="120" w:line="28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8A7BC3" w:rsidRDefault="008A7BC3">
      <w:pPr>
        <w:spacing w:before="120" w:line="28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8A7BC3" w:rsidRDefault="008A7BC3">
      <w:pPr>
        <w:spacing w:before="120" w:line="28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8A7BC3" w:rsidRDefault="008A7BC3">
      <w:pPr>
        <w:rPr>
          <w:rFonts w:ascii="Times New Roman" w:hAnsi="Times New Roman"/>
          <w:b/>
          <w:color w:val="000000"/>
          <w:sz w:val="24"/>
          <w:u w:val="single"/>
        </w:rPr>
      </w:pPr>
      <w:r>
        <w:rPr>
          <w:rFonts w:ascii="Times New Roman" w:hAnsi="Times New Roman"/>
          <w:sz w:val="24"/>
        </w:rPr>
        <w:t>[дата]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color w:val="000000"/>
          <w:sz w:val="24"/>
          <w:u w:val="single"/>
        </w:rPr>
        <w:t>ПОДПИС</w:t>
      </w:r>
    </w:p>
    <w:p w:rsidR="008A7BC3" w:rsidRDefault="008A7BC3">
      <w:pPr>
        <w:ind w:left="3540" w:firstLine="708"/>
        <w:rPr>
          <w:rFonts w:ascii="Times New Roman" w:hAnsi="Times New Roman"/>
          <w:b/>
          <w:color w:val="000000"/>
          <w:sz w:val="24"/>
          <w:u w:val="single"/>
        </w:rPr>
      </w:pPr>
      <w:r>
        <w:rPr>
          <w:rFonts w:ascii="Times New Roman" w:hAnsi="Times New Roman"/>
          <w:b/>
          <w:color w:val="000000"/>
          <w:sz w:val="24"/>
          <w:u w:val="single"/>
        </w:rPr>
        <w:t>ПЕЧАТ</w:t>
      </w:r>
    </w:p>
    <w:p w:rsidR="008A7BC3" w:rsidRDefault="008A7BC3">
      <w:pPr>
        <w:ind w:left="354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[име и фамилия]</w:t>
      </w:r>
    </w:p>
    <w:p w:rsidR="008A7BC3" w:rsidRDefault="008A7BC3">
      <w:pPr>
        <w:ind w:left="354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[качество на представляващия участника]</w:t>
      </w:r>
    </w:p>
    <w:p w:rsidR="008A7BC3" w:rsidRDefault="008A7BC3">
      <w:pPr>
        <w:jc w:val="right"/>
        <w:rPr>
          <w:rFonts w:ascii="Times New Roman" w:hAnsi="Times New Roman"/>
          <w:b/>
          <w:color w:val="000000"/>
          <w:sz w:val="24"/>
        </w:rPr>
      </w:pPr>
    </w:p>
    <w:p w:rsidR="008A7BC3" w:rsidRDefault="008A7BC3">
      <w:pPr>
        <w:jc w:val="right"/>
        <w:rPr>
          <w:rFonts w:ascii="Times New Roman" w:hAnsi="Times New Roman"/>
          <w:b/>
          <w:color w:val="000000"/>
          <w:sz w:val="24"/>
        </w:rPr>
      </w:pPr>
    </w:p>
    <w:p w:rsidR="008A7BC3" w:rsidRDefault="008A7BC3">
      <w:pPr>
        <w:jc w:val="right"/>
        <w:rPr>
          <w:rFonts w:ascii="Times New Roman" w:hAnsi="Times New Roman"/>
          <w:b/>
          <w:color w:val="000000"/>
          <w:sz w:val="24"/>
        </w:rPr>
      </w:pPr>
    </w:p>
    <w:p w:rsidR="008A7BC3" w:rsidRDefault="008A7BC3">
      <w:pPr>
        <w:jc w:val="right"/>
        <w:rPr>
          <w:rFonts w:ascii="Times New Roman" w:hAnsi="Times New Roman"/>
          <w:b/>
          <w:color w:val="000000"/>
          <w:sz w:val="24"/>
        </w:rPr>
      </w:pPr>
    </w:p>
    <w:p w:rsidR="008A7BC3" w:rsidRDefault="008A7BC3">
      <w:pPr>
        <w:jc w:val="right"/>
        <w:rPr>
          <w:rFonts w:ascii="Times New Roman" w:hAnsi="Times New Roman"/>
          <w:color w:val="000000"/>
          <w:sz w:val="24"/>
        </w:rPr>
      </w:pPr>
    </w:p>
    <w:p w:rsidR="008A7BC3" w:rsidRDefault="008A7BC3">
      <w:pPr>
        <w:jc w:val="right"/>
        <w:rPr>
          <w:rFonts w:ascii="Times New Roman" w:hAnsi="Times New Roman"/>
          <w:color w:val="000000"/>
          <w:sz w:val="24"/>
        </w:rPr>
      </w:pPr>
    </w:p>
    <w:p w:rsidR="008A7BC3" w:rsidRDefault="008A7BC3">
      <w:pPr>
        <w:jc w:val="right"/>
        <w:rPr>
          <w:rFonts w:ascii="Times New Roman" w:hAnsi="Times New Roman"/>
          <w:color w:val="000000"/>
          <w:sz w:val="24"/>
        </w:rPr>
      </w:pPr>
    </w:p>
    <w:p w:rsidR="008A7BC3" w:rsidRDefault="008A7BC3">
      <w:pPr>
        <w:jc w:val="right"/>
        <w:rPr>
          <w:rFonts w:ascii="Times New Roman" w:hAnsi="Times New Roman"/>
          <w:color w:val="000000"/>
          <w:sz w:val="24"/>
        </w:rPr>
      </w:pPr>
    </w:p>
    <w:p w:rsidR="008A7BC3" w:rsidRDefault="008A7BC3">
      <w:pPr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ОБРАЗЕЦ </w:t>
      </w:r>
      <w:r>
        <w:rPr>
          <w:rFonts w:ascii="Segoe UI Symbol" w:hAnsi="Segoe UI Symbol" w:cs="Segoe UI Symbol"/>
          <w:color w:val="000000"/>
          <w:sz w:val="24"/>
        </w:rPr>
        <w:t>№</w:t>
      </w:r>
      <w:r>
        <w:rPr>
          <w:rFonts w:ascii="Times New Roman" w:hAnsi="Times New Roman"/>
          <w:color w:val="000000"/>
          <w:sz w:val="24"/>
        </w:rPr>
        <w:t xml:space="preserve"> 3 </w:t>
      </w:r>
    </w:p>
    <w:p w:rsidR="008A7BC3" w:rsidRDefault="008A7BC3">
      <w:pPr>
        <w:tabs>
          <w:tab w:val="center" w:pos="4536"/>
          <w:tab w:val="right" w:pos="9072"/>
        </w:tabs>
        <w:jc w:val="center"/>
        <w:rPr>
          <w:rFonts w:ascii="Times New Roman" w:hAnsi="Times New Roman"/>
          <w:b/>
          <w:color w:val="000000"/>
          <w:sz w:val="24"/>
        </w:rPr>
      </w:pPr>
    </w:p>
    <w:p w:rsidR="008A7BC3" w:rsidRDefault="008A7BC3">
      <w:pPr>
        <w:rPr>
          <w:rFonts w:ascii="Times New Roman" w:hAnsi="Times New Roman"/>
          <w:b/>
          <w:color w:val="000000"/>
          <w:sz w:val="24"/>
        </w:rPr>
      </w:pPr>
    </w:p>
    <w:p w:rsidR="008A7BC3" w:rsidRDefault="008A7BC3">
      <w:pPr>
        <w:tabs>
          <w:tab w:val="left" w:pos="1008"/>
        </w:tabs>
        <w:suppressAutoHyphens/>
        <w:spacing w:before="240" w:after="60"/>
        <w:ind w:right="7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</w:t>
      </w:r>
    </w:p>
    <w:p w:rsidR="008A7BC3" w:rsidRDefault="008A7BC3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ИЛИЯНА ДОНКОВА ДОНЧОВСКА – БЪРДАРСКА</w:t>
      </w:r>
    </w:p>
    <w:p w:rsidR="008A7BC3" w:rsidRDefault="008A7BC3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Упълномощено длъжностно лице </w:t>
      </w:r>
    </w:p>
    <w:p w:rsidR="008A7BC3" w:rsidRDefault="008A7BC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Заповед </w:t>
      </w:r>
      <w:r>
        <w:rPr>
          <w:rFonts w:ascii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hAnsi="Times New Roman"/>
          <w:b/>
          <w:color w:val="000000"/>
          <w:sz w:val="28"/>
        </w:rPr>
        <w:t xml:space="preserve"> 277/30.08.2016 г.</w:t>
      </w:r>
    </w:p>
    <w:p w:rsidR="008A7BC3" w:rsidRDefault="008A7BC3">
      <w:pPr>
        <w:ind w:right="-82" w:firstLine="540"/>
        <w:jc w:val="center"/>
        <w:rPr>
          <w:rFonts w:ascii="Times New Roman" w:hAnsi="Times New Roman"/>
          <w:b/>
          <w:sz w:val="24"/>
        </w:rPr>
      </w:pPr>
    </w:p>
    <w:p w:rsidR="008A7BC3" w:rsidRDefault="008A7BC3">
      <w:pPr>
        <w:rPr>
          <w:rFonts w:ascii="Times New Roman" w:hAnsi="Times New Roman"/>
          <w:color w:val="000000"/>
          <w:sz w:val="24"/>
        </w:rPr>
      </w:pPr>
    </w:p>
    <w:p w:rsidR="008A7BC3" w:rsidRDefault="008A7BC3">
      <w:pPr>
        <w:spacing w:before="120" w:line="28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ТЕХНИЧЕСКО ПРЕДЛОЖЕНИЕ </w:t>
      </w:r>
    </w:p>
    <w:p w:rsidR="008A7BC3" w:rsidRDefault="008A7BC3">
      <w:pPr>
        <w:spacing w:before="120" w:line="2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изпълнение на обществена поръчка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 предмет: </w:t>
      </w:r>
    </w:p>
    <w:p w:rsidR="008A7BC3" w:rsidRDefault="008A7BC3">
      <w:pPr>
        <w:spacing w:before="120" w:line="280" w:lineRule="auto"/>
        <w:jc w:val="center"/>
        <w:rPr>
          <w:rFonts w:ascii="Times New Roman" w:hAnsi="Times New Roman"/>
          <w:sz w:val="24"/>
        </w:rPr>
      </w:pPr>
    </w:p>
    <w:p w:rsidR="008A7BC3" w:rsidRDefault="008A7BC3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„Зимно поддържане и снегопочистване на общински пътища и улици в населените места на територията на Община Борован за експлоатационен сезон 2016/2017 г.”</w:t>
      </w:r>
      <w:r>
        <w:rPr>
          <w:rFonts w:ascii="Times New Roman" w:hAnsi="Times New Roman"/>
          <w:b/>
          <w:sz w:val="24"/>
          <w:u w:val="single"/>
        </w:rPr>
        <w:t>със следните три обособени позиции:</w:t>
      </w:r>
    </w:p>
    <w:p w:rsidR="008A7BC3" w:rsidRDefault="008A7BC3">
      <w:pPr>
        <w:ind w:right="-19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Обособена позиция 1</w:t>
      </w:r>
      <w:r>
        <w:rPr>
          <w:rFonts w:ascii="Times New Roman" w:hAnsi="Times New Roman"/>
          <w:b/>
          <w:sz w:val="24"/>
        </w:rPr>
        <w:t>: Зимно поддържане и снегопочистване на пътища от ІV-класната пътна мрежа Борован – Нивянин; Нивянин – Соколаре; Нивянин - Буковец (VRC1015  /III-134, Бяла Слатина – Габаре/ – Тлачене Граница община/Бяла Слатина – Борован/–Нивянин – Борован – Малорад/ VRC1003/); уличната мрежа на с. Нивянин; уличната мрежа на с. Борован южно от Оряховско шосе.</w:t>
      </w:r>
    </w:p>
    <w:p w:rsidR="008A7BC3" w:rsidRDefault="008A7BC3">
      <w:pPr>
        <w:ind w:right="-19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Обособена позиция 2:</w:t>
      </w:r>
      <w:r>
        <w:rPr>
          <w:rFonts w:ascii="Times New Roman" w:hAnsi="Times New Roman"/>
          <w:b/>
          <w:sz w:val="24"/>
        </w:rPr>
        <w:t xml:space="preserve"> Зимно поддържане и снегопочистване на пътища от ІV-класната пътна мрежа – VRC 1015 от с.Борован  до с.Малорад /VRC 1003/ извън регулация; VRC 1037 в участъка в регулацията на с.Малорад до границата с.Рогозен/ІІІ – 133/;  уличната мрежа на с.Малорад; уличната мрежа на с. Борован северно от Оряховско шосе.</w:t>
      </w:r>
    </w:p>
    <w:p w:rsidR="008A7BC3" w:rsidRDefault="008A7BC3">
      <w:pPr>
        <w:ind w:right="-19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Обособена позиция 3</w:t>
      </w:r>
      <w:r>
        <w:rPr>
          <w:rFonts w:ascii="Times New Roman" w:hAnsi="Times New Roman"/>
          <w:b/>
          <w:sz w:val="24"/>
        </w:rPr>
        <w:t>: Зимно поддържане и снегопочистване на пътища от ІV-класната пътна мрежа – VRC 2002 от с.Добролево до с.Сираково; VRC 1016 границата с.Алтимир –  с.Сираково –  границата с.Рогозен /VRC 1037/</w:t>
      </w:r>
      <w:r>
        <w:rPr>
          <w:rFonts w:ascii="Times New Roman" w:hAnsi="Times New Roman"/>
          <w:b/>
          <w:color w:val="1F1A17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 xml:space="preserve">от с.Добролево до Оряховско шосе; уличната мрежа на с.Добролево; уличната мрежа на с.Сираково.” </w:t>
      </w:r>
    </w:p>
    <w:p w:rsidR="008A7BC3" w:rsidRDefault="008A7BC3">
      <w:pPr>
        <w:ind w:right="70" w:firstLine="696"/>
        <w:jc w:val="center"/>
        <w:rPr>
          <w:rFonts w:ascii="Times New Roman" w:hAnsi="Times New Roman"/>
          <w:color w:val="000000"/>
          <w:spacing w:val="-1"/>
          <w:sz w:val="24"/>
        </w:rPr>
      </w:pPr>
    </w:p>
    <w:p w:rsidR="008A7BC3" w:rsidRDefault="008A7BC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по Глава двадесет и шеста от ЗОП, чрез събиране на оферти с обява</w:t>
      </w:r>
    </w:p>
    <w:p w:rsidR="008A7BC3" w:rsidRDefault="008A7BC3">
      <w:pPr>
        <w:ind w:firstLine="540"/>
        <w:jc w:val="center"/>
        <w:rPr>
          <w:rFonts w:ascii="Times New Roman" w:hAnsi="Times New Roman"/>
          <w:sz w:val="24"/>
        </w:rPr>
      </w:pPr>
    </w:p>
    <w:p w:rsidR="008A7BC3" w:rsidRDefault="008A7BC3">
      <w:pPr>
        <w:ind w:firstLine="540"/>
        <w:jc w:val="center"/>
        <w:rPr>
          <w:rFonts w:ascii="Times New Roman" w:hAnsi="Times New Roman"/>
          <w:sz w:val="24"/>
        </w:rPr>
      </w:pPr>
    </w:p>
    <w:p w:rsidR="008A7BC3" w:rsidRDefault="008A7BC3">
      <w:pPr>
        <w:tabs>
          <w:tab w:val="left" w:pos="709"/>
        </w:tabs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..............[</w:t>
      </w:r>
      <w:r>
        <w:rPr>
          <w:rFonts w:ascii="Times New Roman" w:hAnsi="Times New Roman"/>
          <w:i/>
          <w:sz w:val="20"/>
        </w:rPr>
        <w:t>наименование на участника</w:t>
      </w:r>
      <w:r>
        <w:rPr>
          <w:rFonts w:ascii="Times New Roman" w:hAnsi="Times New Roman"/>
          <w:sz w:val="24"/>
        </w:rPr>
        <w:t>]..............................................................................................,</w:t>
      </w:r>
    </w:p>
    <w:p w:rsidR="008A7BC3" w:rsidRDefault="008A7BC3">
      <w:pPr>
        <w:tabs>
          <w:tab w:val="left" w:pos="7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БУЛСТАТ/ЕИК/Номер на регистрация в съответната държава [.................…], </w:t>
      </w:r>
    </w:p>
    <w:p w:rsidR="008A7BC3" w:rsidRDefault="008A7BC3">
      <w:pPr>
        <w:tabs>
          <w:tab w:val="left" w:pos="7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със седалище и адрес на управление [.........................................................................................], и адрес за кореспонденция: [..........................................................................................…], </w:t>
      </w:r>
    </w:p>
    <w:p w:rsidR="008A7BC3" w:rsidRDefault="008A7BC3">
      <w:pPr>
        <w:tabs>
          <w:tab w:val="left" w:pos="7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 за контакт [..............…], факс [...........…], електронна поща [...................................…],</w:t>
      </w:r>
    </w:p>
    <w:p w:rsidR="008A7BC3" w:rsidRDefault="008A7BC3">
      <w:pPr>
        <w:tabs>
          <w:tab w:val="left" w:pos="7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банкова сметка: [..........................................................................................................................…],</w:t>
      </w:r>
    </w:p>
    <w:p w:rsidR="008A7BC3" w:rsidRDefault="008A7BC3">
      <w:pPr>
        <w:tabs>
          <w:tab w:val="left" w:pos="7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представлявано от:............................................................................................................................</w:t>
      </w:r>
    </w:p>
    <w:p w:rsidR="008A7BC3" w:rsidRDefault="008A7BC3">
      <w:pPr>
        <w:tabs>
          <w:tab w:val="left" w:pos="709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</w:t>
      </w:r>
      <w:r>
        <w:rPr>
          <w:rFonts w:ascii="Times New Roman" w:hAnsi="Times New Roman"/>
          <w:i/>
          <w:sz w:val="20"/>
        </w:rPr>
        <w:t>трите имена</w:t>
      </w:r>
      <w:r>
        <w:rPr>
          <w:rFonts w:ascii="Times New Roman" w:hAnsi="Times New Roman"/>
          <w:sz w:val="20"/>
        </w:rPr>
        <w:t>]</w:t>
      </w:r>
    </w:p>
    <w:p w:rsidR="008A7BC3" w:rsidRDefault="008A7BC3">
      <w:pPr>
        <w:tabs>
          <w:tab w:val="left" w:pos="7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качеството на ..................................................................................................................................</w:t>
      </w:r>
    </w:p>
    <w:p w:rsidR="008A7BC3" w:rsidRDefault="008A7BC3">
      <w:pPr>
        <w:tabs>
          <w:tab w:val="left" w:pos="709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</w:t>
      </w:r>
      <w:r>
        <w:rPr>
          <w:rFonts w:ascii="Times New Roman" w:hAnsi="Times New Roman"/>
          <w:i/>
          <w:sz w:val="20"/>
        </w:rPr>
        <w:t>длъжност, или друго качество</w:t>
      </w:r>
      <w:r>
        <w:rPr>
          <w:rFonts w:ascii="Times New Roman" w:hAnsi="Times New Roman"/>
          <w:sz w:val="24"/>
        </w:rPr>
        <w:t>]</w:t>
      </w:r>
    </w:p>
    <w:p w:rsidR="008A7BC3" w:rsidRDefault="008A7BC3">
      <w:pPr>
        <w:ind w:right="-82" w:firstLine="540"/>
        <w:jc w:val="center"/>
        <w:rPr>
          <w:rFonts w:ascii="Times New Roman" w:hAnsi="Times New Roman"/>
          <w:b/>
          <w:sz w:val="24"/>
        </w:rPr>
      </w:pPr>
    </w:p>
    <w:p w:rsidR="008A7BC3" w:rsidRDefault="008A7BC3">
      <w:pPr>
        <w:ind w:right="70"/>
        <w:jc w:val="both"/>
        <w:rPr>
          <w:rFonts w:ascii="Times New Roman" w:hAnsi="Times New Roman"/>
          <w:b/>
          <w:sz w:val="24"/>
        </w:rPr>
      </w:pPr>
    </w:p>
    <w:p w:rsidR="008A7BC3" w:rsidRDefault="008A7BC3">
      <w:pPr>
        <w:ind w:right="7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УВАЖАЕМА ГОСПОЖО ДОНЧОВСКА,</w:t>
      </w:r>
    </w:p>
    <w:p w:rsidR="008A7BC3" w:rsidRDefault="008A7BC3">
      <w:pPr>
        <w:jc w:val="both"/>
        <w:rPr>
          <w:rFonts w:ascii="Times New Roman" w:hAnsi="Times New Roman"/>
          <w:b/>
          <w:sz w:val="24"/>
        </w:rPr>
      </w:pPr>
    </w:p>
    <w:p w:rsidR="008A7BC3" w:rsidRDefault="008A7BC3">
      <w:pPr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След запознаване с всички документи и образци от документацията за участие в процедурата, удостоверявам и потвърждавам, че представляваният от мен участник отговаря на изискванията и условията, посочени в документацията за участие в процедура с предмет: </w:t>
      </w:r>
      <w:r>
        <w:rPr>
          <w:rFonts w:ascii="Times New Roman" w:hAnsi="Times New Roman"/>
          <w:b/>
          <w:sz w:val="24"/>
          <w:u w:val="single"/>
        </w:rPr>
        <w:t>„Зимно поддържане и снегопочистване на общински пътища и улици в населените места на територията на община Борован за експлоатационен сезон 2016/2017 г.”със следните три обособени позиции:</w:t>
      </w:r>
    </w:p>
    <w:p w:rsidR="008A7BC3" w:rsidRDefault="008A7BC3">
      <w:pPr>
        <w:ind w:right="-19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Обособена позиция 1</w:t>
      </w:r>
      <w:r>
        <w:rPr>
          <w:rFonts w:ascii="Times New Roman" w:hAnsi="Times New Roman"/>
          <w:b/>
          <w:sz w:val="24"/>
        </w:rPr>
        <w:t>: Зимно поддържане и снегопочистване на пътища от ІV-класната пътна мрежа Борован – Нивянин; Нивянин – Соколаре; Нивянин - Буковец (VRC1015  /III-134, Бяла Слатина – Габаре/ – Тлачене Граница община/Бяла Слатина – Борован/–Нивянин – Борован – Малорад/ VRC1003/); уличната мрежа на с. Нивянин; уличната мрежа на с. Борован южно от Оряховско шосе.</w:t>
      </w:r>
    </w:p>
    <w:p w:rsidR="008A7BC3" w:rsidRDefault="008A7BC3">
      <w:pPr>
        <w:ind w:right="-19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Обособена позиция 2:</w:t>
      </w:r>
      <w:r>
        <w:rPr>
          <w:rFonts w:ascii="Times New Roman" w:hAnsi="Times New Roman"/>
          <w:b/>
          <w:sz w:val="24"/>
        </w:rPr>
        <w:t xml:space="preserve"> Зимно поддържане и снегопочистване на пътища от ІV-класната пътна мрежа – VRC 1015 от с.Борован  до с.Малорад /VRC 1003/ извън регулация; VRC 1037 в участъка в регулацията на с.Малорад до границата с.Рогозен/ІІІ – 133/;  уличната мрежа на с.Малорад; уличната мрежа на с. Борован северно от Оряховско шосе.</w:t>
      </w:r>
    </w:p>
    <w:p w:rsidR="008A7BC3" w:rsidRDefault="008A7BC3">
      <w:pPr>
        <w:ind w:right="-19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Обособена позиция 3</w:t>
      </w:r>
      <w:r>
        <w:rPr>
          <w:rFonts w:ascii="Times New Roman" w:hAnsi="Times New Roman"/>
          <w:b/>
          <w:sz w:val="24"/>
        </w:rPr>
        <w:t>: Зимно поддържане и снегопочистване на пътища от ІV-класната пътна мрежа – VRC 2002 от с.Добролево до с.Сираково; VRC 1016 границата с.Алтимир –  с.Сираково –  границата с.Рогозен /VRC 1037/</w:t>
      </w:r>
      <w:r>
        <w:rPr>
          <w:rFonts w:ascii="Times New Roman" w:hAnsi="Times New Roman"/>
          <w:b/>
          <w:color w:val="1F1A17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 xml:space="preserve">от с.Добролево до Оряховско шосе; уличната мрежа на с.Добролево; уличната мрежа на с.Сираково.” </w:t>
      </w:r>
    </w:p>
    <w:p w:rsidR="008A7BC3" w:rsidRDefault="008A7BC3">
      <w:pPr>
        <w:ind w:right="70" w:firstLine="69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Приемаме срокът за изпълнение на поръчката да е до 31.03.2017 г.</w:t>
      </w:r>
    </w:p>
    <w:p w:rsidR="008A7BC3" w:rsidRDefault="008A7BC3">
      <w:pPr>
        <w:numPr>
          <w:ilvl w:val="0"/>
          <w:numId w:val="4"/>
        </w:num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изпълнение предмета на поръчката ще се придържаме точно към указанията на Възложителя, Техническите спецификации, Наредба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РД-02-20-19 от 12.11.2012 г. за поддържане и текущ ремонт на пътищата и към всички  други действащи технически норми и стандарти, които се отнасят до изпълнението на поръчката.</w:t>
      </w:r>
    </w:p>
    <w:p w:rsidR="008A7BC3" w:rsidRDefault="008A7BC3">
      <w:pPr>
        <w:numPr>
          <w:ilvl w:val="0"/>
          <w:numId w:val="4"/>
        </w:num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Гарантираме, че разполагаме с необходимите: техника, механизация, материали и човешки ресурси, за качествено и срочно изпълнение предмета на поръчката.</w:t>
      </w:r>
    </w:p>
    <w:p w:rsidR="008A7BC3" w:rsidRDefault="008A7BC3">
      <w:pPr>
        <w:numPr>
          <w:ilvl w:val="0"/>
          <w:numId w:val="4"/>
        </w:num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Декларираме, че водачите на снегопочистващата техника, с която ще изпълняваме поръчката е снабдена с постоянна мобилна връзка с цел получаване и подаване на нужната информация.</w:t>
      </w:r>
    </w:p>
    <w:p w:rsidR="008A7BC3" w:rsidRDefault="008A7BC3">
      <w:pPr>
        <w:tabs>
          <w:tab w:val="left" w:pos="0"/>
        </w:tabs>
        <w:spacing w:before="60" w:after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Гарантираме, че сме в състояние да изпълним качествено поръчката в пълно съответствие с горепосоченото предложение, изискванията на възложителя и представения проект на договор.</w:t>
      </w:r>
    </w:p>
    <w:p w:rsidR="008A7BC3" w:rsidRDefault="008A7BC3">
      <w:pPr>
        <w:spacing w:before="120" w:line="280" w:lineRule="auto"/>
        <w:jc w:val="both"/>
        <w:rPr>
          <w:rFonts w:ascii="Times New Roman" w:hAnsi="Times New Roman"/>
          <w:sz w:val="24"/>
        </w:rPr>
      </w:pPr>
    </w:p>
    <w:p w:rsidR="008A7BC3" w:rsidRDefault="008A7BC3">
      <w:pPr>
        <w:spacing w:before="120" w:line="2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Дата: ...........2016 г.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ПОДПИС И ПЕЧАТ:  ....................…………….</w:t>
      </w:r>
    </w:p>
    <w:p w:rsidR="008A7BC3" w:rsidRDefault="008A7BC3">
      <w:pPr>
        <w:ind w:left="354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[име и фамилия]</w:t>
      </w:r>
    </w:p>
    <w:p w:rsidR="008A7BC3" w:rsidRDefault="008A7BC3">
      <w:pPr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[качество на представляващия участника]</w:t>
      </w:r>
    </w:p>
    <w:p w:rsidR="008A7BC3" w:rsidRDefault="008A7BC3">
      <w:pPr>
        <w:jc w:val="both"/>
        <w:rPr>
          <w:rFonts w:ascii="Times New Roman" w:hAnsi="Times New Roman"/>
          <w:b/>
          <w:color w:val="000000"/>
          <w:sz w:val="24"/>
        </w:rPr>
      </w:pPr>
    </w:p>
    <w:p w:rsidR="008A7BC3" w:rsidRDefault="008A7BC3">
      <w:pPr>
        <w:tabs>
          <w:tab w:val="left" w:pos="7075"/>
        </w:tabs>
        <w:jc w:val="right"/>
        <w:rPr>
          <w:rFonts w:ascii="Times New Roman" w:hAnsi="Times New Roman"/>
          <w:b/>
          <w:sz w:val="24"/>
        </w:rPr>
      </w:pPr>
    </w:p>
    <w:p w:rsidR="008A7BC3" w:rsidRDefault="008A7BC3">
      <w:pPr>
        <w:tabs>
          <w:tab w:val="left" w:pos="7075"/>
        </w:tabs>
        <w:jc w:val="right"/>
        <w:rPr>
          <w:rFonts w:ascii="Times New Roman" w:hAnsi="Times New Roman"/>
          <w:b/>
          <w:sz w:val="24"/>
        </w:rPr>
      </w:pPr>
    </w:p>
    <w:p w:rsidR="008A7BC3" w:rsidRDefault="008A7BC3">
      <w:pPr>
        <w:jc w:val="right"/>
        <w:rPr>
          <w:rFonts w:ascii="Times New Roman" w:hAnsi="Times New Roman"/>
          <w:color w:val="000000"/>
          <w:sz w:val="24"/>
        </w:rPr>
      </w:pPr>
    </w:p>
    <w:p w:rsidR="008A7BC3" w:rsidRDefault="008A7BC3">
      <w:pPr>
        <w:jc w:val="right"/>
        <w:rPr>
          <w:rFonts w:ascii="Times New Roman" w:hAnsi="Times New Roman"/>
          <w:color w:val="000000"/>
          <w:sz w:val="24"/>
        </w:rPr>
      </w:pPr>
    </w:p>
    <w:p w:rsidR="008A7BC3" w:rsidRDefault="008A7BC3">
      <w:pPr>
        <w:jc w:val="right"/>
        <w:rPr>
          <w:rFonts w:ascii="Times New Roman" w:hAnsi="Times New Roman"/>
          <w:color w:val="000000"/>
          <w:sz w:val="24"/>
        </w:rPr>
      </w:pPr>
    </w:p>
    <w:p w:rsidR="008A7BC3" w:rsidRDefault="008A7BC3">
      <w:pPr>
        <w:jc w:val="right"/>
        <w:rPr>
          <w:rFonts w:ascii="Times New Roman" w:hAnsi="Times New Roman"/>
          <w:color w:val="000000"/>
          <w:sz w:val="24"/>
        </w:rPr>
      </w:pPr>
    </w:p>
    <w:p w:rsidR="008A7BC3" w:rsidRDefault="008A7BC3">
      <w:pPr>
        <w:jc w:val="right"/>
        <w:rPr>
          <w:rFonts w:ascii="Times New Roman" w:hAnsi="Times New Roman"/>
          <w:color w:val="000000"/>
          <w:sz w:val="24"/>
        </w:rPr>
      </w:pPr>
    </w:p>
    <w:p w:rsidR="008A7BC3" w:rsidRDefault="008A7BC3">
      <w:pPr>
        <w:jc w:val="right"/>
        <w:rPr>
          <w:rFonts w:ascii="Times New Roman" w:hAnsi="Times New Roman"/>
          <w:color w:val="000000"/>
          <w:sz w:val="24"/>
        </w:rPr>
      </w:pPr>
    </w:p>
    <w:p w:rsidR="008A7BC3" w:rsidRDefault="008A7BC3">
      <w:pPr>
        <w:jc w:val="right"/>
        <w:rPr>
          <w:rFonts w:ascii="Times New Roman" w:hAnsi="Times New Roman"/>
          <w:color w:val="000000"/>
          <w:sz w:val="24"/>
        </w:rPr>
      </w:pPr>
    </w:p>
    <w:p w:rsidR="008A7BC3" w:rsidRDefault="008A7BC3">
      <w:pPr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ОБРАЗЕЦ </w:t>
      </w:r>
      <w:r>
        <w:rPr>
          <w:rFonts w:ascii="Segoe UI Symbol" w:hAnsi="Segoe UI Symbol" w:cs="Segoe UI Symbol"/>
          <w:color w:val="000000"/>
          <w:sz w:val="24"/>
        </w:rPr>
        <w:t>№</w:t>
      </w:r>
      <w:r>
        <w:rPr>
          <w:rFonts w:ascii="Times New Roman" w:hAnsi="Times New Roman"/>
          <w:color w:val="000000"/>
          <w:sz w:val="24"/>
        </w:rPr>
        <w:t xml:space="preserve"> 4 </w:t>
      </w:r>
    </w:p>
    <w:p w:rsidR="008A7BC3" w:rsidRDefault="008A7BC3">
      <w:pPr>
        <w:tabs>
          <w:tab w:val="center" w:pos="4536"/>
          <w:tab w:val="right" w:pos="9072"/>
        </w:tabs>
        <w:jc w:val="center"/>
        <w:rPr>
          <w:rFonts w:ascii="Times New Roman" w:hAnsi="Times New Roman"/>
          <w:b/>
          <w:color w:val="000000"/>
          <w:sz w:val="24"/>
          <w:shd w:val="clear" w:color="auto" w:fill="FFFF00"/>
        </w:rPr>
      </w:pPr>
    </w:p>
    <w:p w:rsidR="008A7BC3" w:rsidRDefault="008A7BC3">
      <w:pPr>
        <w:rPr>
          <w:rFonts w:ascii="Times New Roman" w:hAnsi="Times New Roman"/>
          <w:b/>
          <w:color w:val="000000"/>
          <w:sz w:val="24"/>
          <w:shd w:val="clear" w:color="auto" w:fill="FFFF00"/>
        </w:rPr>
      </w:pPr>
    </w:p>
    <w:p w:rsidR="008A7BC3" w:rsidRDefault="008A7BC3">
      <w:pPr>
        <w:tabs>
          <w:tab w:val="left" w:pos="1008"/>
        </w:tabs>
        <w:suppressAutoHyphens/>
        <w:spacing w:before="240" w:after="60"/>
        <w:ind w:right="7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</w:t>
      </w:r>
    </w:p>
    <w:p w:rsidR="008A7BC3" w:rsidRDefault="008A7BC3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ИЛИЯНА ДОНКОВА ДОНЧОВСКА – БЪРДАРСКА</w:t>
      </w:r>
    </w:p>
    <w:p w:rsidR="008A7BC3" w:rsidRDefault="008A7BC3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Упълномощено длъжностно лице </w:t>
      </w:r>
    </w:p>
    <w:p w:rsidR="008A7BC3" w:rsidRDefault="008A7BC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Заповед </w:t>
      </w:r>
      <w:r>
        <w:rPr>
          <w:rFonts w:ascii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hAnsi="Times New Roman"/>
          <w:b/>
          <w:color w:val="000000"/>
          <w:sz w:val="28"/>
        </w:rPr>
        <w:t xml:space="preserve"> 277/30.08.2016 г.</w:t>
      </w:r>
    </w:p>
    <w:p w:rsidR="008A7BC3" w:rsidRDefault="008A7BC3">
      <w:pPr>
        <w:spacing w:before="40" w:after="40"/>
        <w:ind w:right="-2"/>
        <w:jc w:val="both"/>
        <w:rPr>
          <w:rFonts w:ascii="Times New Roman" w:hAnsi="Times New Roman"/>
          <w:b/>
          <w:sz w:val="28"/>
        </w:rPr>
      </w:pPr>
    </w:p>
    <w:p w:rsidR="008A7BC3" w:rsidRDefault="008A7BC3">
      <w:pPr>
        <w:ind w:right="-82" w:firstLine="540"/>
        <w:jc w:val="center"/>
        <w:rPr>
          <w:rFonts w:ascii="Times New Roman" w:hAnsi="Times New Roman"/>
          <w:b/>
          <w:sz w:val="24"/>
          <w:shd w:val="clear" w:color="auto" w:fill="FFFF00"/>
        </w:rPr>
      </w:pPr>
    </w:p>
    <w:p w:rsidR="008A7BC3" w:rsidRDefault="008A7BC3">
      <w:pPr>
        <w:rPr>
          <w:rFonts w:ascii="Times New Roman" w:hAnsi="Times New Roman"/>
          <w:color w:val="000000"/>
          <w:sz w:val="24"/>
          <w:shd w:val="clear" w:color="auto" w:fill="FFFF00"/>
        </w:rPr>
      </w:pPr>
    </w:p>
    <w:p w:rsidR="008A7BC3" w:rsidRDefault="008A7BC3">
      <w:pPr>
        <w:ind w:right="-82" w:firstLine="540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Ценово ПРЕДЛОЖЕНИЕ</w:t>
      </w:r>
    </w:p>
    <w:p w:rsidR="008A7BC3" w:rsidRDefault="008A7BC3">
      <w:pPr>
        <w:ind w:right="-82" w:firstLine="540"/>
        <w:jc w:val="center"/>
        <w:rPr>
          <w:rFonts w:ascii="Times New Roman" w:hAnsi="Times New Roman"/>
          <w:b/>
          <w:caps/>
          <w:sz w:val="24"/>
        </w:rPr>
      </w:pPr>
    </w:p>
    <w:p w:rsidR="008A7BC3" w:rsidRDefault="008A7BC3">
      <w:pPr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4"/>
        </w:rPr>
        <w:t>за изпълнение на обществена поръчка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 предмет: </w:t>
      </w:r>
      <w:r>
        <w:rPr>
          <w:rFonts w:ascii="Times New Roman" w:hAnsi="Times New Roman"/>
          <w:b/>
          <w:sz w:val="24"/>
          <w:u w:val="single"/>
        </w:rPr>
        <w:t>„Зимно поддържане и снегопочистване на общински пътища и улици в населените места на територията на община Борован за експлоатационен сезон 2016/2017 г.”със следните три обособени позиции:</w:t>
      </w:r>
    </w:p>
    <w:p w:rsidR="008A7BC3" w:rsidRDefault="008A7BC3">
      <w:pPr>
        <w:ind w:right="-19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Обособена позиция 1</w:t>
      </w:r>
      <w:r>
        <w:rPr>
          <w:rFonts w:ascii="Times New Roman" w:hAnsi="Times New Roman"/>
          <w:b/>
          <w:sz w:val="24"/>
        </w:rPr>
        <w:t>: Зимно поддържане и снегопочистване на пътища от ІV-класната пътна мрежа Борован – Нивянин; Нивянин – Соколаре; Нивянин - Буковец (VRC1015  /III-134, Бяла Слатина – Габаре/ – Тлачене Граница община/Бяла Слатина – Борован/–Нивянин – Борован – Малорад/ VRC1003/); уличната мрежа на с. Нивянин; уличната мрежа на с. Борован южно от Оряховско шосе.</w:t>
      </w:r>
    </w:p>
    <w:p w:rsidR="008A7BC3" w:rsidRDefault="008A7BC3">
      <w:pPr>
        <w:ind w:right="-19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Обособена позиция 2:</w:t>
      </w:r>
      <w:r>
        <w:rPr>
          <w:rFonts w:ascii="Times New Roman" w:hAnsi="Times New Roman"/>
          <w:b/>
          <w:sz w:val="24"/>
        </w:rPr>
        <w:t xml:space="preserve"> Зимно поддържане и снегопочистване на пътища от ІV-класната пътна мрежа – VRC 1015 от с.Борован  до с.Малорад /VRC 1003/ извън регулация; VRC 1037 в участъка в регулацията на с.Малорад до границата с.Рогозен/ІІІ – 133/;  уличната мрежа на с.Малорад; уличната мрежа на с. Борован северно от Оряховско шосе.</w:t>
      </w:r>
    </w:p>
    <w:p w:rsidR="008A7BC3" w:rsidRDefault="008A7BC3">
      <w:pPr>
        <w:ind w:right="-19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Обособена позиция 3</w:t>
      </w:r>
      <w:r>
        <w:rPr>
          <w:rFonts w:ascii="Times New Roman" w:hAnsi="Times New Roman"/>
          <w:b/>
          <w:sz w:val="24"/>
        </w:rPr>
        <w:t>: Зимно поддържане и снегопочистване на пътища от ІV-класната пътна мрежа – VRC 2002 от с.Добролево до с.Сираково; VRC 1016 границата с.Алтимир –  с.Сираково –  границата с.Рогозен /VRC 1037/</w:t>
      </w:r>
      <w:r>
        <w:rPr>
          <w:rFonts w:ascii="Times New Roman" w:hAnsi="Times New Roman"/>
          <w:b/>
          <w:color w:val="1F1A17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 xml:space="preserve">от с.Добролево до Оряховско шосе; уличната мрежа на с.Добролево; уличната мрежа на с.Сираково.” </w:t>
      </w:r>
    </w:p>
    <w:p w:rsidR="008A7BC3" w:rsidRDefault="008A7BC3">
      <w:pPr>
        <w:spacing w:before="120" w:line="28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(Моля, опишете само обособената позиция, за която участвате)</w:t>
      </w:r>
    </w:p>
    <w:p w:rsidR="008A7BC3" w:rsidRDefault="008A7BC3">
      <w:pPr>
        <w:spacing w:before="120" w:line="280" w:lineRule="auto"/>
        <w:jc w:val="center"/>
        <w:rPr>
          <w:rFonts w:ascii="Times New Roman" w:hAnsi="Times New Roman"/>
          <w:sz w:val="24"/>
          <w:shd w:val="clear" w:color="auto" w:fill="FFFF00"/>
        </w:rPr>
      </w:pPr>
    </w:p>
    <w:p w:rsidR="008A7BC3" w:rsidRDefault="008A7BC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по Глава двадесет и шеста от ЗОП, чрез събиране на оферти с обява</w:t>
      </w:r>
    </w:p>
    <w:p w:rsidR="008A7BC3" w:rsidRDefault="008A7BC3">
      <w:pPr>
        <w:ind w:firstLine="540"/>
        <w:jc w:val="center"/>
        <w:rPr>
          <w:rFonts w:ascii="Times New Roman" w:hAnsi="Times New Roman"/>
          <w:sz w:val="24"/>
        </w:rPr>
      </w:pPr>
    </w:p>
    <w:p w:rsidR="008A7BC3" w:rsidRDefault="008A7BC3">
      <w:pPr>
        <w:ind w:firstLine="540"/>
        <w:jc w:val="center"/>
        <w:rPr>
          <w:rFonts w:ascii="Times New Roman" w:hAnsi="Times New Roman"/>
          <w:sz w:val="24"/>
        </w:rPr>
      </w:pPr>
    </w:p>
    <w:p w:rsidR="008A7BC3" w:rsidRDefault="008A7BC3">
      <w:pPr>
        <w:tabs>
          <w:tab w:val="left" w:pos="709"/>
        </w:tabs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..............[</w:t>
      </w:r>
      <w:r>
        <w:rPr>
          <w:rFonts w:ascii="Times New Roman" w:hAnsi="Times New Roman"/>
          <w:i/>
          <w:sz w:val="20"/>
        </w:rPr>
        <w:t>наименование на участника</w:t>
      </w:r>
      <w:r>
        <w:rPr>
          <w:rFonts w:ascii="Times New Roman" w:hAnsi="Times New Roman"/>
          <w:sz w:val="24"/>
        </w:rPr>
        <w:t>]..............................................................................................,</w:t>
      </w:r>
    </w:p>
    <w:p w:rsidR="008A7BC3" w:rsidRDefault="008A7BC3">
      <w:pPr>
        <w:tabs>
          <w:tab w:val="left" w:pos="7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БУЛСТАТ/ЕИК/Номер на регистрация в съответната държава [.................…], </w:t>
      </w:r>
    </w:p>
    <w:p w:rsidR="008A7BC3" w:rsidRDefault="008A7BC3">
      <w:pPr>
        <w:tabs>
          <w:tab w:val="left" w:pos="7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със седалище и адрес на управление [.........................................................................................], и адрес за кореспонденция: [..........................................................................................…], </w:t>
      </w:r>
    </w:p>
    <w:p w:rsidR="008A7BC3" w:rsidRDefault="008A7BC3">
      <w:pPr>
        <w:tabs>
          <w:tab w:val="left" w:pos="7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 за контакт [..............…], факс [...........…], електронна поща [...................................…],</w:t>
      </w:r>
    </w:p>
    <w:p w:rsidR="008A7BC3" w:rsidRDefault="008A7BC3">
      <w:pPr>
        <w:tabs>
          <w:tab w:val="left" w:pos="7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банкова сметка: [..........................................................................................................................…],</w:t>
      </w:r>
    </w:p>
    <w:p w:rsidR="008A7BC3" w:rsidRDefault="008A7BC3">
      <w:pPr>
        <w:tabs>
          <w:tab w:val="left" w:pos="7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представлявано от:............................................................................................................................</w:t>
      </w:r>
    </w:p>
    <w:p w:rsidR="008A7BC3" w:rsidRDefault="008A7BC3">
      <w:pPr>
        <w:tabs>
          <w:tab w:val="left" w:pos="709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</w:t>
      </w:r>
      <w:r>
        <w:rPr>
          <w:rFonts w:ascii="Times New Roman" w:hAnsi="Times New Roman"/>
          <w:i/>
          <w:sz w:val="20"/>
        </w:rPr>
        <w:t>трите имена</w:t>
      </w:r>
      <w:r>
        <w:rPr>
          <w:rFonts w:ascii="Times New Roman" w:hAnsi="Times New Roman"/>
          <w:sz w:val="20"/>
        </w:rPr>
        <w:t>]</w:t>
      </w:r>
    </w:p>
    <w:p w:rsidR="008A7BC3" w:rsidRDefault="008A7BC3">
      <w:pPr>
        <w:tabs>
          <w:tab w:val="left" w:pos="7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качеството на ..................................................................................................................................</w:t>
      </w:r>
    </w:p>
    <w:p w:rsidR="008A7BC3" w:rsidRDefault="008A7BC3">
      <w:pPr>
        <w:tabs>
          <w:tab w:val="left" w:pos="709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</w:t>
      </w:r>
      <w:r>
        <w:rPr>
          <w:rFonts w:ascii="Times New Roman" w:hAnsi="Times New Roman"/>
          <w:i/>
          <w:sz w:val="20"/>
        </w:rPr>
        <w:t>длъжност, или друго качество</w:t>
      </w:r>
      <w:r>
        <w:rPr>
          <w:rFonts w:ascii="Times New Roman" w:hAnsi="Times New Roman"/>
          <w:sz w:val="24"/>
        </w:rPr>
        <w:t>]</w:t>
      </w:r>
    </w:p>
    <w:p w:rsidR="008A7BC3" w:rsidRDefault="008A7BC3">
      <w:pPr>
        <w:ind w:right="-82" w:firstLine="540"/>
        <w:jc w:val="center"/>
        <w:rPr>
          <w:rFonts w:ascii="Times New Roman" w:hAnsi="Times New Roman"/>
          <w:b/>
          <w:sz w:val="24"/>
        </w:rPr>
      </w:pPr>
    </w:p>
    <w:p w:rsidR="008A7BC3" w:rsidRDefault="008A7BC3">
      <w:pPr>
        <w:ind w:right="70"/>
        <w:jc w:val="both"/>
        <w:rPr>
          <w:rFonts w:ascii="Times New Roman" w:hAnsi="Times New Roman"/>
          <w:b/>
          <w:sz w:val="24"/>
          <w:shd w:val="clear" w:color="auto" w:fill="FFFF00"/>
        </w:rPr>
      </w:pPr>
    </w:p>
    <w:p w:rsidR="008A7BC3" w:rsidRDefault="008A7BC3">
      <w:pPr>
        <w:tabs>
          <w:tab w:val="left" w:pos="7075"/>
        </w:tabs>
        <w:jc w:val="right"/>
        <w:rPr>
          <w:rFonts w:ascii="Times New Roman" w:hAnsi="Times New Roman"/>
          <w:b/>
          <w:sz w:val="24"/>
          <w:shd w:val="clear" w:color="auto" w:fill="FFFF00"/>
        </w:rPr>
      </w:pPr>
    </w:p>
    <w:p w:rsidR="008A7BC3" w:rsidRDefault="008A7BC3">
      <w:pPr>
        <w:spacing w:before="120" w:line="28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УВАЖАЕМА ГОСПОЖО ДОНЧОВСКА,</w:t>
      </w:r>
    </w:p>
    <w:p w:rsidR="008A7BC3" w:rsidRDefault="008A7BC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настоящото, Ви представям нашата ценова оферта за участие в обявената от Вас обществена поръчка с предмет: </w:t>
      </w:r>
      <w:r>
        <w:rPr>
          <w:rFonts w:ascii="Times New Roman" w:hAnsi="Times New Roman"/>
          <w:b/>
          <w:sz w:val="24"/>
          <w:u w:val="single"/>
        </w:rPr>
        <w:t>„Зимно поддържане и снегопочистване на общински пътища и улици в населените места на територията на община Борован за експлоатационен сезон 2016/2017 г.”със следните три обособени позиции:</w:t>
      </w:r>
    </w:p>
    <w:p w:rsidR="008A7BC3" w:rsidRDefault="008A7BC3">
      <w:pPr>
        <w:ind w:right="-19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Обособена позиция 1</w:t>
      </w:r>
      <w:r>
        <w:rPr>
          <w:rFonts w:ascii="Times New Roman" w:hAnsi="Times New Roman"/>
          <w:b/>
          <w:sz w:val="24"/>
        </w:rPr>
        <w:t>: Зимно поддържане и снегопочистване на пътища от ІV-класната пътна мрежа Борован – Нивянин; Нивянин – Соколаре; Нивянин - Буковец (VRC1015  /III-134, Бяла Слатина – Габаре/ – Тлачене Граница община/Бяла Слатина – Борован/–Нивянин – Борован – Малорад/ VRC1003/); уличната мрежа на с. Нивянин; уличната мрежа на с. Борован южно от Оряховско шосе.</w:t>
      </w:r>
    </w:p>
    <w:p w:rsidR="008A7BC3" w:rsidRDefault="008A7BC3">
      <w:pPr>
        <w:ind w:right="-19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Обособена позиция 2:</w:t>
      </w:r>
      <w:r>
        <w:rPr>
          <w:rFonts w:ascii="Times New Roman" w:hAnsi="Times New Roman"/>
          <w:b/>
          <w:sz w:val="24"/>
        </w:rPr>
        <w:t xml:space="preserve"> Зимно поддържане и снегопочистване на пътища от ІV-класната пътна мрежа – VRC 1015 от с.Борован  до с.Малорад /VRC 1003/ извън регулация; VRC 1037 в участъка в регулацията на с.Малорад до границата с.Рогозен/ІІІ – 133/;  уличната мрежа на с.Малорад; уличната мрежа на с. Борован северно от Оряховско шосе.</w:t>
      </w:r>
    </w:p>
    <w:p w:rsidR="008A7BC3" w:rsidRDefault="008A7BC3">
      <w:pPr>
        <w:ind w:right="-19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Обособена позиция 3</w:t>
      </w:r>
      <w:r>
        <w:rPr>
          <w:rFonts w:ascii="Times New Roman" w:hAnsi="Times New Roman"/>
          <w:b/>
          <w:sz w:val="24"/>
        </w:rPr>
        <w:t>: Зимно поддържане и снегопочистване на пътища от ІV-класната пътна мрежа – VRC 2002 от с.Добролево до с.Сираково; VRC 1016 границата с.Алтимир –  с. Сираково –  границата с.Рогозен /VRC 1037/</w:t>
      </w:r>
      <w:r>
        <w:rPr>
          <w:rFonts w:ascii="Times New Roman" w:hAnsi="Times New Roman"/>
          <w:b/>
          <w:color w:val="1F1A17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от с. Добролево до Оряховско шосе; уличната мрежа на с.Добролево; уличната мрежа на с.Сираково.</w:t>
      </w:r>
    </w:p>
    <w:p w:rsidR="008A7BC3" w:rsidRDefault="008A7BC3">
      <w:pPr>
        <w:ind w:right="-198"/>
        <w:rPr>
          <w:rFonts w:ascii="Times New Roman" w:hAnsi="Times New Roman"/>
          <w:b/>
          <w:sz w:val="24"/>
          <w:u w:val="single"/>
        </w:rPr>
      </w:pPr>
    </w:p>
    <w:p w:rsidR="008A7BC3" w:rsidRDefault="008A7BC3">
      <w:pPr>
        <w:spacing w:before="120" w:line="28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(Моля, опишете само обособената позиция, за която участвате)</w:t>
      </w:r>
    </w:p>
    <w:p w:rsidR="008A7BC3" w:rsidRDefault="008A7BC3">
      <w:pPr>
        <w:ind w:right="-198"/>
        <w:jc w:val="both"/>
        <w:rPr>
          <w:rFonts w:ascii="Times New Roman" w:hAnsi="Times New Roman"/>
          <w:b/>
          <w:sz w:val="24"/>
          <w:shd w:val="clear" w:color="auto" w:fill="FFFF00"/>
        </w:rPr>
      </w:pPr>
    </w:p>
    <w:p w:rsidR="008A7BC3" w:rsidRDefault="008A7BC3">
      <w:pPr>
        <w:ind w:right="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Съгласни сме да изпълним предмета на обществената поръчка за сумата от ……………….. лв. на километър път (………………..) без ДДС, съответно ……………….. лв. (…………………..) с ДДС на километър път.</w:t>
      </w:r>
    </w:p>
    <w:p w:rsidR="008A7BC3" w:rsidRDefault="008A7BC3">
      <w:pPr>
        <w:ind w:firstLine="720"/>
        <w:jc w:val="both"/>
        <w:rPr>
          <w:rFonts w:ascii="Times New Roman" w:hAnsi="Times New Roman"/>
          <w:b/>
          <w:sz w:val="24"/>
          <w:shd w:val="clear" w:color="auto" w:fill="FFFF00"/>
        </w:rPr>
      </w:pPr>
    </w:p>
    <w:p w:rsidR="008A7BC3" w:rsidRDefault="008A7BC3">
      <w:pPr>
        <w:suppressAutoHyphens/>
        <w:spacing w:before="60" w:after="6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  <w:u w:val="single"/>
        </w:rPr>
        <w:t>Забележки:</w:t>
      </w:r>
      <w:r>
        <w:rPr>
          <w:rFonts w:ascii="Times New Roman" w:hAnsi="Times New Roman"/>
          <w:b/>
          <w:i/>
          <w:sz w:val="24"/>
        </w:rPr>
        <w:t xml:space="preserve"> </w:t>
      </w:r>
    </w:p>
    <w:p w:rsidR="008A7BC3" w:rsidRDefault="008A7BC3">
      <w:pPr>
        <w:suppressAutoHyphens/>
        <w:spacing w:before="60" w:after="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1. Цените да се посочат с точност до втория знак след десетичната запетая. </w:t>
      </w:r>
    </w:p>
    <w:p w:rsidR="008A7BC3" w:rsidRDefault="008A7BC3">
      <w:pPr>
        <w:suppressAutoHyphens/>
        <w:spacing w:before="60" w:after="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2. Когато участникът не е регистриран по ЗДДС, цената се посочва като </w:t>
      </w:r>
      <w:r>
        <w:rPr>
          <w:rFonts w:ascii="Times New Roman" w:hAnsi="Times New Roman"/>
          <w:b/>
          <w:i/>
          <w:sz w:val="24"/>
        </w:rPr>
        <w:t>крайна цена,</w:t>
      </w:r>
      <w:r>
        <w:rPr>
          <w:rFonts w:ascii="Times New Roman" w:hAnsi="Times New Roman"/>
          <w:i/>
          <w:sz w:val="24"/>
        </w:rPr>
        <w:t xml:space="preserve"> ако в хода на изпълнение на поръчката участникът се регистрира по ЗДДС, то тази цена ще се счита, че включва ДДС.</w:t>
      </w:r>
    </w:p>
    <w:p w:rsidR="008A7BC3" w:rsidRDefault="008A7BC3">
      <w:pPr>
        <w:suppressAutoHyphens/>
        <w:spacing w:before="60" w:after="60"/>
        <w:ind w:firstLine="7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Декларирам, че предложените цени са определени при пълно съответствие с условията от документацията по процедурата и включват всички разходи по изпълнение на всички работи, дейности, услуги, и др., нужни за качественото изпълнение на предмета на обществената поръчка, включително заплащане на съответните такси, командировки и др., свързани с изпълнението на поръчката, както и такси, печалби, застраховки и всички други присъщи разходи за осъществяване на дейността.</w:t>
      </w:r>
    </w:p>
    <w:p w:rsidR="008A7BC3" w:rsidRDefault="008A7BC3">
      <w:pPr>
        <w:suppressAutoHyphens/>
        <w:spacing w:before="60" w:after="60"/>
        <w:ind w:firstLine="7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 подготвянето на официален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8A7BC3" w:rsidRDefault="008A7BC3">
      <w:pPr>
        <w:spacing w:before="120" w:line="28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Декларирам, че съм съгласен заплащането да става при условията и клаузите залегнали в проекта на договора, представен към документацията.</w:t>
      </w:r>
    </w:p>
    <w:p w:rsidR="008A7BC3" w:rsidRDefault="008A7BC3">
      <w:pPr>
        <w:spacing w:before="120" w:line="280" w:lineRule="auto"/>
        <w:rPr>
          <w:rFonts w:ascii="Times New Roman" w:hAnsi="Times New Roman"/>
          <w:sz w:val="24"/>
        </w:rPr>
      </w:pPr>
    </w:p>
    <w:p w:rsidR="008A7BC3" w:rsidRDefault="008A7BC3">
      <w:pPr>
        <w:spacing w:before="120" w:line="2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Дата: ...........2016 г.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ПОДПИС И ПЕЧАТ:  ....................…………….</w:t>
      </w:r>
    </w:p>
    <w:p w:rsidR="008A7BC3" w:rsidRDefault="008A7BC3">
      <w:pPr>
        <w:ind w:left="354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[име и фамилия]</w:t>
      </w:r>
    </w:p>
    <w:p w:rsidR="008A7BC3" w:rsidRDefault="008A7BC3">
      <w:pPr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[качество на представляващия участника]</w:t>
      </w:r>
    </w:p>
    <w:p w:rsidR="008A7BC3" w:rsidRDefault="008A7BC3">
      <w:pPr>
        <w:jc w:val="right"/>
        <w:rPr>
          <w:rFonts w:ascii="Times New Roman" w:hAnsi="Times New Roman"/>
          <w:color w:val="000000"/>
          <w:sz w:val="24"/>
        </w:rPr>
      </w:pPr>
    </w:p>
    <w:p w:rsidR="008A7BC3" w:rsidRDefault="008A7BC3">
      <w:pPr>
        <w:jc w:val="right"/>
        <w:rPr>
          <w:rFonts w:ascii="Times New Roman" w:hAnsi="Times New Roman"/>
          <w:color w:val="000000"/>
          <w:sz w:val="24"/>
        </w:rPr>
      </w:pPr>
    </w:p>
    <w:p w:rsidR="008A7BC3" w:rsidRDefault="008A7BC3">
      <w:pPr>
        <w:spacing w:before="120" w:after="120"/>
        <w:ind w:left="4820"/>
        <w:jc w:val="right"/>
        <w:rPr>
          <w:rFonts w:ascii="Times New Roman" w:hAnsi="Times New Roman"/>
          <w:b/>
          <w:sz w:val="24"/>
        </w:rPr>
      </w:pPr>
    </w:p>
    <w:p w:rsidR="008A7BC3" w:rsidRDefault="008A7BC3">
      <w:pPr>
        <w:spacing w:before="120" w:after="120"/>
        <w:ind w:left="4820"/>
        <w:jc w:val="right"/>
        <w:rPr>
          <w:rFonts w:ascii="Times New Roman" w:hAnsi="Times New Roman"/>
          <w:b/>
          <w:sz w:val="24"/>
        </w:rPr>
      </w:pPr>
    </w:p>
    <w:p w:rsidR="008A7BC3" w:rsidRDefault="008A7BC3">
      <w:pPr>
        <w:spacing w:before="120" w:after="120"/>
        <w:ind w:left="482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ОБРАЗЕЦ </w:t>
      </w:r>
      <w:r>
        <w:rPr>
          <w:rFonts w:ascii="Segoe UI Symbol" w:hAnsi="Segoe UI Symbol" w:cs="Segoe UI Symbol"/>
          <w:b/>
          <w:sz w:val="24"/>
        </w:rPr>
        <w:t>№</w:t>
      </w:r>
      <w:r>
        <w:rPr>
          <w:rFonts w:ascii="Times New Roman" w:hAnsi="Times New Roman"/>
          <w:b/>
          <w:sz w:val="24"/>
        </w:rPr>
        <w:t xml:space="preserve"> 5</w:t>
      </w:r>
    </w:p>
    <w:p w:rsidR="008A7BC3" w:rsidRDefault="008A7BC3">
      <w:pPr>
        <w:tabs>
          <w:tab w:val="center" w:pos="4536"/>
          <w:tab w:val="right" w:pos="9072"/>
        </w:tabs>
        <w:ind w:right="-82" w:firstLine="540"/>
        <w:jc w:val="right"/>
        <w:rPr>
          <w:rFonts w:ascii="Times New Roman" w:hAnsi="Times New Roman"/>
          <w:i/>
          <w:sz w:val="24"/>
          <w:u w:val="single"/>
        </w:rPr>
      </w:pPr>
    </w:p>
    <w:p w:rsidR="008A7BC3" w:rsidRDefault="008A7BC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ДЕКЛАРАЦИЯ НА УЧАСТНИКА ЗА СРОК НА ВАЛИДНОСТ НА ОФЕРТАТА.</w:t>
      </w:r>
      <w:r>
        <w:rPr>
          <w:rFonts w:ascii="Times New Roman" w:hAnsi="Times New Roman"/>
          <w:sz w:val="24"/>
        </w:rPr>
        <w:t xml:space="preserve"> </w:t>
      </w:r>
    </w:p>
    <w:p w:rsidR="008A7BC3" w:rsidRDefault="008A7BC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чл. 39 ал.3, б. „г“от ППЗОП</w:t>
      </w:r>
    </w:p>
    <w:p w:rsidR="008A7BC3" w:rsidRDefault="008A7BC3">
      <w:pPr>
        <w:jc w:val="center"/>
        <w:rPr>
          <w:rFonts w:ascii="Times New Roman" w:hAnsi="Times New Roman"/>
          <w:b/>
          <w:sz w:val="24"/>
        </w:rPr>
      </w:pPr>
    </w:p>
    <w:p w:rsidR="008A7BC3" w:rsidRDefault="008A7BC3">
      <w:pPr>
        <w:keepLines/>
        <w:spacing w:before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Долуподписаният/ата ………………………….……………………………..…………..</w:t>
      </w:r>
    </w:p>
    <w:p w:rsidR="008A7BC3" w:rsidRDefault="008A7BC3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(трите имена)</w:t>
      </w:r>
    </w:p>
    <w:p w:rsidR="008A7BC3" w:rsidRDefault="008A7BC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ЕГН ...................., Л.К.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..............., изд. на ............ год. от ............................................., </w:t>
      </w:r>
    </w:p>
    <w:p w:rsidR="008A7BC3" w:rsidRDefault="008A7BC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Адрес: ........................................., ул. „...............................................”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...........................</w:t>
      </w:r>
    </w:p>
    <w:p w:rsidR="008A7BC3" w:rsidRDefault="008A7BC3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0"/>
        </w:rPr>
        <w:t>данните от документа за самоличност)</w:t>
      </w:r>
    </w:p>
    <w:p w:rsidR="008A7BC3" w:rsidRDefault="008A7BC3">
      <w:pPr>
        <w:keepLines/>
        <w:spacing w:before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качеството си на ……….……….………………....………….……………… </w:t>
      </w:r>
    </w:p>
    <w:p w:rsidR="008A7BC3" w:rsidRDefault="008A7BC3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(управител/изпълнителен директор, съдружник, член на УС, член на борд на директорите)</w:t>
      </w:r>
    </w:p>
    <w:p w:rsidR="008A7BC3" w:rsidRDefault="008A7BC3">
      <w:pPr>
        <w:keepLines/>
        <w:spacing w:before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…………………………………………………………</w:t>
      </w:r>
      <w:r>
        <w:rPr>
          <w:rFonts w:ascii="Times New Roman" w:hAnsi="Times New Roman"/>
          <w:b/>
          <w:color w:val="4F81BD"/>
          <w:sz w:val="26"/>
        </w:rPr>
        <w:t xml:space="preserve"> </w:t>
      </w:r>
      <w:r>
        <w:rPr>
          <w:rFonts w:ascii="Times New Roman" w:hAnsi="Times New Roman"/>
          <w:sz w:val="24"/>
        </w:rPr>
        <w:t>с ЕИК по БУЛСТАТ …........……….,</w:t>
      </w:r>
    </w:p>
    <w:p w:rsidR="008A7BC3" w:rsidRDefault="008A7BC3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(наименованието на участника/подизпълнителя – юридическо лице)</w:t>
      </w:r>
    </w:p>
    <w:p w:rsidR="008A7BC3" w:rsidRDefault="008A7BC3">
      <w:pPr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4"/>
        </w:rPr>
        <w:t xml:space="preserve">като участник в процедура на възлагане на обществена поръчка с предмет: </w:t>
      </w:r>
      <w:r>
        <w:rPr>
          <w:rFonts w:ascii="Times New Roman" w:hAnsi="Times New Roman"/>
          <w:b/>
          <w:sz w:val="24"/>
          <w:u w:val="single"/>
        </w:rPr>
        <w:t>„Зимно поддържане и снегопочистване на общински пътища и улици в населените места на територията на община Борован за експлоатационен сезон 2016/2017 г.”със следните три обособени позиции:</w:t>
      </w:r>
    </w:p>
    <w:p w:rsidR="008A7BC3" w:rsidRDefault="008A7BC3">
      <w:pPr>
        <w:ind w:right="-19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Обособена позиция 1</w:t>
      </w:r>
      <w:r>
        <w:rPr>
          <w:rFonts w:ascii="Times New Roman" w:hAnsi="Times New Roman"/>
          <w:b/>
          <w:sz w:val="24"/>
        </w:rPr>
        <w:t>: Зимно поддържане и снегопочистване на пътища от ІV-класната пътна мрежа Борован – Нивянин; Нивянин – Соколаре; Нивянин - Буковец (VRC1015  /III-134, Бяла Слатина – Габаре/ – Тлачене Граница община/Бяла Слатина – Борован/–Нивянин – Борован – Малорад/ VRC1003/); уличната мрежа на с. Нивянин; уличната мрежа на с. Борован южно от Оряховско шосе.</w:t>
      </w:r>
    </w:p>
    <w:p w:rsidR="008A7BC3" w:rsidRDefault="008A7BC3">
      <w:pPr>
        <w:ind w:right="-19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Обособена позиция 2:</w:t>
      </w:r>
      <w:r>
        <w:rPr>
          <w:rFonts w:ascii="Times New Roman" w:hAnsi="Times New Roman"/>
          <w:b/>
          <w:sz w:val="24"/>
        </w:rPr>
        <w:t xml:space="preserve"> Зимно поддържане и снегопочистване на пътища от ІV-класната пътна мрежа – VRC 1015 от с.Борован  до с.Малорад /VRC 1003/ извън регулация; VRC 1037 в участъка в регулацията на с.Малорад до границата с.Рогозен/ІІІ – 133/;  уличната мрежа на с.Малорад; уличната мрежа на с. Борован северно от Оряховско шосе.</w:t>
      </w:r>
    </w:p>
    <w:p w:rsidR="008A7BC3" w:rsidRDefault="008A7BC3">
      <w:pPr>
        <w:ind w:right="-19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Обособена позиция 3</w:t>
      </w:r>
      <w:r>
        <w:rPr>
          <w:rFonts w:ascii="Times New Roman" w:hAnsi="Times New Roman"/>
          <w:b/>
          <w:sz w:val="24"/>
        </w:rPr>
        <w:t>: Зимно поддържане и снегопочистване на пътища от ІV-класната пътна мрежа – VRC 2002 от с.Добролево до с.Сираково; VRC 1016 границата с.Алтимир –  с.Сираково –  границата с.Рогозен /VRC 1037/</w:t>
      </w:r>
      <w:r>
        <w:rPr>
          <w:rFonts w:ascii="Times New Roman" w:hAnsi="Times New Roman"/>
          <w:b/>
          <w:color w:val="1F1A17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 xml:space="preserve">от с.Добролево до Оряховско шосе; уличната мрежа на с.Добролево; уличната мрежа на с.Сираково.” </w:t>
      </w:r>
    </w:p>
    <w:p w:rsidR="008A7BC3" w:rsidRDefault="008A7BC3">
      <w:pPr>
        <w:ind w:right="7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по Глава двадесет и шеста от ЗОП, чрез събиране на оферти с обява</w:t>
      </w:r>
    </w:p>
    <w:p w:rsidR="008A7BC3" w:rsidRDefault="008A7BC3">
      <w:pPr>
        <w:jc w:val="both"/>
        <w:rPr>
          <w:rFonts w:ascii="Times New Roman" w:hAnsi="Times New Roman"/>
          <w:sz w:val="24"/>
        </w:rPr>
      </w:pPr>
    </w:p>
    <w:p w:rsidR="008A7BC3" w:rsidRDefault="008A7BC3">
      <w:pPr>
        <w:jc w:val="both"/>
        <w:rPr>
          <w:rFonts w:ascii="Times New Roman" w:hAnsi="Times New Roman"/>
          <w:sz w:val="24"/>
        </w:rPr>
      </w:pPr>
    </w:p>
    <w:p w:rsidR="008A7BC3" w:rsidRDefault="008A7BC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ДЕКЛАРИРАМ</w:t>
      </w:r>
      <w:r>
        <w:rPr>
          <w:rFonts w:ascii="Times New Roman" w:hAnsi="Times New Roman"/>
          <w:sz w:val="24"/>
        </w:rPr>
        <w:t>, че:</w:t>
      </w:r>
    </w:p>
    <w:p w:rsidR="008A7BC3" w:rsidRDefault="008A7BC3">
      <w:pPr>
        <w:ind w:firstLine="539"/>
        <w:jc w:val="both"/>
        <w:rPr>
          <w:rFonts w:ascii="Times New Roman" w:hAnsi="Times New Roman"/>
          <w:sz w:val="24"/>
        </w:rPr>
      </w:pPr>
    </w:p>
    <w:p w:rsidR="008A7BC3" w:rsidRDefault="008A7BC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Срокът на валидност на настоящата оферта е 31/12/2016 г.</w:t>
      </w:r>
    </w:p>
    <w:p w:rsidR="008A7BC3" w:rsidRDefault="008A7BC3">
      <w:pPr>
        <w:jc w:val="right"/>
        <w:rPr>
          <w:rFonts w:ascii="Times New Roman" w:hAnsi="Times New Roman"/>
          <w:b/>
          <w:i/>
          <w:sz w:val="24"/>
        </w:rPr>
      </w:pPr>
    </w:p>
    <w:p w:rsidR="008A7BC3" w:rsidRDefault="008A7BC3">
      <w:pPr>
        <w:tabs>
          <w:tab w:val="left" w:pos="1276"/>
          <w:tab w:val="left" w:pos="1418"/>
        </w:tabs>
        <w:jc w:val="right"/>
        <w:rPr>
          <w:rFonts w:ascii="Times New Roman" w:hAnsi="Times New Roman"/>
          <w:color w:val="000000"/>
          <w:sz w:val="24"/>
        </w:rPr>
      </w:pPr>
    </w:p>
    <w:p w:rsidR="008A7BC3" w:rsidRDefault="008A7BC3">
      <w:pPr>
        <w:tabs>
          <w:tab w:val="left" w:pos="1276"/>
          <w:tab w:val="left" w:pos="1418"/>
        </w:tabs>
        <w:rPr>
          <w:rFonts w:ascii="Times New Roman" w:hAnsi="Times New Roman"/>
          <w:color w:val="000000"/>
          <w:sz w:val="24"/>
        </w:rPr>
      </w:pPr>
    </w:p>
    <w:p w:rsidR="008A7BC3" w:rsidRDefault="008A7BC3">
      <w:pPr>
        <w:tabs>
          <w:tab w:val="left" w:pos="1276"/>
          <w:tab w:val="left" w:pos="1418"/>
        </w:tabs>
        <w:rPr>
          <w:rFonts w:ascii="Times New Roman" w:hAnsi="Times New Roman"/>
          <w:color w:val="000000"/>
          <w:sz w:val="24"/>
        </w:rPr>
      </w:pPr>
    </w:p>
    <w:p w:rsidR="008A7BC3" w:rsidRDefault="008A7BC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Дата: .................2016 г.                                 </w:t>
      </w:r>
      <w:r>
        <w:rPr>
          <w:rFonts w:ascii="Times New Roman" w:hAnsi="Times New Roman"/>
          <w:sz w:val="24"/>
        </w:rPr>
        <w:tab/>
        <w:t xml:space="preserve">        </w:t>
      </w:r>
      <w:r>
        <w:rPr>
          <w:rFonts w:ascii="Times New Roman" w:hAnsi="Times New Roman"/>
          <w:b/>
          <w:sz w:val="24"/>
        </w:rPr>
        <w:t>ДЕКЛАРАТОР:</w:t>
      </w:r>
      <w:r>
        <w:rPr>
          <w:rFonts w:ascii="Times New Roman" w:hAnsi="Times New Roman"/>
          <w:sz w:val="24"/>
        </w:rPr>
        <w:t xml:space="preserve">    ............................</w:t>
      </w:r>
    </w:p>
    <w:p w:rsidR="008A7BC3" w:rsidRDefault="008A7BC3">
      <w:pPr>
        <w:ind w:left="6372" w:firstLine="708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( Име, подпис, печат) </w:t>
      </w:r>
    </w:p>
    <w:p w:rsidR="008A7BC3" w:rsidRDefault="008A7BC3">
      <w:pPr>
        <w:tabs>
          <w:tab w:val="left" w:pos="1276"/>
          <w:tab w:val="left" w:pos="1418"/>
        </w:tabs>
        <w:rPr>
          <w:rFonts w:ascii="Times New Roman" w:hAnsi="Times New Roman"/>
          <w:color w:val="000000"/>
          <w:sz w:val="24"/>
        </w:rPr>
      </w:pPr>
    </w:p>
    <w:p w:rsidR="008A7BC3" w:rsidRDefault="008A7BC3">
      <w:pPr>
        <w:tabs>
          <w:tab w:val="left" w:pos="1276"/>
          <w:tab w:val="left" w:pos="1418"/>
        </w:tabs>
        <w:rPr>
          <w:rFonts w:ascii="Times New Roman" w:hAnsi="Times New Roman"/>
          <w:color w:val="000000"/>
          <w:sz w:val="24"/>
        </w:rPr>
      </w:pPr>
    </w:p>
    <w:p w:rsidR="008A7BC3" w:rsidRDefault="008A7BC3">
      <w:pPr>
        <w:tabs>
          <w:tab w:val="left" w:pos="-600"/>
        </w:tabs>
        <w:jc w:val="right"/>
        <w:rPr>
          <w:rFonts w:ascii="Times New Roman" w:hAnsi="Times New Roman"/>
          <w:b/>
          <w:sz w:val="24"/>
        </w:rPr>
      </w:pPr>
    </w:p>
    <w:p w:rsidR="008A7BC3" w:rsidRDefault="008A7BC3">
      <w:pPr>
        <w:tabs>
          <w:tab w:val="left" w:pos="-600"/>
        </w:tabs>
        <w:rPr>
          <w:rFonts w:ascii="Times New Roman" w:hAnsi="Times New Roman"/>
          <w:b/>
          <w:sz w:val="24"/>
        </w:rPr>
      </w:pPr>
    </w:p>
    <w:p w:rsidR="008A7BC3" w:rsidRDefault="008A7BC3">
      <w:pPr>
        <w:tabs>
          <w:tab w:val="left" w:pos="-600"/>
        </w:tabs>
        <w:jc w:val="right"/>
        <w:rPr>
          <w:rFonts w:ascii="Times New Roman" w:hAnsi="Times New Roman"/>
          <w:b/>
          <w:sz w:val="24"/>
        </w:rPr>
      </w:pPr>
    </w:p>
    <w:p w:rsidR="008A7BC3" w:rsidRDefault="008A7BC3">
      <w:pPr>
        <w:tabs>
          <w:tab w:val="left" w:pos="-600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ОБРАЗЕЦ </w:t>
      </w:r>
      <w:r>
        <w:rPr>
          <w:rFonts w:ascii="Segoe UI Symbol" w:hAnsi="Segoe UI Symbol" w:cs="Segoe UI Symbol"/>
          <w:b/>
          <w:sz w:val="24"/>
        </w:rPr>
        <w:t>№</w:t>
      </w:r>
      <w:r>
        <w:rPr>
          <w:rFonts w:ascii="Times New Roman" w:hAnsi="Times New Roman"/>
          <w:b/>
          <w:sz w:val="24"/>
        </w:rPr>
        <w:t xml:space="preserve"> 6</w:t>
      </w:r>
    </w:p>
    <w:p w:rsidR="008A7BC3" w:rsidRDefault="008A7BC3">
      <w:pPr>
        <w:tabs>
          <w:tab w:val="left" w:pos="-600"/>
        </w:tabs>
        <w:jc w:val="center"/>
        <w:rPr>
          <w:rFonts w:ascii="Times New Roman" w:hAnsi="Times New Roman"/>
          <w:b/>
          <w:sz w:val="24"/>
        </w:rPr>
      </w:pPr>
    </w:p>
    <w:p w:rsidR="008A7BC3" w:rsidRDefault="008A7BC3">
      <w:pPr>
        <w:tabs>
          <w:tab w:val="left" w:pos="-60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ДЕКЛАРАЦИЯ</w:t>
      </w:r>
    </w:p>
    <w:p w:rsidR="008A7BC3" w:rsidRDefault="008A7BC3">
      <w:pPr>
        <w:tabs>
          <w:tab w:val="left" w:pos="-600"/>
        </w:tabs>
        <w:jc w:val="both"/>
        <w:rPr>
          <w:rFonts w:ascii="Times New Roman" w:hAnsi="Times New Roman"/>
          <w:b/>
          <w:sz w:val="24"/>
        </w:rPr>
      </w:pPr>
    </w:p>
    <w:p w:rsidR="008A7BC3" w:rsidRDefault="008A7BC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 приемане клаузите на проекта на договор</w:t>
      </w:r>
    </w:p>
    <w:p w:rsidR="008A7BC3" w:rsidRDefault="008A7BC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чл. 39 ал.3, б. „в“от ППЗОП</w:t>
      </w:r>
    </w:p>
    <w:p w:rsidR="008A7BC3" w:rsidRDefault="008A7BC3">
      <w:pPr>
        <w:tabs>
          <w:tab w:val="left" w:pos="-600"/>
        </w:tabs>
        <w:jc w:val="both"/>
        <w:rPr>
          <w:rFonts w:ascii="Times New Roman" w:hAnsi="Times New Roman"/>
          <w:sz w:val="24"/>
        </w:rPr>
      </w:pPr>
    </w:p>
    <w:p w:rsidR="008A7BC3" w:rsidRDefault="008A7BC3">
      <w:pPr>
        <w:tabs>
          <w:tab w:val="left" w:pos="-600"/>
        </w:tabs>
        <w:jc w:val="both"/>
        <w:rPr>
          <w:rFonts w:ascii="Times New Roman" w:hAnsi="Times New Roman"/>
          <w:sz w:val="24"/>
        </w:rPr>
      </w:pPr>
    </w:p>
    <w:p w:rsidR="008A7BC3" w:rsidRDefault="008A7BC3">
      <w:pPr>
        <w:keepLines/>
        <w:spacing w:before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Долуподписаният/ата ………………………….……………………………..…………..</w:t>
      </w:r>
    </w:p>
    <w:p w:rsidR="008A7BC3" w:rsidRDefault="008A7BC3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(трите имена)</w:t>
      </w:r>
    </w:p>
    <w:p w:rsidR="008A7BC3" w:rsidRDefault="008A7BC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ЕГН ...................., Л.К.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..............., изд. на ............ год. от ............................................., </w:t>
      </w:r>
    </w:p>
    <w:p w:rsidR="008A7BC3" w:rsidRDefault="008A7BC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Адрес: ........................................., ул. „...............................................”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...........................</w:t>
      </w:r>
    </w:p>
    <w:p w:rsidR="008A7BC3" w:rsidRDefault="008A7BC3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0"/>
        </w:rPr>
        <w:t>данните от документа за самоличност)</w:t>
      </w:r>
    </w:p>
    <w:p w:rsidR="008A7BC3" w:rsidRDefault="008A7BC3">
      <w:pPr>
        <w:keepLines/>
        <w:spacing w:before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качеството си на ……….……….………………....………….……………… </w:t>
      </w:r>
    </w:p>
    <w:p w:rsidR="008A7BC3" w:rsidRDefault="008A7BC3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(управител/изпълнителен директор, съдружник, член на УС, член на борд на директорите)</w:t>
      </w:r>
    </w:p>
    <w:p w:rsidR="008A7BC3" w:rsidRDefault="008A7BC3">
      <w:pPr>
        <w:keepLines/>
        <w:spacing w:before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…………………………………………………………</w:t>
      </w:r>
      <w:r>
        <w:rPr>
          <w:rFonts w:ascii="Times New Roman" w:hAnsi="Times New Roman"/>
          <w:b/>
          <w:color w:val="4F81BD"/>
          <w:sz w:val="26"/>
        </w:rPr>
        <w:t xml:space="preserve"> </w:t>
      </w:r>
      <w:r>
        <w:rPr>
          <w:rFonts w:ascii="Times New Roman" w:hAnsi="Times New Roman"/>
          <w:sz w:val="24"/>
        </w:rPr>
        <w:t>с ЕИК по БУЛСТАТ …........……….,</w:t>
      </w:r>
    </w:p>
    <w:p w:rsidR="008A7BC3" w:rsidRDefault="008A7BC3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(наименованието на участника/подизпълнителя – юридическо лице)</w:t>
      </w:r>
    </w:p>
    <w:p w:rsidR="008A7BC3" w:rsidRDefault="008A7BC3">
      <w:pPr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4"/>
        </w:rPr>
        <w:t xml:space="preserve">като участник в процедура на възлагане на обществена поръчка с предмет: </w:t>
      </w:r>
      <w:r>
        <w:rPr>
          <w:rFonts w:ascii="Times New Roman" w:hAnsi="Times New Roman"/>
          <w:b/>
          <w:sz w:val="24"/>
          <w:u w:val="single"/>
        </w:rPr>
        <w:t>„Зимно поддържане и снегопочистване на общински пътища и улици в населените места на територията на община Борован за експлоатационен сезон 2016/2017 г.”със следните три обособени позиции:</w:t>
      </w:r>
    </w:p>
    <w:p w:rsidR="008A7BC3" w:rsidRDefault="008A7BC3">
      <w:pPr>
        <w:ind w:right="-19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Обособена позиция 1</w:t>
      </w:r>
      <w:r>
        <w:rPr>
          <w:rFonts w:ascii="Times New Roman" w:hAnsi="Times New Roman"/>
          <w:b/>
          <w:sz w:val="24"/>
        </w:rPr>
        <w:t>: Зимно поддържане и снегопочистване на пътища от ІV-класната пътна мрежа Борован – Нивянин; Нивянин – Соколаре; Нивянин - Буковец (VRC1015  /III-134, Бяла Слатина – Габаре/ – Тлачене Граница община/Бяла Слатина – Борован/–Нивянин – Борован – Малорад/ VRC1003/); уличната мрежа на с. Нивянин; уличната мрежа на с. Борован южно от Оряховско шосе.</w:t>
      </w:r>
    </w:p>
    <w:p w:rsidR="008A7BC3" w:rsidRDefault="008A7BC3">
      <w:pPr>
        <w:ind w:right="-19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Обособена позиция 2:</w:t>
      </w:r>
      <w:r>
        <w:rPr>
          <w:rFonts w:ascii="Times New Roman" w:hAnsi="Times New Roman"/>
          <w:b/>
          <w:sz w:val="24"/>
        </w:rPr>
        <w:t xml:space="preserve"> Зимно поддържане и снегопочистване на пътища от ІV-класната пътна мрежа – VRC 1015 от с.Борован  до с.Малорад /VRC 1003/ извън регулация; VRC 1037 в участъка в регулацията на с.Малорад до границата с.Рогозен/ІІІ – 133/;  уличната мрежа на с.Малорад; уличната мрежа на с. Борован северно от Оряховско шосе.</w:t>
      </w:r>
    </w:p>
    <w:p w:rsidR="008A7BC3" w:rsidRDefault="008A7BC3">
      <w:pPr>
        <w:ind w:right="-19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Обособена позиция 3</w:t>
      </w:r>
      <w:r>
        <w:rPr>
          <w:rFonts w:ascii="Times New Roman" w:hAnsi="Times New Roman"/>
          <w:b/>
          <w:sz w:val="24"/>
        </w:rPr>
        <w:t>: Зимно поддържане и снегопочистване на пътища от ІV-класната пътна мрежа – VRC 2002 от с.Добролево до с.Сираково; VRC 1016 границата с.Алтимир –  с.Сираково –  границата с.Рогозен /VRC 1037/</w:t>
      </w:r>
      <w:r>
        <w:rPr>
          <w:rFonts w:ascii="Times New Roman" w:hAnsi="Times New Roman"/>
          <w:b/>
          <w:color w:val="1F1A17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 xml:space="preserve">от с.Добролево до Оряховско шосе; уличната мрежа на с.Добролево; уличната мрежа на с.Сираково.” </w:t>
      </w:r>
    </w:p>
    <w:p w:rsidR="008A7BC3" w:rsidRDefault="008A7BC3">
      <w:pPr>
        <w:ind w:right="7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по Глава двадесет и шеста от ЗОП, чрез събиране на оферти с обява</w:t>
      </w:r>
    </w:p>
    <w:p w:rsidR="008A7BC3" w:rsidRDefault="008A7BC3">
      <w:pPr>
        <w:jc w:val="both"/>
        <w:rPr>
          <w:rFonts w:ascii="Times New Roman" w:hAnsi="Times New Roman"/>
          <w:b/>
          <w:sz w:val="24"/>
        </w:rPr>
      </w:pPr>
    </w:p>
    <w:p w:rsidR="008A7BC3" w:rsidRDefault="008A7BC3">
      <w:pPr>
        <w:tabs>
          <w:tab w:val="left" w:pos="-60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 Е К Л А Р И Р А М:</w:t>
      </w:r>
    </w:p>
    <w:p w:rsidR="008A7BC3" w:rsidRDefault="008A7BC3">
      <w:pPr>
        <w:tabs>
          <w:tab w:val="left" w:pos="-6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8A7BC3" w:rsidRDefault="008A7BC3">
      <w:pPr>
        <w:tabs>
          <w:tab w:val="left" w:pos="-6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Запознат съм със съдържанието на проекта на договор и приемам условията в него. </w:t>
      </w:r>
    </w:p>
    <w:p w:rsidR="008A7BC3" w:rsidRDefault="008A7BC3">
      <w:pPr>
        <w:tabs>
          <w:tab w:val="left" w:pos="-600"/>
        </w:tabs>
        <w:jc w:val="both"/>
        <w:rPr>
          <w:rFonts w:ascii="Times New Roman" w:hAnsi="Times New Roman"/>
          <w:sz w:val="24"/>
        </w:rPr>
      </w:pPr>
    </w:p>
    <w:p w:rsidR="008A7BC3" w:rsidRDefault="008A7BC3">
      <w:pPr>
        <w:tabs>
          <w:tab w:val="left" w:pos="-600"/>
        </w:tabs>
        <w:jc w:val="both"/>
        <w:rPr>
          <w:rFonts w:ascii="Times New Roman" w:hAnsi="Times New Roman"/>
          <w:sz w:val="24"/>
        </w:rPr>
      </w:pPr>
    </w:p>
    <w:p w:rsidR="008A7BC3" w:rsidRDefault="008A7BC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Дата: .................2016 г.                                 </w:t>
      </w:r>
      <w:r>
        <w:rPr>
          <w:rFonts w:ascii="Times New Roman" w:hAnsi="Times New Roman"/>
          <w:sz w:val="24"/>
        </w:rPr>
        <w:tab/>
        <w:t xml:space="preserve">        </w:t>
      </w:r>
      <w:r>
        <w:rPr>
          <w:rFonts w:ascii="Times New Roman" w:hAnsi="Times New Roman"/>
          <w:b/>
          <w:sz w:val="24"/>
        </w:rPr>
        <w:t>ДЕКЛАРАТОР:</w:t>
      </w:r>
      <w:r>
        <w:rPr>
          <w:rFonts w:ascii="Times New Roman" w:hAnsi="Times New Roman"/>
          <w:sz w:val="24"/>
        </w:rPr>
        <w:t xml:space="preserve">    ............................</w:t>
      </w:r>
    </w:p>
    <w:p w:rsidR="008A7BC3" w:rsidRDefault="008A7BC3">
      <w:pPr>
        <w:ind w:left="6372" w:firstLine="708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 Име, подпис, печат)</w:t>
      </w:r>
    </w:p>
    <w:sectPr w:rsidR="008A7BC3" w:rsidSect="00022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42A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16947D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8B2283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160458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64B"/>
    <w:rsid w:val="00022CB3"/>
    <w:rsid w:val="00826EF5"/>
    <w:rsid w:val="008A7BC3"/>
    <w:rsid w:val="00BD664B"/>
    <w:rsid w:val="00D4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11</Pages>
  <Words>3057</Words>
  <Characters>17427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1</dc:title>
  <dc:subject/>
  <dc:creator/>
  <cp:keywords/>
  <dc:description/>
  <cp:lastModifiedBy>Ilian</cp:lastModifiedBy>
  <cp:revision>2</cp:revision>
  <dcterms:created xsi:type="dcterms:W3CDTF">2016-10-24T12:10:00Z</dcterms:created>
  <dcterms:modified xsi:type="dcterms:W3CDTF">2016-10-24T12:10:00Z</dcterms:modified>
</cp:coreProperties>
</file>